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AA2D" w14:textId="77777777" w:rsidR="00231103" w:rsidRPr="00231103" w:rsidRDefault="00231103" w:rsidP="00231103">
      <w:pPr>
        <w:tabs>
          <w:tab w:val="left" w:pos="5400"/>
        </w:tabs>
        <w:rPr>
          <w:szCs w:val="22"/>
          <w:lang w:val="it-CH"/>
        </w:rPr>
      </w:pPr>
    </w:p>
    <w:p w14:paraId="427F505F" w14:textId="77777777" w:rsidR="00433E3F" w:rsidRDefault="00231103" w:rsidP="001B31C5">
      <w:pPr>
        <w:tabs>
          <w:tab w:val="left" w:pos="5400"/>
        </w:tabs>
        <w:rPr>
          <w:b/>
          <w:sz w:val="32"/>
          <w:szCs w:val="32"/>
        </w:rPr>
      </w:pPr>
      <w:r w:rsidRPr="00231103">
        <w:rPr>
          <w:szCs w:val="22"/>
          <w:lang w:val="it-CH"/>
        </w:rPr>
        <w:tab/>
      </w:r>
    </w:p>
    <w:p w14:paraId="293B260E" w14:textId="77777777" w:rsidR="00433E3F" w:rsidRDefault="00433E3F" w:rsidP="00433E3F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-------------------------------------------</w:t>
      </w:r>
      <w:r w:rsidR="007D116B">
        <w:rPr>
          <w:b/>
          <w:bCs/>
          <w:sz w:val="36"/>
          <w:szCs w:val="36"/>
        </w:rPr>
        <w:t>------------------------------</w:t>
      </w:r>
      <w:r w:rsidR="00BB6C91">
        <w:rPr>
          <w:b/>
          <w:bCs/>
          <w:noProof/>
          <w:sz w:val="36"/>
          <w:szCs w:val="36"/>
          <w:lang w:val="en-US" w:eastAsia="en-US"/>
        </w:rPr>
        <mc:AlternateContent>
          <mc:Choice Requires="wpc">
            <w:drawing>
              <wp:inline distT="0" distB="0" distL="0" distR="0" wp14:anchorId="5B53BD93" wp14:editId="369C9B8D">
                <wp:extent cx="1155700" cy="1046480"/>
                <wp:effectExtent l="0" t="0" r="0" b="1270"/>
                <wp:docPr id="41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367367" y="82044"/>
                            <a:ext cx="762092" cy="937646"/>
                          </a:xfrm>
                          <a:custGeom>
                            <a:avLst/>
                            <a:gdLst>
                              <a:gd name="T0" fmla="*/ 790 w 1365"/>
                              <a:gd name="T1" fmla="*/ 22 h 1680"/>
                              <a:gd name="T2" fmla="*/ 847 w 1365"/>
                              <a:gd name="T3" fmla="*/ 5 h 1680"/>
                              <a:gd name="T4" fmla="*/ 904 w 1365"/>
                              <a:gd name="T5" fmla="*/ 0 h 1680"/>
                              <a:gd name="T6" fmla="*/ 963 w 1365"/>
                              <a:gd name="T7" fmla="*/ 10 h 1680"/>
                              <a:gd name="T8" fmla="*/ 1018 w 1365"/>
                              <a:gd name="T9" fmla="*/ 81 h 1680"/>
                              <a:gd name="T10" fmla="*/ 1035 w 1365"/>
                              <a:gd name="T11" fmla="*/ 141 h 1680"/>
                              <a:gd name="T12" fmla="*/ 1054 w 1365"/>
                              <a:gd name="T13" fmla="*/ 209 h 1680"/>
                              <a:gd name="T14" fmla="*/ 1115 w 1365"/>
                              <a:gd name="T15" fmla="*/ 236 h 1680"/>
                              <a:gd name="T16" fmla="*/ 1189 w 1365"/>
                              <a:gd name="T17" fmla="*/ 243 h 1680"/>
                              <a:gd name="T18" fmla="*/ 1243 w 1365"/>
                              <a:gd name="T19" fmla="*/ 259 h 1680"/>
                              <a:gd name="T20" fmla="*/ 1310 w 1365"/>
                              <a:gd name="T21" fmla="*/ 312 h 1680"/>
                              <a:gd name="T22" fmla="*/ 1338 w 1365"/>
                              <a:gd name="T23" fmla="*/ 369 h 1680"/>
                              <a:gd name="T24" fmla="*/ 1348 w 1365"/>
                              <a:gd name="T25" fmla="*/ 430 h 1680"/>
                              <a:gd name="T26" fmla="*/ 1343 w 1365"/>
                              <a:gd name="T27" fmla="*/ 497 h 1680"/>
                              <a:gd name="T28" fmla="*/ 1327 w 1365"/>
                              <a:gd name="T29" fmla="*/ 561 h 1680"/>
                              <a:gd name="T30" fmla="*/ 1322 w 1365"/>
                              <a:gd name="T31" fmla="*/ 651 h 1680"/>
                              <a:gd name="T32" fmla="*/ 1334 w 1365"/>
                              <a:gd name="T33" fmla="*/ 761 h 1680"/>
                              <a:gd name="T34" fmla="*/ 1348 w 1365"/>
                              <a:gd name="T35" fmla="*/ 870 h 1680"/>
                              <a:gd name="T36" fmla="*/ 1360 w 1365"/>
                              <a:gd name="T37" fmla="*/ 960 h 1680"/>
                              <a:gd name="T38" fmla="*/ 1362 w 1365"/>
                              <a:gd name="T39" fmla="*/ 1053 h 1680"/>
                              <a:gd name="T40" fmla="*/ 1362 w 1365"/>
                              <a:gd name="T41" fmla="*/ 1196 h 1680"/>
                              <a:gd name="T42" fmla="*/ 1362 w 1365"/>
                              <a:gd name="T43" fmla="*/ 1350 h 1680"/>
                              <a:gd name="T44" fmla="*/ 1357 w 1365"/>
                              <a:gd name="T45" fmla="*/ 1471 h 1680"/>
                              <a:gd name="T46" fmla="*/ 1353 w 1365"/>
                              <a:gd name="T47" fmla="*/ 1531 h 1680"/>
                              <a:gd name="T48" fmla="*/ 1286 w 1365"/>
                              <a:gd name="T49" fmla="*/ 1604 h 1680"/>
                              <a:gd name="T50" fmla="*/ 1213 w 1365"/>
                              <a:gd name="T51" fmla="*/ 1633 h 1680"/>
                              <a:gd name="T52" fmla="*/ 1111 w 1365"/>
                              <a:gd name="T53" fmla="*/ 1633 h 1680"/>
                              <a:gd name="T54" fmla="*/ 992 w 1365"/>
                              <a:gd name="T55" fmla="*/ 1602 h 1680"/>
                              <a:gd name="T56" fmla="*/ 895 w 1365"/>
                              <a:gd name="T57" fmla="*/ 1581 h 1680"/>
                              <a:gd name="T58" fmla="*/ 819 w 1365"/>
                              <a:gd name="T59" fmla="*/ 1576 h 1680"/>
                              <a:gd name="T60" fmla="*/ 759 w 1365"/>
                              <a:gd name="T61" fmla="*/ 1593 h 1680"/>
                              <a:gd name="T62" fmla="*/ 690 w 1365"/>
                              <a:gd name="T63" fmla="*/ 1645 h 1680"/>
                              <a:gd name="T64" fmla="*/ 617 w 1365"/>
                              <a:gd name="T65" fmla="*/ 1671 h 1680"/>
                              <a:gd name="T66" fmla="*/ 529 w 1365"/>
                              <a:gd name="T67" fmla="*/ 1678 h 1680"/>
                              <a:gd name="T68" fmla="*/ 439 w 1365"/>
                              <a:gd name="T69" fmla="*/ 1666 h 1680"/>
                              <a:gd name="T70" fmla="*/ 365 w 1365"/>
                              <a:gd name="T71" fmla="*/ 1642 h 1680"/>
                              <a:gd name="T72" fmla="*/ 308 w 1365"/>
                              <a:gd name="T73" fmla="*/ 1609 h 1680"/>
                              <a:gd name="T74" fmla="*/ 249 w 1365"/>
                              <a:gd name="T75" fmla="*/ 1578 h 1680"/>
                              <a:gd name="T76" fmla="*/ 189 w 1365"/>
                              <a:gd name="T77" fmla="*/ 1550 h 1680"/>
                              <a:gd name="T78" fmla="*/ 114 w 1365"/>
                              <a:gd name="T79" fmla="*/ 1524 h 1680"/>
                              <a:gd name="T80" fmla="*/ 61 w 1365"/>
                              <a:gd name="T81" fmla="*/ 1462 h 1680"/>
                              <a:gd name="T82" fmla="*/ 28 w 1365"/>
                              <a:gd name="T83" fmla="*/ 1379 h 1680"/>
                              <a:gd name="T84" fmla="*/ 7 w 1365"/>
                              <a:gd name="T85" fmla="*/ 1288 h 1680"/>
                              <a:gd name="T86" fmla="*/ 0 w 1365"/>
                              <a:gd name="T87" fmla="*/ 1212 h 1680"/>
                              <a:gd name="T88" fmla="*/ 14 w 1365"/>
                              <a:gd name="T89" fmla="*/ 1158 h 1680"/>
                              <a:gd name="T90" fmla="*/ 42 w 1365"/>
                              <a:gd name="T91" fmla="*/ 1093 h 1680"/>
                              <a:gd name="T92" fmla="*/ 80 w 1365"/>
                              <a:gd name="T93" fmla="*/ 1029 h 1680"/>
                              <a:gd name="T94" fmla="*/ 132 w 1365"/>
                              <a:gd name="T95" fmla="*/ 972 h 1680"/>
                              <a:gd name="T96" fmla="*/ 197 w 1365"/>
                              <a:gd name="T97" fmla="*/ 934 h 1680"/>
                              <a:gd name="T98" fmla="*/ 273 w 1365"/>
                              <a:gd name="T99" fmla="*/ 882 h 1680"/>
                              <a:gd name="T100" fmla="*/ 356 w 1365"/>
                              <a:gd name="T101" fmla="*/ 808 h 1680"/>
                              <a:gd name="T102" fmla="*/ 429 w 1365"/>
                              <a:gd name="T103" fmla="*/ 735 h 1680"/>
                              <a:gd name="T104" fmla="*/ 486 w 1365"/>
                              <a:gd name="T105" fmla="*/ 670 h 1680"/>
                              <a:gd name="T106" fmla="*/ 517 w 1365"/>
                              <a:gd name="T107" fmla="*/ 609 h 1680"/>
                              <a:gd name="T108" fmla="*/ 546 w 1365"/>
                              <a:gd name="T109" fmla="*/ 528 h 1680"/>
                              <a:gd name="T110" fmla="*/ 569 w 1365"/>
                              <a:gd name="T111" fmla="*/ 440 h 1680"/>
                              <a:gd name="T112" fmla="*/ 593 w 1365"/>
                              <a:gd name="T113" fmla="*/ 369 h 1680"/>
                              <a:gd name="T114" fmla="*/ 614 w 1365"/>
                              <a:gd name="T115" fmla="*/ 307 h 1680"/>
                              <a:gd name="T116" fmla="*/ 643 w 1365"/>
                              <a:gd name="T117" fmla="*/ 231 h 1680"/>
                              <a:gd name="T118" fmla="*/ 676 w 1365"/>
                              <a:gd name="T119" fmla="*/ 150 h 1680"/>
                              <a:gd name="T120" fmla="*/ 702 w 1365"/>
                              <a:gd name="T121" fmla="*/ 88 h 1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65" h="1680">
                                <a:moveTo>
                                  <a:pt x="712" y="65"/>
                                </a:moveTo>
                                <a:lnTo>
                                  <a:pt x="716" y="62"/>
                                </a:lnTo>
                                <a:lnTo>
                                  <a:pt x="721" y="57"/>
                                </a:lnTo>
                                <a:lnTo>
                                  <a:pt x="728" y="53"/>
                                </a:lnTo>
                                <a:lnTo>
                                  <a:pt x="733" y="50"/>
                                </a:lnTo>
                                <a:lnTo>
                                  <a:pt x="740" y="45"/>
                                </a:lnTo>
                                <a:lnTo>
                                  <a:pt x="745" y="43"/>
                                </a:lnTo>
                                <a:lnTo>
                                  <a:pt x="752" y="38"/>
                                </a:lnTo>
                                <a:lnTo>
                                  <a:pt x="759" y="36"/>
                                </a:lnTo>
                                <a:lnTo>
                                  <a:pt x="766" y="31"/>
                                </a:lnTo>
                                <a:lnTo>
                                  <a:pt x="773" y="29"/>
                                </a:lnTo>
                                <a:lnTo>
                                  <a:pt x="781" y="26"/>
                                </a:lnTo>
                                <a:lnTo>
                                  <a:pt x="788" y="22"/>
                                </a:lnTo>
                                <a:lnTo>
                                  <a:pt x="790" y="22"/>
                                </a:lnTo>
                                <a:lnTo>
                                  <a:pt x="795" y="19"/>
                                </a:lnTo>
                                <a:lnTo>
                                  <a:pt x="800" y="19"/>
                                </a:lnTo>
                                <a:lnTo>
                                  <a:pt x="802" y="17"/>
                                </a:lnTo>
                                <a:lnTo>
                                  <a:pt x="807" y="15"/>
                                </a:lnTo>
                                <a:lnTo>
                                  <a:pt x="811" y="15"/>
                                </a:lnTo>
                                <a:lnTo>
                                  <a:pt x="814" y="12"/>
                                </a:lnTo>
                                <a:lnTo>
                                  <a:pt x="819" y="12"/>
                                </a:lnTo>
                                <a:lnTo>
                                  <a:pt x="823" y="10"/>
                                </a:lnTo>
                                <a:lnTo>
                                  <a:pt x="826" y="10"/>
                                </a:lnTo>
                                <a:lnTo>
                                  <a:pt x="830" y="10"/>
                                </a:lnTo>
                                <a:lnTo>
                                  <a:pt x="835" y="7"/>
                                </a:lnTo>
                                <a:lnTo>
                                  <a:pt x="838" y="7"/>
                                </a:lnTo>
                                <a:lnTo>
                                  <a:pt x="842" y="5"/>
                                </a:lnTo>
                                <a:lnTo>
                                  <a:pt x="847" y="5"/>
                                </a:lnTo>
                                <a:lnTo>
                                  <a:pt x="852" y="5"/>
                                </a:lnTo>
                                <a:lnTo>
                                  <a:pt x="854" y="3"/>
                                </a:lnTo>
                                <a:lnTo>
                                  <a:pt x="859" y="3"/>
                                </a:lnTo>
                                <a:lnTo>
                                  <a:pt x="864" y="3"/>
                                </a:lnTo>
                                <a:lnTo>
                                  <a:pt x="866" y="3"/>
                                </a:lnTo>
                                <a:lnTo>
                                  <a:pt x="871" y="0"/>
                                </a:lnTo>
                                <a:lnTo>
                                  <a:pt x="876" y="0"/>
                                </a:lnTo>
                                <a:lnTo>
                                  <a:pt x="878" y="0"/>
                                </a:lnTo>
                                <a:lnTo>
                                  <a:pt x="885" y="0"/>
                                </a:lnTo>
                                <a:lnTo>
                                  <a:pt x="887" y="0"/>
                                </a:lnTo>
                                <a:lnTo>
                                  <a:pt x="892" y="0"/>
                                </a:lnTo>
                                <a:lnTo>
                                  <a:pt x="897" y="0"/>
                                </a:lnTo>
                                <a:lnTo>
                                  <a:pt x="902" y="0"/>
                                </a:lnTo>
                                <a:lnTo>
                                  <a:pt x="904" y="0"/>
                                </a:lnTo>
                                <a:lnTo>
                                  <a:pt x="909" y="0"/>
                                </a:lnTo>
                                <a:lnTo>
                                  <a:pt x="913" y="0"/>
                                </a:lnTo>
                                <a:lnTo>
                                  <a:pt x="918" y="0"/>
                                </a:lnTo>
                                <a:lnTo>
                                  <a:pt x="923" y="0"/>
                                </a:lnTo>
                                <a:lnTo>
                                  <a:pt x="928" y="0"/>
                                </a:lnTo>
                                <a:lnTo>
                                  <a:pt x="930" y="3"/>
                                </a:lnTo>
                                <a:lnTo>
                                  <a:pt x="935" y="3"/>
                                </a:lnTo>
                                <a:lnTo>
                                  <a:pt x="940" y="3"/>
                                </a:lnTo>
                                <a:lnTo>
                                  <a:pt x="944" y="5"/>
                                </a:lnTo>
                                <a:lnTo>
                                  <a:pt x="949" y="5"/>
                                </a:lnTo>
                                <a:lnTo>
                                  <a:pt x="954" y="7"/>
                                </a:lnTo>
                                <a:lnTo>
                                  <a:pt x="956" y="7"/>
                                </a:lnTo>
                                <a:lnTo>
                                  <a:pt x="961" y="10"/>
                                </a:lnTo>
                                <a:lnTo>
                                  <a:pt x="963" y="10"/>
                                </a:lnTo>
                                <a:lnTo>
                                  <a:pt x="968" y="12"/>
                                </a:lnTo>
                                <a:lnTo>
                                  <a:pt x="975" y="17"/>
                                </a:lnTo>
                                <a:lnTo>
                                  <a:pt x="982" y="22"/>
                                </a:lnTo>
                                <a:lnTo>
                                  <a:pt x="987" y="26"/>
                                </a:lnTo>
                                <a:lnTo>
                                  <a:pt x="994" y="31"/>
                                </a:lnTo>
                                <a:lnTo>
                                  <a:pt x="999" y="38"/>
                                </a:lnTo>
                                <a:lnTo>
                                  <a:pt x="1004" y="45"/>
                                </a:lnTo>
                                <a:lnTo>
                                  <a:pt x="1008" y="53"/>
                                </a:lnTo>
                                <a:lnTo>
                                  <a:pt x="1011" y="60"/>
                                </a:lnTo>
                                <a:lnTo>
                                  <a:pt x="1013" y="65"/>
                                </a:lnTo>
                                <a:lnTo>
                                  <a:pt x="1016" y="69"/>
                                </a:lnTo>
                                <a:lnTo>
                                  <a:pt x="1016" y="72"/>
                                </a:lnTo>
                                <a:lnTo>
                                  <a:pt x="1018" y="76"/>
                                </a:lnTo>
                                <a:lnTo>
                                  <a:pt x="1018" y="81"/>
                                </a:lnTo>
                                <a:lnTo>
                                  <a:pt x="1020" y="84"/>
                                </a:lnTo>
                                <a:lnTo>
                                  <a:pt x="1023" y="88"/>
                                </a:lnTo>
                                <a:lnTo>
                                  <a:pt x="1025" y="93"/>
                                </a:lnTo>
                                <a:lnTo>
                                  <a:pt x="1025" y="98"/>
                                </a:lnTo>
                                <a:lnTo>
                                  <a:pt x="1027" y="103"/>
                                </a:lnTo>
                                <a:lnTo>
                                  <a:pt x="1027" y="107"/>
                                </a:lnTo>
                                <a:lnTo>
                                  <a:pt x="1030" y="112"/>
                                </a:lnTo>
                                <a:lnTo>
                                  <a:pt x="1030" y="117"/>
                                </a:lnTo>
                                <a:lnTo>
                                  <a:pt x="1030" y="119"/>
                                </a:lnTo>
                                <a:lnTo>
                                  <a:pt x="1032" y="124"/>
                                </a:lnTo>
                                <a:lnTo>
                                  <a:pt x="1032" y="129"/>
                                </a:lnTo>
                                <a:lnTo>
                                  <a:pt x="1035" y="133"/>
                                </a:lnTo>
                                <a:lnTo>
                                  <a:pt x="1035" y="138"/>
                                </a:lnTo>
                                <a:lnTo>
                                  <a:pt x="1035" y="141"/>
                                </a:lnTo>
                                <a:lnTo>
                                  <a:pt x="1037" y="145"/>
                                </a:lnTo>
                                <a:lnTo>
                                  <a:pt x="1037" y="150"/>
                                </a:lnTo>
                                <a:lnTo>
                                  <a:pt x="1037" y="155"/>
                                </a:lnTo>
                                <a:lnTo>
                                  <a:pt x="1037" y="160"/>
                                </a:lnTo>
                                <a:lnTo>
                                  <a:pt x="1039" y="162"/>
                                </a:lnTo>
                                <a:lnTo>
                                  <a:pt x="1039" y="167"/>
                                </a:lnTo>
                                <a:lnTo>
                                  <a:pt x="1042" y="169"/>
                                </a:lnTo>
                                <a:lnTo>
                                  <a:pt x="1042" y="174"/>
                                </a:lnTo>
                                <a:lnTo>
                                  <a:pt x="1044" y="179"/>
                                </a:lnTo>
                                <a:lnTo>
                                  <a:pt x="1044" y="186"/>
                                </a:lnTo>
                                <a:lnTo>
                                  <a:pt x="1046" y="193"/>
                                </a:lnTo>
                                <a:lnTo>
                                  <a:pt x="1049" y="198"/>
                                </a:lnTo>
                                <a:lnTo>
                                  <a:pt x="1051" y="205"/>
                                </a:lnTo>
                                <a:lnTo>
                                  <a:pt x="1054" y="209"/>
                                </a:lnTo>
                                <a:lnTo>
                                  <a:pt x="1056" y="214"/>
                                </a:lnTo>
                                <a:lnTo>
                                  <a:pt x="1058" y="217"/>
                                </a:lnTo>
                                <a:lnTo>
                                  <a:pt x="1063" y="221"/>
                                </a:lnTo>
                                <a:lnTo>
                                  <a:pt x="1065" y="224"/>
                                </a:lnTo>
                                <a:lnTo>
                                  <a:pt x="1070" y="226"/>
                                </a:lnTo>
                                <a:lnTo>
                                  <a:pt x="1073" y="226"/>
                                </a:lnTo>
                                <a:lnTo>
                                  <a:pt x="1077" y="228"/>
                                </a:lnTo>
                                <a:lnTo>
                                  <a:pt x="1082" y="231"/>
                                </a:lnTo>
                                <a:lnTo>
                                  <a:pt x="1087" y="231"/>
                                </a:lnTo>
                                <a:lnTo>
                                  <a:pt x="1092" y="233"/>
                                </a:lnTo>
                                <a:lnTo>
                                  <a:pt x="1099" y="233"/>
                                </a:lnTo>
                                <a:lnTo>
                                  <a:pt x="1103" y="236"/>
                                </a:lnTo>
                                <a:lnTo>
                                  <a:pt x="1108" y="236"/>
                                </a:lnTo>
                                <a:lnTo>
                                  <a:pt x="1115" y="236"/>
                                </a:lnTo>
                                <a:lnTo>
                                  <a:pt x="1122" y="236"/>
                                </a:lnTo>
                                <a:lnTo>
                                  <a:pt x="1127" y="236"/>
                                </a:lnTo>
                                <a:lnTo>
                                  <a:pt x="1134" y="238"/>
                                </a:lnTo>
                                <a:lnTo>
                                  <a:pt x="1141" y="238"/>
                                </a:lnTo>
                                <a:lnTo>
                                  <a:pt x="1149" y="238"/>
                                </a:lnTo>
                                <a:lnTo>
                                  <a:pt x="1156" y="238"/>
                                </a:lnTo>
                                <a:lnTo>
                                  <a:pt x="1163" y="240"/>
                                </a:lnTo>
                                <a:lnTo>
                                  <a:pt x="1165" y="240"/>
                                </a:lnTo>
                                <a:lnTo>
                                  <a:pt x="1170" y="240"/>
                                </a:lnTo>
                                <a:lnTo>
                                  <a:pt x="1175" y="240"/>
                                </a:lnTo>
                                <a:lnTo>
                                  <a:pt x="1177" y="240"/>
                                </a:lnTo>
                                <a:lnTo>
                                  <a:pt x="1182" y="240"/>
                                </a:lnTo>
                                <a:lnTo>
                                  <a:pt x="1184" y="243"/>
                                </a:lnTo>
                                <a:lnTo>
                                  <a:pt x="1189" y="243"/>
                                </a:lnTo>
                                <a:lnTo>
                                  <a:pt x="1191" y="243"/>
                                </a:lnTo>
                                <a:lnTo>
                                  <a:pt x="1196" y="243"/>
                                </a:lnTo>
                                <a:lnTo>
                                  <a:pt x="1201" y="245"/>
                                </a:lnTo>
                                <a:lnTo>
                                  <a:pt x="1203" y="245"/>
                                </a:lnTo>
                                <a:lnTo>
                                  <a:pt x="1208" y="247"/>
                                </a:lnTo>
                                <a:lnTo>
                                  <a:pt x="1210" y="247"/>
                                </a:lnTo>
                                <a:lnTo>
                                  <a:pt x="1215" y="250"/>
                                </a:lnTo>
                                <a:lnTo>
                                  <a:pt x="1220" y="250"/>
                                </a:lnTo>
                                <a:lnTo>
                                  <a:pt x="1224" y="250"/>
                                </a:lnTo>
                                <a:lnTo>
                                  <a:pt x="1227" y="252"/>
                                </a:lnTo>
                                <a:lnTo>
                                  <a:pt x="1232" y="255"/>
                                </a:lnTo>
                                <a:lnTo>
                                  <a:pt x="1234" y="255"/>
                                </a:lnTo>
                                <a:lnTo>
                                  <a:pt x="1239" y="257"/>
                                </a:lnTo>
                                <a:lnTo>
                                  <a:pt x="1243" y="259"/>
                                </a:lnTo>
                                <a:lnTo>
                                  <a:pt x="1246" y="259"/>
                                </a:lnTo>
                                <a:lnTo>
                                  <a:pt x="1251" y="262"/>
                                </a:lnTo>
                                <a:lnTo>
                                  <a:pt x="1255" y="264"/>
                                </a:lnTo>
                                <a:lnTo>
                                  <a:pt x="1258" y="266"/>
                                </a:lnTo>
                                <a:lnTo>
                                  <a:pt x="1262" y="269"/>
                                </a:lnTo>
                                <a:lnTo>
                                  <a:pt x="1267" y="271"/>
                                </a:lnTo>
                                <a:lnTo>
                                  <a:pt x="1270" y="274"/>
                                </a:lnTo>
                                <a:lnTo>
                                  <a:pt x="1277" y="278"/>
                                </a:lnTo>
                                <a:lnTo>
                                  <a:pt x="1284" y="283"/>
                                </a:lnTo>
                                <a:lnTo>
                                  <a:pt x="1291" y="290"/>
                                </a:lnTo>
                                <a:lnTo>
                                  <a:pt x="1296" y="295"/>
                                </a:lnTo>
                                <a:lnTo>
                                  <a:pt x="1303" y="302"/>
                                </a:lnTo>
                                <a:lnTo>
                                  <a:pt x="1308" y="309"/>
                                </a:lnTo>
                                <a:lnTo>
                                  <a:pt x="1310" y="312"/>
                                </a:lnTo>
                                <a:lnTo>
                                  <a:pt x="1312" y="316"/>
                                </a:lnTo>
                                <a:lnTo>
                                  <a:pt x="1315" y="319"/>
                                </a:lnTo>
                                <a:lnTo>
                                  <a:pt x="1319" y="324"/>
                                </a:lnTo>
                                <a:lnTo>
                                  <a:pt x="1319" y="326"/>
                                </a:lnTo>
                                <a:lnTo>
                                  <a:pt x="1322" y="331"/>
                                </a:lnTo>
                                <a:lnTo>
                                  <a:pt x="1324" y="335"/>
                                </a:lnTo>
                                <a:lnTo>
                                  <a:pt x="1327" y="338"/>
                                </a:lnTo>
                                <a:lnTo>
                                  <a:pt x="1329" y="343"/>
                                </a:lnTo>
                                <a:lnTo>
                                  <a:pt x="1329" y="347"/>
                                </a:lnTo>
                                <a:lnTo>
                                  <a:pt x="1331" y="350"/>
                                </a:lnTo>
                                <a:lnTo>
                                  <a:pt x="1334" y="354"/>
                                </a:lnTo>
                                <a:lnTo>
                                  <a:pt x="1336" y="359"/>
                                </a:lnTo>
                                <a:lnTo>
                                  <a:pt x="1336" y="364"/>
                                </a:lnTo>
                                <a:lnTo>
                                  <a:pt x="1338" y="369"/>
                                </a:lnTo>
                                <a:lnTo>
                                  <a:pt x="1338" y="371"/>
                                </a:lnTo>
                                <a:lnTo>
                                  <a:pt x="1341" y="376"/>
                                </a:lnTo>
                                <a:lnTo>
                                  <a:pt x="1343" y="381"/>
                                </a:lnTo>
                                <a:lnTo>
                                  <a:pt x="1343" y="385"/>
                                </a:lnTo>
                                <a:lnTo>
                                  <a:pt x="1346" y="390"/>
                                </a:lnTo>
                                <a:lnTo>
                                  <a:pt x="1346" y="395"/>
                                </a:lnTo>
                                <a:lnTo>
                                  <a:pt x="1346" y="400"/>
                                </a:lnTo>
                                <a:lnTo>
                                  <a:pt x="1346" y="404"/>
                                </a:lnTo>
                                <a:lnTo>
                                  <a:pt x="1348" y="409"/>
                                </a:lnTo>
                                <a:lnTo>
                                  <a:pt x="1348" y="411"/>
                                </a:lnTo>
                                <a:lnTo>
                                  <a:pt x="1348" y="416"/>
                                </a:lnTo>
                                <a:lnTo>
                                  <a:pt x="1348" y="421"/>
                                </a:lnTo>
                                <a:lnTo>
                                  <a:pt x="1348" y="428"/>
                                </a:lnTo>
                                <a:lnTo>
                                  <a:pt x="1348" y="430"/>
                                </a:lnTo>
                                <a:lnTo>
                                  <a:pt x="1348" y="435"/>
                                </a:lnTo>
                                <a:lnTo>
                                  <a:pt x="1348" y="440"/>
                                </a:lnTo>
                                <a:lnTo>
                                  <a:pt x="1350" y="445"/>
                                </a:lnTo>
                                <a:lnTo>
                                  <a:pt x="1350" y="449"/>
                                </a:lnTo>
                                <a:lnTo>
                                  <a:pt x="1350" y="454"/>
                                </a:lnTo>
                                <a:lnTo>
                                  <a:pt x="1350" y="459"/>
                                </a:lnTo>
                                <a:lnTo>
                                  <a:pt x="1350" y="466"/>
                                </a:lnTo>
                                <a:lnTo>
                                  <a:pt x="1348" y="468"/>
                                </a:lnTo>
                                <a:lnTo>
                                  <a:pt x="1348" y="473"/>
                                </a:lnTo>
                                <a:lnTo>
                                  <a:pt x="1348" y="478"/>
                                </a:lnTo>
                                <a:lnTo>
                                  <a:pt x="1348" y="483"/>
                                </a:lnTo>
                                <a:lnTo>
                                  <a:pt x="1346" y="488"/>
                                </a:lnTo>
                                <a:lnTo>
                                  <a:pt x="1346" y="492"/>
                                </a:lnTo>
                                <a:lnTo>
                                  <a:pt x="1343" y="497"/>
                                </a:lnTo>
                                <a:lnTo>
                                  <a:pt x="1343" y="502"/>
                                </a:lnTo>
                                <a:lnTo>
                                  <a:pt x="1343" y="507"/>
                                </a:lnTo>
                                <a:lnTo>
                                  <a:pt x="1341" y="511"/>
                                </a:lnTo>
                                <a:lnTo>
                                  <a:pt x="1341" y="516"/>
                                </a:lnTo>
                                <a:lnTo>
                                  <a:pt x="1338" y="521"/>
                                </a:lnTo>
                                <a:lnTo>
                                  <a:pt x="1338" y="526"/>
                                </a:lnTo>
                                <a:lnTo>
                                  <a:pt x="1336" y="530"/>
                                </a:lnTo>
                                <a:lnTo>
                                  <a:pt x="1334" y="535"/>
                                </a:lnTo>
                                <a:lnTo>
                                  <a:pt x="1334" y="540"/>
                                </a:lnTo>
                                <a:lnTo>
                                  <a:pt x="1331" y="542"/>
                                </a:lnTo>
                                <a:lnTo>
                                  <a:pt x="1329" y="547"/>
                                </a:lnTo>
                                <a:lnTo>
                                  <a:pt x="1329" y="552"/>
                                </a:lnTo>
                                <a:lnTo>
                                  <a:pt x="1329" y="556"/>
                                </a:lnTo>
                                <a:lnTo>
                                  <a:pt x="1327" y="561"/>
                                </a:lnTo>
                                <a:lnTo>
                                  <a:pt x="1327" y="566"/>
                                </a:lnTo>
                                <a:lnTo>
                                  <a:pt x="1324" y="573"/>
                                </a:lnTo>
                                <a:lnTo>
                                  <a:pt x="1324" y="580"/>
                                </a:lnTo>
                                <a:lnTo>
                                  <a:pt x="1324" y="585"/>
                                </a:lnTo>
                                <a:lnTo>
                                  <a:pt x="1322" y="590"/>
                                </a:lnTo>
                                <a:lnTo>
                                  <a:pt x="1322" y="597"/>
                                </a:lnTo>
                                <a:lnTo>
                                  <a:pt x="1322" y="604"/>
                                </a:lnTo>
                                <a:lnTo>
                                  <a:pt x="1322" y="609"/>
                                </a:lnTo>
                                <a:lnTo>
                                  <a:pt x="1322" y="618"/>
                                </a:lnTo>
                                <a:lnTo>
                                  <a:pt x="1322" y="623"/>
                                </a:lnTo>
                                <a:lnTo>
                                  <a:pt x="1322" y="632"/>
                                </a:lnTo>
                                <a:lnTo>
                                  <a:pt x="1322" y="637"/>
                                </a:lnTo>
                                <a:lnTo>
                                  <a:pt x="1322" y="644"/>
                                </a:lnTo>
                                <a:lnTo>
                                  <a:pt x="1322" y="651"/>
                                </a:lnTo>
                                <a:lnTo>
                                  <a:pt x="1324" y="661"/>
                                </a:lnTo>
                                <a:lnTo>
                                  <a:pt x="1324" y="666"/>
                                </a:lnTo>
                                <a:lnTo>
                                  <a:pt x="1324" y="673"/>
                                </a:lnTo>
                                <a:lnTo>
                                  <a:pt x="1324" y="682"/>
                                </a:lnTo>
                                <a:lnTo>
                                  <a:pt x="1324" y="690"/>
                                </a:lnTo>
                                <a:lnTo>
                                  <a:pt x="1324" y="699"/>
                                </a:lnTo>
                                <a:lnTo>
                                  <a:pt x="1327" y="706"/>
                                </a:lnTo>
                                <a:lnTo>
                                  <a:pt x="1327" y="713"/>
                                </a:lnTo>
                                <a:lnTo>
                                  <a:pt x="1329" y="720"/>
                                </a:lnTo>
                                <a:lnTo>
                                  <a:pt x="1329" y="730"/>
                                </a:lnTo>
                                <a:lnTo>
                                  <a:pt x="1331" y="737"/>
                                </a:lnTo>
                                <a:lnTo>
                                  <a:pt x="1331" y="744"/>
                                </a:lnTo>
                                <a:lnTo>
                                  <a:pt x="1331" y="754"/>
                                </a:lnTo>
                                <a:lnTo>
                                  <a:pt x="1334" y="761"/>
                                </a:lnTo>
                                <a:lnTo>
                                  <a:pt x="1334" y="768"/>
                                </a:lnTo>
                                <a:lnTo>
                                  <a:pt x="1336" y="777"/>
                                </a:lnTo>
                                <a:lnTo>
                                  <a:pt x="1336" y="785"/>
                                </a:lnTo>
                                <a:lnTo>
                                  <a:pt x="1338" y="792"/>
                                </a:lnTo>
                                <a:lnTo>
                                  <a:pt x="1338" y="801"/>
                                </a:lnTo>
                                <a:lnTo>
                                  <a:pt x="1338" y="808"/>
                                </a:lnTo>
                                <a:lnTo>
                                  <a:pt x="1341" y="818"/>
                                </a:lnTo>
                                <a:lnTo>
                                  <a:pt x="1341" y="825"/>
                                </a:lnTo>
                                <a:lnTo>
                                  <a:pt x="1343" y="832"/>
                                </a:lnTo>
                                <a:lnTo>
                                  <a:pt x="1343" y="839"/>
                                </a:lnTo>
                                <a:lnTo>
                                  <a:pt x="1346" y="846"/>
                                </a:lnTo>
                                <a:lnTo>
                                  <a:pt x="1346" y="853"/>
                                </a:lnTo>
                                <a:lnTo>
                                  <a:pt x="1348" y="863"/>
                                </a:lnTo>
                                <a:lnTo>
                                  <a:pt x="1348" y="870"/>
                                </a:lnTo>
                                <a:lnTo>
                                  <a:pt x="1350" y="877"/>
                                </a:lnTo>
                                <a:lnTo>
                                  <a:pt x="1350" y="884"/>
                                </a:lnTo>
                                <a:lnTo>
                                  <a:pt x="1353" y="891"/>
                                </a:lnTo>
                                <a:lnTo>
                                  <a:pt x="1353" y="899"/>
                                </a:lnTo>
                                <a:lnTo>
                                  <a:pt x="1353" y="906"/>
                                </a:lnTo>
                                <a:lnTo>
                                  <a:pt x="1355" y="913"/>
                                </a:lnTo>
                                <a:lnTo>
                                  <a:pt x="1355" y="920"/>
                                </a:lnTo>
                                <a:lnTo>
                                  <a:pt x="1355" y="925"/>
                                </a:lnTo>
                                <a:lnTo>
                                  <a:pt x="1357" y="932"/>
                                </a:lnTo>
                                <a:lnTo>
                                  <a:pt x="1357" y="939"/>
                                </a:lnTo>
                                <a:lnTo>
                                  <a:pt x="1357" y="944"/>
                                </a:lnTo>
                                <a:lnTo>
                                  <a:pt x="1357" y="949"/>
                                </a:lnTo>
                                <a:lnTo>
                                  <a:pt x="1360" y="956"/>
                                </a:lnTo>
                                <a:lnTo>
                                  <a:pt x="1360" y="960"/>
                                </a:lnTo>
                                <a:lnTo>
                                  <a:pt x="1360" y="968"/>
                                </a:lnTo>
                                <a:lnTo>
                                  <a:pt x="1362" y="972"/>
                                </a:lnTo>
                                <a:lnTo>
                                  <a:pt x="1362" y="977"/>
                                </a:lnTo>
                                <a:lnTo>
                                  <a:pt x="1362" y="982"/>
                                </a:lnTo>
                                <a:lnTo>
                                  <a:pt x="1362" y="987"/>
                                </a:lnTo>
                                <a:lnTo>
                                  <a:pt x="1362" y="994"/>
                                </a:lnTo>
                                <a:lnTo>
                                  <a:pt x="1362" y="1001"/>
                                </a:lnTo>
                                <a:lnTo>
                                  <a:pt x="1362" y="1006"/>
                                </a:lnTo>
                                <a:lnTo>
                                  <a:pt x="1362" y="1013"/>
                                </a:lnTo>
                                <a:lnTo>
                                  <a:pt x="1362" y="1020"/>
                                </a:lnTo>
                                <a:lnTo>
                                  <a:pt x="1362" y="1029"/>
                                </a:lnTo>
                                <a:lnTo>
                                  <a:pt x="1362" y="1036"/>
                                </a:lnTo>
                                <a:lnTo>
                                  <a:pt x="1362" y="1044"/>
                                </a:lnTo>
                                <a:lnTo>
                                  <a:pt x="1362" y="1053"/>
                                </a:lnTo>
                                <a:lnTo>
                                  <a:pt x="1365" y="1063"/>
                                </a:lnTo>
                                <a:lnTo>
                                  <a:pt x="1365" y="1072"/>
                                </a:lnTo>
                                <a:lnTo>
                                  <a:pt x="1365" y="1082"/>
                                </a:lnTo>
                                <a:lnTo>
                                  <a:pt x="1365" y="1091"/>
                                </a:lnTo>
                                <a:lnTo>
                                  <a:pt x="1365" y="1101"/>
                                </a:lnTo>
                                <a:lnTo>
                                  <a:pt x="1365" y="1110"/>
                                </a:lnTo>
                                <a:lnTo>
                                  <a:pt x="1365" y="1120"/>
                                </a:lnTo>
                                <a:lnTo>
                                  <a:pt x="1365" y="1132"/>
                                </a:lnTo>
                                <a:lnTo>
                                  <a:pt x="1365" y="1141"/>
                                </a:lnTo>
                                <a:lnTo>
                                  <a:pt x="1365" y="1151"/>
                                </a:lnTo>
                                <a:lnTo>
                                  <a:pt x="1365" y="1162"/>
                                </a:lnTo>
                                <a:lnTo>
                                  <a:pt x="1365" y="1174"/>
                                </a:lnTo>
                                <a:lnTo>
                                  <a:pt x="1365" y="1184"/>
                                </a:lnTo>
                                <a:lnTo>
                                  <a:pt x="1362" y="1196"/>
                                </a:lnTo>
                                <a:lnTo>
                                  <a:pt x="1362" y="1208"/>
                                </a:lnTo>
                                <a:lnTo>
                                  <a:pt x="1362" y="1217"/>
                                </a:lnTo>
                                <a:lnTo>
                                  <a:pt x="1362" y="1229"/>
                                </a:lnTo>
                                <a:lnTo>
                                  <a:pt x="1362" y="1241"/>
                                </a:lnTo>
                                <a:lnTo>
                                  <a:pt x="1362" y="1253"/>
                                </a:lnTo>
                                <a:lnTo>
                                  <a:pt x="1362" y="1262"/>
                                </a:lnTo>
                                <a:lnTo>
                                  <a:pt x="1362" y="1274"/>
                                </a:lnTo>
                                <a:lnTo>
                                  <a:pt x="1362" y="1284"/>
                                </a:lnTo>
                                <a:lnTo>
                                  <a:pt x="1362" y="1295"/>
                                </a:lnTo>
                                <a:lnTo>
                                  <a:pt x="1362" y="1307"/>
                                </a:lnTo>
                                <a:lnTo>
                                  <a:pt x="1362" y="1317"/>
                                </a:lnTo>
                                <a:lnTo>
                                  <a:pt x="1362" y="1329"/>
                                </a:lnTo>
                                <a:lnTo>
                                  <a:pt x="1362" y="1338"/>
                                </a:lnTo>
                                <a:lnTo>
                                  <a:pt x="1362" y="1350"/>
                                </a:lnTo>
                                <a:lnTo>
                                  <a:pt x="1362" y="1360"/>
                                </a:lnTo>
                                <a:lnTo>
                                  <a:pt x="1360" y="1369"/>
                                </a:lnTo>
                                <a:lnTo>
                                  <a:pt x="1360" y="1379"/>
                                </a:lnTo>
                                <a:lnTo>
                                  <a:pt x="1360" y="1388"/>
                                </a:lnTo>
                                <a:lnTo>
                                  <a:pt x="1360" y="1400"/>
                                </a:lnTo>
                                <a:lnTo>
                                  <a:pt x="1360" y="1407"/>
                                </a:lnTo>
                                <a:lnTo>
                                  <a:pt x="1360" y="1417"/>
                                </a:lnTo>
                                <a:lnTo>
                                  <a:pt x="1360" y="1426"/>
                                </a:lnTo>
                                <a:lnTo>
                                  <a:pt x="1360" y="1436"/>
                                </a:lnTo>
                                <a:lnTo>
                                  <a:pt x="1360" y="1443"/>
                                </a:lnTo>
                                <a:lnTo>
                                  <a:pt x="1360" y="1450"/>
                                </a:lnTo>
                                <a:lnTo>
                                  <a:pt x="1357" y="1457"/>
                                </a:lnTo>
                                <a:lnTo>
                                  <a:pt x="1357" y="1467"/>
                                </a:lnTo>
                                <a:lnTo>
                                  <a:pt x="1357" y="1471"/>
                                </a:lnTo>
                                <a:lnTo>
                                  <a:pt x="1357" y="1478"/>
                                </a:lnTo>
                                <a:lnTo>
                                  <a:pt x="1357" y="1486"/>
                                </a:lnTo>
                                <a:lnTo>
                                  <a:pt x="1357" y="1490"/>
                                </a:lnTo>
                                <a:lnTo>
                                  <a:pt x="1357" y="1495"/>
                                </a:lnTo>
                                <a:lnTo>
                                  <a:pt x="1357" y="1500"/>
                                </a:lnTo>
                                <a:lnTo>
                                  <a:pt x="1357" y="1505"/>
                                </a:lnTo>
                                <a:lnTo>
                                  <a:pt x="1357" y="1509"/>
                                </a:lnTo>
                                <a:lnTo>
                                  <a:pt x="1357" y="1512"/>
                                </a:lnTo>
                                <a:lnTo>
                                  <a:pt x="1357" y="1516"/>
                                </a:lnTo>
                                <a:lnTo>
                                  <a:pt x="1357" y="1519"/>
                                </a:lnTo>
                                <a:lnTo>
                                  <a:pt x="1357" y="1521"/>
                                </a:lnTo>
                                <a:lnTo>
                                  <a:pt x="1355" y="1524"/>
                                </a:lnTo>
                                <a:lnTo>
                                  <a:pt x="1355" y="1528"/>
                                </a:lnTo>
                                <a:lnTo>
                                  <a:pt x="1353" y="1531"/>
                                </a:lnTo>
                                <a:lnTo>
                                  <a:pt x="1350" y="1536"/>
                                </a:lnTo>
                                <a:lnTo>
                                  <a:pt x="1348" y="1540"/>
                                </a:lnTo>
                                <a:lnTo>
                                  <a:pt x="1343" y="1547"/>
                                </a:lnTo>
                                <a:lnTo>
                                  <a:pt x="1341" y="1552"/>
                                </a:lnTo>
                                <a:lnTo>
                                  <a:pt x="1336" y="1559"/>
                                </a:lnTo>
                                <a:lnTo>
                                  <a:pt x="1331" y="1564"/>
                                </a:lnTo>
                                <a:lnTo>
                                  <a:pt x="1327" y="1571"/>
                                </a:lnTo>
                                <a:lnTo>
                                  <a:pt x="1319" y="1576"/>
                                </a:lnTo>
                                <a:lnTo>
                                  <a:pt x="1315" y="1583"/>
                                </a:lnTo>
                                <a:lnTo>
                                  <a:pt x="1305" y="1588"/>
                                </a:lnTo>
                                <a:lnTo>
                                  <a:pt x="1300" y="1595"/>
                                </a:lnTo>
                                <a:lnTo>
                                  <a:pt x="1296" y="1597"/>
                                </a:lnTo>
                                <a:lnTo>
                                  <a:pt x="1291" y="1600"/>
                                </a:lnTo>
                                <a:lnTo>
                                  <a:pt x="1286" y="1604"/>
                                </a:lnTo>
                                <a:lnTo>
                                  <a:pt x="1284" y="1607"/>
                                </a:lnTo>
                                <a:lnTo>
                                  <a:pt x="1277" y="1609"/>
                                </a:lnTo>
                                <a:lnTo>
                                  <a:pt x="1272" y="1612"/>
                                </a:lnTo>
                                <a:lnTo>
                                  <a:pt x="1267" y="1614"/>
                                </a:lnTo>
                                <a:lnTo>
                                  <a:pt x="1262" y="1616"/>
                                </a:lnTo>
                                <a:lnTo>
                                  <a:pt x="1258" y="1619"/>
                                </a:lnTo>
                                <a:lnTo>
                                  <a:pt x="1253" y="1621"/>
                                </a:lnTo>
                                <a:lnTo>
                                  <a:pt x="1248" y="1623"/>
                                </a:lnTo>
                                <a:lnTo>
                                  <a:pt x="1243" y="1626"/>
                                </a:lnTo>
                                <a:lnTo>
                                  <a:pt x="1236" y="1626"/>
                                </a:lnTo>
                                <a:lnTo>
                                  <a:pt x="1232" y="1628"/>
                                </a:lnTo>
                                <a:lnTo>
                                  <a:pt x="1224" y="1631"/>
                                </a:lnTo>
                                <a:lnTo>
                                  <a:pt x="1220" y="1633"/>
                                </a:lnTo>
                                <a:lnTo>
                                  <a:pt x="1213" y="1633"/>
                                </a:lnTo>
                                <a:lnTo>
                                  <a:pt x="1205" y="1635"/>
                                </a:lnTo>
                                <a:lnTo>
                                  <a:pt x="1201" y="1635"/>
                                </a:lnTo>
                                <a:lnTo>
                                  <a:pt x="1194" y="1638"/>
                                </a:lnTo>
                                <a:lnTo>
                                  <a:pt x="1186" y="1638"/>
                                </a:lnTo>
                                <a:lnTo>
                                  <a:pt x="1179" y="1638"/>
                                </a:lnTo>
                                <a:lnTo>
                                  <a:pt x="1172" y="1638"/>
                                </a:lnTo>
                                <a:lnTo>
                                  <a:pt x="1165" y="1638"/>
                                </a:lnTo>
                                <a:lnTo>
                                  <a:pt x="1158" y="1638"/>
                                </a:lnTo>
                                <a:lnTo>
                                  <a:pt x="1151" y="1638"/>
                                </a:lnTo>
                                <a:lnTo>
                                  <a:pt x="1141" y="1638"/>
                                </a:lnTo>
                                <a:lnTo>
                                  <a:pt x="1134" y="1638"/>
                                </a:lnTo>
                                <a:lnTo>
                                  <a:pt x="1127" y="1635"/>
                                </a:lnTo>
                                <a:lnTo>
                                  <a:pt x="1118" y="1635"/>
                                </a:lnTo>
                                <a:lnTo>
                                  <a:pt x="1111" y="1633"/>
                                </a:lnTo>
                                <a:lnTo>
                                  <a:pt x="1101" y="1633"/>
                                </a:lnTo>
                                <a:lnTo>
                                  <a:pt x="1094" y="1631"/>
                                </a:lnTo>
                                <a:lnTo>
                                  <a:pt x="1084" y="1628"/>
                                </a:lnTo>
                                <a:lnTo>
                                  <a:pt x="1075" y="1626"/>
                                </a:lnTo>
                                <a:lnTo>
                                  <a:pt x="1068" y="1623"/>
                                </a:lnTo>
                                <a:lnTo>
                                  <a:pt x="1058" y="1621"/>
                                </a:lnTo>
                                <a:lnTo>
                                  <a:pt x="1049" y="1619"/>
                                </a:lnTo>
                                <a:lnTo>
                                  <a:pt x="1039" y="1616"/>
                                </a:lnTo>
                                <a:lnTo>
                                  <a:pt x="1032" y="1614"/>
                                </a:lnTo>
                                <a:lnTo>
                                  <a:pt x="1023" y="1612"/>
                                </a:lnTo>
                                <a:lnTo>
                                  <a:pt x="1016" y="1609"/>
                                </a:lnTo>
                                <a:lnTo>
                                  <a:pt x="1006" y="1607"/>
                                </a:lnTo>
                                <a:lnTo>
                                  <a:pt x="999" y="1604"/>
                                </a:lnTo>
                                <a:lnTo>
                                  <a:pt x="992" y="1602"/>
                                </a:lnTo>
                                <a:lnTo>
                                  <a:pt x="982" y="1600"/>
                                </a:lnTo>
                                <a:lnTo>
                                  <a:pt x="975" y="1597"/>
                                </a:lnTo>
                                <a:lnTo>
                                  <a:pt x="968" y="1595"/>
                                </a:lnTo>
                                <a:lnTo>
                                  <a:pt x="959" y="1595"/>
                                </a:lnTo>
                                <a:lnTo>
                                  <a:pt x="954" y="1593"/>
                                </a:lnTo>
                                <a:lnTo>
                                  <a:pt x="944" y="1590"/>
                                </a:lnTo>
                                <a:lnTo>
                                  <a:pt x="940" y="1590"/>
                                </a:lnTo>
                                <a:lnTo>
                                  <a:pt x="932" y="1588"/>
                                </a:lnTo>
                                <a:lnTo>
                                  <a:pt x="925" y="1585"/>
                                </a:lnTo>
                                <a:lnTo>
                                  <a:pt x="918" y="1585"/>
                                </a:lnTo>
                                <a:lnTo>
                                  <a:pt x="911" y="1583"/>
                                </a:lnTo>
                                <a:lnTo>
                                  <a:pt x="906" y="1583"/>
                                </a:lnTo>
                                <a:lnTo>
                                  <a:pt x="899" y="1581"/>
                                </a:lnTo>
                                <a:lnTo>
                                  <a:pt x="895" y="1581"/>
                                </a:lnTo>
                                <a:lnTo>
                                  <a:pt x="887" y="1581"/>
                                </a:lnTo>
                                <a:lnTo>
                                  <a:pt x="883" y="1578"/>
                                </a:lnTo>
                                <a:lnTo>
                                  <a:pt x="876" y="1578"/>
                                </a:lnTo>
                                <a:lnTo>
                                  <a:pt x="871" y="1576"/>
                                </a:lnTo>
                                <a:lnTo>
                                  <a:pt x="864" y="1576"/>
                                </a:lnTo>
                                <a:lnTo>
                                  <a:pt x="859" y="1576"/>
                                </a:lnTo>
                                <a:lnTo>
                                  <a:pt x="854" y="1576"/>
                                </a:lnTo>
                                <a:lnTo>
                                  <a:pt x="849" y="1576"/>
                                </a:lnTo>
                                <a:lnTo>
                                  <a:pt x="845" y="1576"/>
                                </a:lnTo>
                                <a:lnTo>
                                  <a:pt x="838" y="1576"/>
                                </a:lnTo>
                                <a:lnTo>
                                  <a:pt x="833" y="1576"/>
                                </a:lnTo>
                                <a:lnTo>
                                  <a:pt x="828" y="1576"/>
                                </a:lnTo>
                                <a:lnTo>
                                  <a:pt x="823" y="1576"/>
                                </a:lnTo>
                                <a:lnTo>
                                  <a:pt x="819" y="1576"/>
                                </a:lnTo>
                                <a:lnTo>
                                  <a:pt x="814" y="1576"/>
                                </a:lnTo>
                                <a:lnTo>
                                  <a:pt x="809" y="1576"/>
                                </a:lnTo>
                                <a:lnTo>
                                  <a:pt x="804" y="1578"/>
                                </a:lnTo>
                                <a:lnTo>
                                  <a:pt x="800" y="1578"/>
                                </a:lnTo>
                                <a:lnTo>
                                  <a:pt x="795" y="1581"/>
                                </a:lnTo>
                                <a:lnTo>
                                  <a:pt x="790" y="1581"/>
                                </a:lnTo>
                                <a:lnTo>
                                  <a:pt x="788" y="1581"/>
                                </a:lnTo>
                                <a:lnTo>
                                  <a:pt x="783" y="1583"/>
                                </a:lnTo>
                                <a:lnTo>
                                  <a:pt x="778" y="1585"/>
                                </a:lnTo>
                                <a:lnTo>
                                  <a:pt x="776" y="1585"/>
                                </a:lnTo>
                                <a:lnTo>
                                  <a:pt x="771" y="1588"/>
                                </a:lnTo>
                                <a:lnTo>
                                  <a:pt x="766" y="1590"/>
                                </a:lnTo>
                                <a:lnTo>
                                  <a:pt x="762" y="1590"/>
                                </a:lnTo>
                                <a:lnTo>
                                  <a:pt x="759" y="1593"/>
                                </a:lnTo>
                                <a:lnTo>
                                  <a:pt x="754" y="1595"/>
                                </a:lnTo>
                                <a:lnTo>
                                  <a:pt x="747" y="1600"/>
                                </a:lnTo>
                                <a:lnTo>
                                  <a:pt x="740" y="1604"/>
                                </a:lnTo>
                                <a:lnTo>
                                  <a:pt x="735" y="1607"/>
                                </a:lnTo>
                                <a:lnTo>
                                  <a:pt x="733" y="1609"/>
                                </a:lnTo>
                                <a:lnTo>
                                  <a:pt x="728" y="1612"/>
                                </a:lnTo>
                                <a:lnTo>
                                  <a:pt x="726" y="1616"/>
                                </a:lnTo>
                                <a:lnTo>
                                  <a:pt x="719" y="1621"/>
                                </a:lnTo>
                                <a:lnTo>
                                  <a:pt x="712" y="1628"/>
                                </a:lnTo>
                                <a:lnTo>
                                  <a:pt x="707" y="1633"/>
                                </a:lnTo>
                                <a:lnTo>
                                  <a:pt x="705" y="1635"/>
                                </a:lnTo>
                                <a:lnTo>
                                  <a:pt x="700" y="1638"/>
                                </a:lnTo>
                                <a:lnTo>
                                  <a:pt x="695" y="1642"/>
                                </a:lnTo>
                                <a:lnTo>
                                  <a:pt x="690" y="1645"/>
                                </a:lnTo>
                                <a:lnTo>
                                  <a:pt x="688" y="1647"/>
                                </a:lnTo>
                                <a:lnTo>
                                  <a:pt x="683" y="1650"/>
                                </a:lnTo>
                                <a:lnTo>
                                  <a:pt x="678" y="1652"/>
                                </a:lnTo>
                                <a:lnTo>
                                  <a:pt x="671" y="1654"/>
                                </a:lnTo>
                                <a:lnTo>
                                  <a:pt x="667" y="1657"/>
                                </a:lnTo>
                                <a:lnTo>
                                  <a:pt x="662" y="1659"/>
                                </a:lnTo>
                                <a:lnTo>
                                  <a:pt x="657" y="1661"/>
                                </a:lnTo>
                                <a:lnTo>
                                  <a:pt x="650" y="1661"/>
                                </a:lnTo>
                                <a:lnTo>
                                  <a:pt x="645" y="1664"/>
                                </a:lnTo>
                                <a:lnTo>
                                  <a:pt x="640" y="1666"/>
                                </a:lnTo>
                                <a:lnTo>
                                  <a:pt x="636" y="1669"/>
                                </a:lnTo>
                                <a:lnTo>
                                  <a:pt x="629" y="1669"/>
                                </a:lnTo>
                                <a:lnTo>
                                  <a:pt x="624" y="1671"/>
                                </a:lnTo>
                                <a:lnTo>
                                  <a:pt x="617" y="1671"/>
                                </a:lnTo>
                                <a:lnTo>
                                  <a:pt x="612" y="1673"/>
                                </a:lnTo>
                                <a:lnTo>
                                  <a:pt x="605" y="1673"/>
                                </a:lnTo>
                                <a:lnTo>
                                  <a:pt x="598" y="1676"/>
                                </a:lnTo>
                                <a:lnTo>
                                  <a:pt x="593" y="1676"/>
                                </a:lnTo>
                                <a:lnTo>
                                  <a:pt x="586" y="1676"/>
                                </a:lnTo>
                                <a:lnTo>
                                  <a:pt x="579" y="1676"/>
                                </a:lnTo>
                                <a:lnTo>
                                  <a:pt x="574" y="1678"/>
                                </a:lnTo>
                                <a:lnTo>
                                  <a:pt x="567" y="1678"/>
                                </a:lnTo>
                                <a:lnTo>
                                  <a:pt x="560" y="1678"/>
                                </a:lnTo>
                                <a:lnTo>
                                  <a:pt x="553" y="1678"/>
                                </a:lnTo>
                                <a:lnTo>
                                  <a:pt x="548" y="1678"/>
                                </a:lnTo>
                                <a:lnTo>
                                  <a:pt x="541" y="1678"/>
                                </a:lnTo>
                                <a:lnTo>
                                  <a:pt x="536" y="1680"/>
                                </a:lnTo>
                                <a:lnTo>
                                  <a:pt x="529" y="1678"/>
                                </a:lnTo>
                                <a:lnTo>
                                  <a:pt x="522" y="1678"/>
                                </a:lnTo>
                                <a:lnTo>
                                  <a:pt x="515" y="1678"/>
                                </a:lnTo>
                                <a:lnTo>
                                  <a:pt x="510" y="1678"/>
                                </a:lnTo>
                                <a:lnTo>
                                  <a:pt x="503" y="1676"/>
                                </a:lnTo>
                                <a:lnTo>
                                  <a:pt x="496" y="1676"/>
                                </a:lnTo>
                                <a:lnTo>
                                  <a:pt x="489" y="1676"/>
                                </a:lnTo>
                                <a:lnTo>
                                  <a:pt x="481" y="1676"/>
                                </a:lnTo>
                                <a:lnTo>
                                  <a:pt x="477" y="1673"/>
                                </a:lnTo>
                                <a:lnTo>
                                  <a:pt x="470" y="1673"/>
                                </a:lnTo>
                                <a:lnTo>
                                  <a:pt x="462" y="1671"/>
                                </a:lnTo>
                                <a:lnTo>
                                  <a:pt x="458" y="1671"/>
                                </a:lnTo>
                                <a:lnTo>
                                  <a:pt x="451" y="1671"/>
                                </a:lnTo>
                                <a:lnTo>
                                  <a:pt x="443" y="1669"/>
                                </a:lnTo>
                                <a:lnTo>
                                  <a:pt x="439" y="1666"/>
                                </a:lnTo>
                                <a:lnTo>
                                  <a:pt x="434" y="1666"/>
                                </a:lnTo>
                                <a:lnTo>
                                  <a:pt x="427" y="1664"/>
                                </a:lnTo>
                                <a:lnTo>
                                  <a:pt x="420" y="1664"/>
                                </a:lnTo>
                                <a:lnTo>
                                  <a:pt x="415" y="1661"/>
                                </a:lnTo>
                                <a:lnTo>
                                  <a:pt x="410" y="1659"/>
                                </a:lnTo>
                                <a:lnTo>
                                  <a:pt x="403" y="1657"/>
                                </a:lnTo>
                                <a:lnTo>
                                  <a:pt x="398" y="1657"/>
                                </a:lnTo>
                                <a:lnTo>
                                  <a:pt x="394" y="1654"/>
                                </a:lnTo>
                                <a:lnTo>
                                  <a:pt x="389" y="1652"/>
                                </a:lnTo>
                                <a:lnTo>
                                  <a:pt x="384" y="1652"/>
                                </a:lnTo>
                                <a:lnTo>
                                  <a:pt x="379" y="1650"/>
                                </a:lnTo>
                                <a:lnTo>
                                  <a:pt x="375" y="1647"/>
                                </a:lnTo>
                                <a:lnTo>
                                  <a:pt x="370" y="1645"/>
                                </a:lnTo>
                                <a:lnTo>
                                  <a:pt x="365" y="1642"/>
                                </a:lnTo>
                                <a:lnTo>
                                  <a:pt x="360" y="1640"/>
                                </a:lnTo>
                                <a:lnTo>
                                  <a:pt x="358" y="1638"/>
                                </a:lnTo>
                                <a:lnTo>
                                  <a:pt x="353" y="1635"/>
                                </a:lnTo>
                                <a:lnTo>
                                  <a:pt x="351" y="1633"/>
                                </a:lnTo>
                                <a:lnTo>
                                  <a:pt x="346" y="1631"/>
                                </a:lnTo>
                                <a:lnTo>
                                  <a:pt x="341" y="1628"/>
                                </a:lnTo>
                                <a:lnTo>
                                  <a:pt x="337" y="1626"/>
                                </a:lnTo>
                                <a:lnTo>
                                  <a:pt x="334" y="1623"/>
                                </a:lnTo>
                                <a:lnTo>
                                  <a:pt x="330" y="1621"/>
                                </a:lnTo>
                                <a:lnTo>
                                  <a:pt x="325" y="1619"/>
                                </a:lnTo>
                                <a:lnTo>
                                  <a:pt x="322" y="1616"/>
                                </a:lnTo>
                                <a:lnTo>
                                  <a:pt x="318" y="1614"/>
                                </a:lnTo>
                                <a:lnTo>
                                  <a:pt x="313" y="1612"/>
                                </a:lnTo>
                                <a:lnTo>
                                  <a:pt x="308" y="1609"/>
                                </a:lnTo>
                                <a:lnTo>
                                  <a:pt x="306" y="1607"/>
                                </a:lnTo>
                                <a:lnTo>
                                  <a:pt x="301" y="1604"/>
                                </a:lnTo>
                                <a:lnTo>
                                  <a:pt x="296" y="1602"/>
                                </a:lnTo>
                                <a:lnTo>
                                  <a:pt x="292" y="1600"/>
                                </a:lnTo>
                                <a:lnTo>
                                  <a:pt x="289" y="1597"/>
                                </a:lnTo>
                                <a:lnTo>
                                  <a:pt x="284" y="1595"/>
                                </a:lnTo>
                                <a:lnTo>
                                  <a:pt x="280" y="1593"/>
                                </a:lnTo>
                                <a:lnTo>
                                  <a:pt x="275" y="1590"/>
                                </a:lnTo>
                                <a:lnTo>
                                  <a:pt x="270" y="1588"/>
                                </a:lnTo>
                                <a:lnTo>
                                  <a:pt x="265" y="1585"/>
                                </a:lnTo>
                                <a:lnTo>
                                  <a:pt x="261" y="1583"/>
                                </a:lnTo>
                                <a:lnTo>
                                  <a:pt x="256" y="1581"/>
                                </a:lnTo>
                                <a:lnTo>
                                  <a:pt x="254" y="1581"/>
                                </a:lnTo>
                                <a:lnTo>
                                  <a:pt x="249" y="1578"/>
                                </a:lnTo>
                                <a:lnTo>
                                  <a:pt x="244" y="1576"/>
                                </a:lnTo>
                                <a:lnTo>
                                  <a:pt x="239" y="1574"/>
                                </a:lnTo>
                                <a:lnTo>
                                  <a:pt x="235" y="1571"/>
                                </a:lnTo>
                                <a:lnTo>
                                  <a:pt x="232" y="1569"/>
                                </a:lnTo>
                                <a:lnTo>
                                  <a:pt x="227" y="1566"/>
                                </a:lnTo>
                                <a:lnTo>
                                  <a:pt x="223" y="1566"/>
                                </a:lnTo>
                                <a:lnTo>
                                  <a:pt x="220" y="1564"/>
                                </a:lnTo>
                                <a:lnTo>
                                  <a:pt x="213" y="1562"/>
                                </a:lnTo>
                                <a:lnTo>
                                  <a:pt x="211" y="1559"/>
                                </a:lnTo>
                                <a:lnTo>
                                  <a:pt x="206" y="1557"/>
                                </a:lnTo>
                                <a:lnTo>
                                  <a:pt x="201" y="1557"/>
                                </a:lnTo>
                                <a:lnTo>
                                  <a:pt x="197" y="1555"/>
                                </a:lnTo>
                                <a:lnTo>
                                  <a:pt x="194" y="1552"/>
                                </a:lnTo>
                                <a:lnTo>
                                  <a:pt x="189" y="1550"/>
                                </a:lnTo>
                                <a:lnTo>
                                  <a:pt x="185" y="1550"/>
                                </a:lnTo>
                                <a:lnTo>
                                  <a:pt x="182" y="1547"/>
                                </a:lnTo>
                                <a:lnTo>
                                  <a:pt x="178" y="1545"/>
                                </a:lnTo>
                                <a:lnTo>
                                  <a:pt x="173" y="1545"/>
                                </a:lnTo>
                                <a:lnTo>
                                  <a:pt x="170" y="1543"/>
                                </a:lnTo>
                                <a:lnTo>
                                  <a:pt x="163" y="1540"/>
                                </a:lnTo>
                                <a:lnTo>
                                  <a:pt x="156" y="1538"/>
                                </a:lnTo>
                                <a:lnTo>
                                  <a:pt x="149" y="1533"/>
                                </a:lnTo>
                                <a:lnTo>
                                  <a:pt x="142" y="1533"/>
                                </a:lnTo>
                                <a:lnTo>
                                  <a:pt x="135" y="1531"/>
                                </a:lnTo>
                                <a:lnTo>
                                  <a:pt x="130" y="1528"/>
                                </a:lnTo>
                                <a:lnTo>
                                  <a:pt x="123" y="1526"/>
                                </a:lnTo>
                                <a:lnTo>
                                  <a:pt x="118" y="1524"/>
                                </a:lnTo>
                                <a:lnTo>
                                  <a:pt x="114" y="1524"/>
                                </a:lnTo>
                                <a:lnTo>
                                  <a:pt x="109" y="1524"/>
                                </a:lnTo>
                                <a:lnTo>
                                  <a:pt x="104" y="1521"/>
                                </a:lnTo>
                                <a:lnTo>
                                  <a:pt x="99" y="1516"/>
                                </a:lnTo>
                                <a:lnTo>
                                  <a:pt x="95" y="1512"/>
                                </a:lnTo>
                                <a:lnTo>
                                  <a:pt x="90" y="1507"/>
                                </a:lnTo>
                                <a:lnTo>
                                  <a:pt x="85" y="1500"/>
                                </a:lnTo>
                                <a:lnTo>
                                  <a:pt x="80" y="1495"/>
                                </a:lnTo>
                                <a:lnTo>
                                  <a:pt x="78" y="1490"/>
                                </a:lnTo>
                                <a:lnTo>
                                  <a:pt x="76" y="1486"/>
                                </a:lnTo>
                                <a:lnTo>
                                  <a:pt x="73" y="1481"/>
                                </a:lnTo>
                                <a:lnTo>
                                  <a:pt x="71" y="1478"/>
                                </a:lnTo>
                                <a:lnTo>
                                  <a:pt x="68" y="1471"/>
                                </a:lnTo>
                                <a:lnTo>
                                  <a:pt x="66" y="1467"/>
                                </a:lnTo>
                                <a:lnTo>
                                  <a:pt x="61" y="1462"/>
                                </a:lnTo>
                                <a:lnTo>
                                  <a:pt x="61" y="1457"/>
                                </a:lnTo>
                                <a:lnTo>
                                  <a:pt x="57" y="1452"/>
                                </a:lnTo>
                                <a:lnTo>
                                  <a:pt x="54" y="1445"/>
                                </a:lnTo>
                                <a:lnTo>
                                  <a:pt x="52" y="1440"/>
                                </a:lnTo>
                                <a:lnTo>
                                  <a:pt x="49" y="1436"/>
                                </a:lnTo>
                                <a:lnTo>
                                  <a:pt x="47" y="1429"/>
                                </a:lnTo>
                                <a:lnTo>
                                  <a:pt x="45" y="1424"/>
                                </a:lnTo>
                                <a:lnTo>
                                  <a:pt x="42" y="1417"/>
                                </a:lnTo>
                                <a:lnTo>
                                  <a:pt x="40" y="1412"/>
                                </a:lnTo>
                                <a:lnTo>
                                  <a:pt x="38" y="1405"/>
                                </a:lnTo>
                                <a:lnTo>
                                  <a:pt x="35" y="1398"/>
                                </a:lnTo>
                                <a:lnTo>
                                  <a:pt x="33" y="1393"/>
                                </a:lnTo>
                                <a:lnTo>
                                  <a:pt x="33" y="1386"/>
                                </a:lnTo>
                                <a:lnTo>
                                  <a:pt x="28" y="1379"/>
                                </a:lnTo>
                                <a:lnTo>
                                  <a:pt x="28" y="1372"/>
                                </a:lnTo>
                                <a:lnTo>
                                  <a:pt x="26" y="1364"/>
                                </a:lnTo>
                                <a:lnTo>
                                  <a:pt x="23" y="1360"/>
                                </a:lnTo>
                                <a:lnTo>
                                  <a:pt x="21" y="1353"/>
                                </a:lnTo>
                                <a:lnTo>
                                  <a:pt x="19" y="1345"/>
                                </a:lnTo>
                                <a:lnTo>
                                  <a:pt x="19" y="1338"/>
                                </a:lnTo>
                                <a:lnTo>
                                  <a:pt x="16" y="1334"/>
                                </a:lnTo>
                                <a:lnTo>
                                  <a:pt x="14" y="1326"/>
                                </a:lnTo>
                                <a:lnTo>
                                  <a:pt x="11" y="1319"/>
                                </a:lnTo>
                                <a:lnTo>
                                  <a:pt x="11" y="1312"/>
                                </a:lnTo>
                                <a:lnTo>
                                  <a:pt x="9" y="1307"/>
                                </a:lnTo>
                                <a:lnTo>
                                  <a:pt x="9" y="1300"/>
                                </a:lnTo>
                                <a:lnTo>
                                  <a:pt x="7" y="1293"/>
                                </a:lnTo>
                                <a:lnTo>
                                  <a:pt x="7" y="1288"/>
                                </a:lnTo>
                                <a:lnTo>
                                  <a:pt x="4" y="1281"/>
                                </a:lnTo>
                                <a:lnTo>
                                  <a:pt x="4" y="1276"/>
                                </a:lnTo>
                                <a:lnTo>
                                  <a:pt x="4" y="1269"/>
                                </a:lnTo>
                                <a:lnTo>
                                  <a:pt x="2" y="1265"/>
                                </a:lnTo>
                                <a:lnTo>
                                  <a:pt x="2" y="1257"/>
                                </a:lnTo>
                                <a:lnTo>
                                  <a:pt x="0" y="1253"/>
                                </a:lnTo>
                                <a:lnTo>
                                  <a:pt x="0" y="1246"/>
                                </a:lnTo>
                                <a:lnTo>
                                  <a:pt x="0" y="1241"/>
                                </a:lnTo>
                                <a:lnTo>
                                  <a:pt x="0" y="1236"/>
                                </a:lnTo>
                                <a:lnTo>
                                  <a:pt x="0" y="1231"/>
                                </a:lnTo>
                                <a:lnTo>
                                  <a:pt x="0" y="1227"/>
                                </a:lnTo>
                                <a:lnTo>
                                  <a:pt x="0" y="1222"/>
                                </a:lnTo>
                                <a:lnTo>
                                  <a:pt x="0" y="1217"/>
                                </a:lnTo>
                                <a:lnTo>
                                  <a:pt x="0" y="1212"/>
                                </a:lnTo>
                                <a:lnTo>
                                  <a:pt x="2" y="1210"/>
                                </a:lnTo>
                                <a:lnTo>
                                  <a:pt x="2" y="1205"/>
                                </a:lnTo>
                                <a:lnTo>
                                  <a:pt x="4" y="1203"/>
                                </a:lnTo>
                                <a:lnTo>
                                  <a:pt x="4" y="1198"/>
                                </a:lnTo>
                                <a:lnTo>
                                  <a:pt x="4" y="1193"/>
                                </a:lnTo>
                                <a:lnTo>
                                  <a:pt x="4" y="1191"/>
                                </a:lnTo>
                                <a:lnTo>
                                  <a:pt x="7" y="1186"/>
                                </a:lnTo>
                                <a:lnTo>
                                  <a:pt x="7" y="1184"/>
                                </a:lnTo>
                                <a:lnTo>
                                  <a:pt x="9" y="1179"/>
                                </a:lnTo>
                                <a:lnTo>
                                  <a:pt x="9" y="1174"/>
                                </a:lnTo>
                                <a:lnTo>
                                  <a:pt x="11" y="1172"/>
                                </a:lnTo>
                                <a:lnTo>
                                  <a:pt x="11" y="1167"/>
                                </a:lnTo>
                                <a:lnTo>
                                  <a:pt x="14" y="1162"/>
                                </a:lnTo>
                                <a:lnTo>
                                  <a:pt x="14" y="1158"/>
                                </a:lnTo>
                                <a:lnTo>
                                  <a:pt x="16" y="1153"/>
                                </a:lnTo>
                                <a:lnTo>
                                  <a:pt x="19" y="1148"/>
                                </a:lnTo>
                                <a:lnTo>
                                  <a:pt x="19" y="1146"/>
                                </a:lnTo>
                                <a:lnTo>
                                  <a:pt x="21" y="1141"/>
                                </a:lnTo>
                                <a:lnTo>
                                  <a:pt x="23" y="1136"/>
                                </a:lnTo>
                                <a:lnTo>
                                  <a:pt x="23" y="1132"/>
                                </a:lnTo>
                                <a:lnTo>
                                  <a:pt x="26" y="1127"/>
                                </a:lnTo>
                                <a:lnTo>
                                  <a:pt x="28" y="1122"/>
                                </a:lnTo>
                                <a:lnTo>
                                  <a:pt x="30" y="1117"/>
                                </a:lnTo>
                                <a:lnTo>
                                  <a:pt x="33" y="1113"/>
                                </a:lnTo>
                                <a:lnTo>
                                  <a:pt x="35" y="1108"/>
                                </a:lnTo>
                                <a:lnTo>
                                  <a:pt x="38" y="1103"/>
                                </a:lnTo>
                                <a:lnTo>
                                  <a:pt x="40" y="1098"/>
                                </a:lnTo>
                                <a:lnTo>
                                  <a:pt x="42" y="1093"/>
                                </a:lnTo>
                                <a:lnTo>
                                  <a:pt x="42" y="1089"/>
                                </a:lnTo>
                                <a:lnTo>
                                  <a:pt x="47" y="1084"/>
                                </a:lnTo>
                                <a:lnTo>
                                  <a:pt x="49" y="1079"/>
                                </a:lnTo>
                                <a:lnTo>
                                  <a:pt x="49" y="1074"/>
                                </a:lnTo>
                                <a:lnTo>
                                  <a:pt x="54" y="1070"/>
                                </a:lnTo>
                                <a:lnTo>
                                  <a:pt x="57" y="1065"/>
                                </a:lnTo>
                                <a:lnTo>
                                  <a:pt x="59" y="1063"/>
                                </a:lnTo>
                                <a:lnTo>
                                  <a:pt x="61" y="1055"/>
                                </a:lnTo>
                                <a:lnTo>
                                  <a:pt x="66" y="1051"/>
                                </a:lnTo>
                                <a:lnTo>
                                  <a:pt x="68" y="1046"/>
                                </a:lnTo>
                                <a:lnTo>
                                  <a:pt x="71" y="1044"/>
                                </a:lnTo>
                                <a:lnTo>
                                  <a:pt x="73" y="1039"/>
                                </a:lnTo>
                                <a:lnTo>
                                  <a:pt x="78" y="1034"/>
                                </a:lnTo>
                                <a:lnTo>
                                  <a:pt x="80" y="1029"/>
                                </a:lnTo>
                                <a:lnTo>
                                  <a:pt x="83" y="1025"/>
                                </a:lnTo>
                                <a:lnTo>
                                  <a:pt x="87" y="1020"/>
                                </a:lnTo>
                                <a:lnTo>
                                  <a:pt x="90" y="1015"/>
                                </a:lnTo>
                                <a:lnTo>
                                  <a:pt x="92" y="1010"/>
                                </a:lnTo>
                                <a:lnTo>
                                  <a:pt x="97" y="1008"/>
                                </a:lnTo>
                                <a:lnTo>
                                  <a:pt x="102" y="1003"/>
                                </a:lnTo>
                                <a:lnTo>
                                  <a:pt x="104" y="998"/>
                                </a:lnTo>
                                <a:lnTo>
                                  <a:pt x="109" y="996"/>
                                </a:lnTo>
                                <a:lnTo>
                                  <a:pt x="114" y="991"/>
                                </a:lnTo>
                                <a:lnTo>
                                  <a:pt x="116" y="987"/>
                                </a:lnTo>
                                <a:lnTo>
                                  <a:pt x="121" y="984"/>
                                </a:lnTo>
                                <a:lnTo>
                                  <a:pt x="123" y="979"/>
                                </a:lnTo>
                                <a:lnTo>
                                  <a:pt x="128" y="977"/>
                                </a:lnTo>
                                <a:lnTo>
                                  <a:pt x="132" y="972"/>
                                </a:lnTo>
                                <a:lnTo>
                                  <a:pt x="135" y="970"/>
                                </a:lnTo>
                                <a:lnTo>
                                  <a:pt x="140" y="968"/>
                                </a:lnTo>
                                <a:lnTo>
                                  <a:pt x="144" y="963"/>
                                </a:lnTo>
                                <a:lnTo>
                                  <a:pt x="149" y="960"/>
                                </a:lnTo>
                                <a:lnTo>
                                  <a:pt x="154" y="958"/>
                                </a:lnTo>
                                <a:lnTo>
                                  <a:pt x="159" y="953"/>
                                </a:lnTo>
                                <a:lnTo>
                                  <a:pt x="163" y="953"/>
                                </a:lnTo>
                                <a:lnTo>
                                  <a:pt x="166" y="949"/>
                                </a:lnTo>
                                <a:lnTo>
                                  <a:pt x="170" y="946"/>
                                </a:lnTo>
                                <a:lnTo>
                                  <a:pt x="175" y="944"/>
                                </a:lnTo>
                                <a:lnTo>
                                  <a:pt x="182" y="944"/>
                                </a:lnTo>
                                <a:lnTo>
                                  <a:pt x="185" y="939"/>
                                </a:lnTo>
                                <a:lnTo>
                                  <a:pt x="192" y="937"/>
                                </a:lnTo>
                                <a:lnTo>
                                  <a:pt x="197" y="934"/>
                                </a:lnTo>
                                <a:lnTo>
                                  <a:pt x="201" y="932"/>
                                </a:lnTo>
                                <a:lnTo>
                                  <a:pt x="206" y="930"/>
                                </a:lnTo>
                                <a:lnTo>
                                  <a:pt x="211" y="925"/>
                                </a:lnTo>
                                <a:lnTo>
                                  <a:pt x="216" y="922"/>
                                </a:lnTo>
                                <a:lnTo>
                                  <a:pt x="223" y="920"/>
                                </a:lnTo>
                                <a:lnTo>
                                  <a:pt x="227" y="915"/>
                                </a:lnTo>
                                <a:lnTo>
                                  <a:pt x="232" y="911"/>
                                </a:lnTo>
                                <a:lnTo>
                                  <a:pt x="237" y="906"/>
                                </a:lnTo>
                                <a:lnTo>
                                  <a:pt x="244" y="903"/>
                                </a:lnTo>
                                <a:lnTo>
                                  <a:pt x="249" y="899"/>
                                </a:lnTo>
                                <a:lnTo>
                                  <a:pt x="256" y="894"/>
                                </a:lnTo>
                                <a:lnTo>
                                  <a:pt x="263" y="891"/>
                                </a:lnTo>
                                <a:lnTo>
                                  <a:pt x="268" y="887"/>
                                </a:lnTo>
                                <a:lnTo>
                                  <a:pt x="273" y="882"/>
                                </a:lnTo>
                                <a:lnTo>
                                  <a:pt x="280" y="877"/>
                                </a:lnTo>
                                <a:lnTo>
                                  <a:pt x="284" y="872"/>
                                </a:lnTo>
                                <a:lnTo>
                                  <a:pt x="292" y="868"/>
                                </a:lnTo>
                                <a:lnTo>
                                  <a:pt x="296" y="861"/>
                                </a:lnTo>
                                <a:lnTo>
                                  <a:pt x="303" y="856"/>
                                </a:lnTo>
                                <a:lnTo>
                                  <a:pt x="308" y="851"/>
                                </a:lnTo>
                                <a:lnTo>
                                  <a:pt x="315" y="846"/>
                                </a:lnTo>
                                <a:lnTo>
                                  <a:pt x="320" y="842"/>
                                </a:lnTo>
                                <a:lnTo>
                                  <a:pt x="327" y="834"/>
                                </a:lnTo>
                                <a:lnTo>
                                  <a:pt x="332" y="830"/>
                                </a:lnTo>
                                <a:lnTo>
                                  <a:pt x="339" y="825"/>
                                </a:lnTo>
                                <a:lnTo>
                                  <a:pt x="344" y="820"/>
                                </a:lnTo>
                                <a:lnTo>
                                  <a:pt x="351" y="815"/>
                                </a:lnTo>
                                <a:lnTo>
                                  <a:pt x="356" y="808"/>
                                </a:lnTo>
                                <a:lnTo>
                                  <a:pt x="363" y="804"/>
                                </a:lnTo>
                                <a:lnTo>
                                  <a:pt x="368" y="799"/>
                                </a:lnTo>
                                <a:lnTo>
                                  <a:pt x="372" y="792"/>
                                </a:lnTo>
                                <a:lnTo>
                                  <a:pt x="377" y="787"/>
                                </a:lnTo>
                                <a:lnTo>
                                  <a:pt x="384" y="782"/>
                                </a:lnTo>
                                <a:lnTo>
                                  <a:pt x="389" y="777"/>
                                </a:lnTo>
                                <a:lnTo>
                                  <a:pt x="394" y="770"/>
                                </a:lnTo>
                                <a:lnTo>
                                  <a:pt x="398" y="766"/>
                                </a:lnTo>
                                <a:lnTo>
                                  <a:pt x="405" y="761"/>
                                </a:lnTo>
                                <a:lnTo>
                                  <a:pt x="410" y="756"/>
                                </a:lnTo>
                                <a:lnTo>
                                  <a:pt x="415" y="751"/>
                                </a:lnTo>
                                <a:lnTo>
                                  <a:pt x="420" y="744"/>
                                </a:lnTo>
                                <a:lnTo>
                                  <a:pt x="424" y="742"/>
                                </a:lnTo>
                                <a:lnTo>
                                  <a:pt x="429" y="735"/>
                                </a:lnTo>
                                <a:lnTo>
                                  <a:pt x="434" y="730"/>
                                </a:lnTo>
                                <a:lnTo>
                                  <a:pt x="439" y="725"/>
                                </a:lnTo>
                                <a:lnTo>
                                  <a:pt x="443" y="723"/>
                                </a:lnTo>
                                <a:lnTo>
                                  <a:pt x="446" y="716"/>
                                </a:lnTo>
                                <a:lnTo>
                                  <a:pt x="451" y="713"/>
                                </a:lnTo>
                                <a:lnTo>
                                  <a:pt x="453" y="709"/>
                                </a:lnTo>
                                <a:lnTo>
                                  <a:pt x="458" y="704"/>
                                </a:lnTo>
                                <a:lnTo>
                                  <a:pt x="462" y="699"/>
                                </a:lnTo>
                                <a:lnTo>
                                  <a:pt x="465" y="694"/>
                                </a:lnTo>
                                <a:lnTo>
                                  <a:pt x="470" y="692"/>
                                </a:lnTo>
                                <a:lnTo>
                                  <a:pt x="472" y="690"/>
                                </a:lnTo>
                                <a:lnTo>
                                  <a:pt x="477" y="682"/>
                                </a:lnTo>
                                <a:lnTo>
                                  <a:pt x="484" y="675"/>
                                </a:lnTo>
                                <a:lnTo>
                                  <a:pt x="486" y="670"/>
                                </a:lnTo>
                                <a:lnTo>
                                  <a:pt x="491" y="666"/>
                                </a:lnTo>
                                <a:lnTo>
                                  <a:pt x="496" y="661"/>
                                </a:lnTo>
                                <a:lnTo>
                                  <a:pt x="498" y="654"/>
                                </a:lnTo>
                                <a:lnTo>
                                  <a:pt x="500" y="651"/>
                                </a:lnTo>
                                <a:lnTo>
                                  <a:pt x="500" y="647"/>
                                </a:lnTo>
                                <a:lnTo>
                                  <a:pt x="503" y="644"/>
                                </a:lnTo>
                                <a:lnTo>
                                  <a:pt x="505" y="640"/>
                                </a:lnTo>
                                <a:lnTo>
                                  <a:pt x="508" y="635"/>
                                </a:lnTo>
                                <a:lnTo>
                                  <a:pt x="510" y="632"/>
                                </a:lnTo>
                                <a:lnTo>
                                  <a:pt x="510" y="628"/>
                                </a:lnTo>
                                <a:lnTo>
                                  <a:pt x="512" y="623"/>
                                </a:lnTo>
                                <a:lnTo>
                                  <a:pt x="515" y="618"/>
                                </a:lnTo>
                                <a:lnTo>
                                  <a:pt x="517" y="613"/>
                                </a:lnTo>
                                <a:lnTo>
                                  <a:pt x="517" y="609"/>
                                </a:lnTo>
                                <a:lnTo>
                                  <a:pt x="519" y="604"/>
                                </a:lnTo>
                                <a:lnTo>
                                  <a:pt x="522" y="599"/>
                                </a:lnTo>
                                <a:lnTo>
                                  <a:pt x="524" y="592"/>
                                </a:lnTo>
                                <a:lnTo>
                                  <a:pt x="527" y="587"/>
                                </a:lnTo>
                                <a:lnTo>
                                  <a:pt x="529" y="583"/>
                                </a:lnTo>
                                <a:lnTo>
                                  <a:pt x="529" y="575"/>
                                </a:lnTo>
                                <a:lnTo>
                                  <a:pt x="531" y="571"/>
                                </a:lnTo>
                                <a:lnTo>
                                  <a:pt x="534" y="564"/>
                                </a:lnTo>
                                <a:lnTo>
                                  <a:pt x="536" y="559"/>
                                </a:lnTo>
                                <a:lnTo>
                                  <a:pt x="536" y="552"/>
                                </a:lnTo>
                                <a:lnTo>
                                  <a:pt x="538" y="547"/>
                                </a:lnTo>
                                <a:lnTo>
                                  <a:pt x="541" y="540"/>
                                </a:lnTo>
                                <a:lnTo>
                                  <a:pt x="543" y="535"/>
                                </a:lnTo>
                                <a:lnTo>
                                  <a:pt x="546" y="528"/>
                                </a:lnTo>
                                <a:lnTo>
                                  <a:pt x="548" y="523"/>
                                </a:lnTo>
                                <a:lnTo>
                                  <a:pt x="548" y="516"/>
                                </a:lnTo>
                                <a:lnTo>
                                  <a:pt x="550" y="509"/>
                                </a:lnTo>
                                <a:lnTo>
                                  <a:pt x="553" y="504"/>
                                </a:lnTo>
                                <a:lnTo>
                                  <a:pt x="555" y="497"/>
                                </a:lnTo>
                                <a:lnTo>
                                  <a:pt x="555" y="490"/>
                                </a:lnTo>
                                <a:lnTo>
                                  <a:pt x="557" y="485"/>
                                </a:lnTo>
                                <a:lnTo>
                                  <a:pt x="560" y="478"/>
                                </a:lnTo>
                                <a:lnTo>
                                  <a:pt x="560" y="471"/>
                                </a:lnTo>
                                <a:lnTo>
                                  <a:pt x="562" y="466"/>
                                </a:lnTo>
                                <a:lnTo>
                                  <a:pt x="565" y="459"/>
                                </a:lnTo>
                                <a:lnTo>
                                  <a:pt x="567" y="452"/>
                                </a:lnTo>
                                <a:lnTo>
                                  <a:pt x="569" y="447"/>
                                </a:lnTo>
                                <a:lnTo>
                                  <a:pt x="569" y="440"/>
                                </a:lnTo>
                                <a:lnTo>
                                  <a:pt x="572" y="435"/>
                                </a:lnTo>
                                <a:lnTo>
                                  <a:pt x="574" y="428"/>
                                </a:lnTo>
                                <a:lnTo>
                                  <a:pt x="574" y="423"/>
                                </a:lnTo>
                                <a:lnTo>
                                  <a:pt x="576" y="419"/>
                                </a:lnTo>
                                <a:lnTo>
                                  <a:pt x="579" y="411"/>
                                </a:lnTo>
                                <a:lnTo>
                                  <a:pt x="581" y="407"/>
                                </a:lnTo>
                                <a:lnTo>
                                  <a:pt x="581" y="402"/>
                                </a:lnTo>
                                <a:lnTo>
                                  <a:pt x="584" y="395"/>
                                </a:lnTo>
                                <a:lnTo>
                                  <a:pt x="586" y="390"/>
                                </a:lnTo>
                                <a:lnTo>
                                  <a:pt x="586" y="385"/>
                                </a:lnTo>
                                <a:lnTo>
                                  <a:pt x="588" y="381"/>
                                </a:lnTo>
                                <a:lnTo>
                                  <a:pt x="591" y="376"/>
                                </a:lnTo>
                                <a:lnTo>
                                  <a:pt x="591" y="371"/>
                                </a:lnTo>
                                <a:lnTo>
                                  <a:pt x="593" y="369"/>
                                </a:lnTo>
                                <a:lnTo>
                                  <a:pt x="593" y="362"/>
                                </a:lnTo>
                                <a:lnTo>
                                  <a:pt x="595" y="359"/>
                                </a:lnTo>
                                <a:lnTo>
                                  <a:pt x="595" y="354"/>
                                </a:lnTo>
                                <a:lnTo>
                                  <a:pt x="598" y="347"/>
                                </a:lnTo>
                                <a:lnTo>
                                  <a:pt x="603" y="343"/>
                                </a:lnTo>
                                <a:lnTo>
                                  <a:pt x="603" y="340"/>
                                </a:lnTo>
                                <a:lnTo>
                                  <a:pt x="603" y="335"/>
                                </a:lnTo>
                                <a:lnTo>
                                  <a:pt x="605" y="331"/>
                                </a:lnTo>
                                <a:lnTo>
                                  <a:pt x="605" y="328"/>
                                </a:lnTo>
                                <a:lnTo>
                                  <a:pt x="607" y="324"/>
                                </a:lnTo>
                                <a:lnTo>
                                  <a:pt x="607" y="319"/>
                                </a:lnTo>
                                <a:lnTo>
                                  <a:pt x="610" y="316"/>
                                </a:lnTo>
                                <a:lnTo>
                                  <a:pt x="612" y="312"/>
                                </a:lnTo>
                                <a:lnTo>
                                  <a:pt x="614" y="307"/>
                                </a:lnTo>
                                <a:lnTo>
                                  <a:pt x="617" y="302"/>
                                </a:lnTo>
                                <a:lnTo>
                                  <a:pt x="617" y="297"/>
                                </a:lnTo>
                                <a:lnTo>
                                  <a:pt x="619" y="293"/>
                                </a:lnTo>
                                <a:lnTo>
                                  <a:pt x="622" y="288"/>
                                </a:lnTo>
                                <a:lnTo>
                                  <a:pt x="624" y="283"/>
                                </a:lnTo>
                                <a:lnTo>
                                  <a:pt x="626" y="276"/>
                                </a:lnTo>
                                <a:lnTo>
                                  <a:pt x="629" y="271"/>
                                </a:lnTo>
                                <a:lnTo>
                                  <a:pt x="631" y="266"/>
                                </a:lnTo>
                                <a:lnTo>
                                  <a:pt x="631" y="259"/>
                                </a:lnTo>
                                <a:lnTo>
                                  <a:pt x="633" y="255"/>
                                </a:lnTo>
                                <a:lnTo>
                                  <a:pt x="636" y="250"/>
                                </a:lnTo>
                                <a:lnTo>
                                  <a:pt x="638" y="243"/>
                                </a:lnTo>
                                <a:lnTo>
                                  <a:pt x="640" y="238"/>
                                </a:lnTo>
                                <a:lnTo>
                                  <a:pt x="643" y="231"/>
                                </a:lnTo>
                                <a:lnTo>
                                  <a:pt x="645" y="226"/>
                                </a:lnTo>
                                <a:lnTo>
                                  <a:pt x="648" y="221"/>
                                </a:lnTo>
                                <a:lnTo>
                                  <a:pt x="650" y="214"/>
                                </a:lnTo>
                                <a:lnTo>
                                  <a:pt x="652" y="207"/>
                                </a:lnTo>
                                <a:lnTo>
                                  <a:pt x="655" y="202"/>
                                </a:lnTo>
                                <a:lnTo>
                                  <a:pt x="657" y="198"/>
                                </a:lnTo>
                                <a:lnTo>
                                  <a:pt x="659" y="190"/>
                                </a:lnTo>
                                <a:lnTo>
                                  <a:pt x="662" y="186"/>
                                </a:lnTo>
                                <a:lnTo>
                                  <a:pt x="664" y="181"/>
                                </a:lnTo>
                                <a:lnTo>
                                  <a:pt x="667" y="174"/>
                                </a:lnTo>
                                <a:lnTo>
                                  <a:pt x="669" y="169"/>
                                </a:lnTo>
                                <a:lnTo>
                                  <a:pt x="671" y="162"/>
                                </a:lnTo>
                                <a:lnTo>
                                  <a:pt x="674" y="157"/>
                                </a:lnTo>
                                <a:lnTo>
                                  <a:pt x="676" y="150"/>
                                </a:lnTo>
                                <a:lnTo>
                                  <a:pt x="678" y="145"/>
                                </a:lnTo>
                                <a:lnTo>
                                  <a:pt x="678" y="141"/>
                                </a:lnTo>
                                <a:lnTo>
                                  <a:pt x="683" y="136"/>
                                </a:lnTo>
                                <a:lnTo>
                                  <a:pt x="683" y="131"/>
                                </a:lnTo>
                                <a:lnTo>
                                  <a:pt x="686" y="126"/>
                                </a:lnTo>
                                <a:lnTo>
                                  <a:pt x="688" y="119"/>
                                </a:lnTo>
                                <a:lnTo>
                                  <a:pt x="690" y="117"/>
                                </a:lnTo>
                                <a:lnTo>
                                  <a:pt x="690" y="112"/>
                                </a:lnTo>
                                <a:lnTo>
                                  <a:pt x="693" y="107"/>
                                </a:lnTo>
                                <a:lnTo>
                                  <a:pt x="695" y="103"/>
                                </a:lnTo>
                                <a:lnTo>
                                  <a:pt x="697" y="100"/>
                                </a:lnTo>
                                <a:lnTo>
                                  <a:pt x="697" y="95"/>
                                </a:lnTo>
                                <a:lnTo>
                                  <a:pt x="700" y="91"/>
                                </a:lnTo>
                                <a:lnTo>
                                  <a:pt x="702" y="88"/>
                                </a:lnTo>
                                <a:lnTo>
                                  <a:pt x="702" y="84"/>
                                </a:lnTo>
                                <a:lnTo>
                                  <a:pt x="705" y="79"/>
                                </a:lnTo>
                                <a:lnTo>
                                  <a:pt x="707" y="74"/>
                                </a:lnTo>
                                <a:lnTo>
                                  <a:pt x="709" y="69"/>
                                </a:lnTo>
                                <a:lnTo>
                                  <a:pt x="712" y="67"/>
                                </a:lnTo>
                                <a:lnTo>
                                  <a:pt x="71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BA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516" y="25116"/>
                            <a:ext cx="757067" cy="924809"/>
                          </a:xfrm>
                          <a:custGeom>
                            <a:avLst/>
                            <a:gdLst>
                              <a:gd name="T0" fmla="*/ 1099 w 1356"/>
                              <a:gd name="T1" fmla="*/ 95 h 1657"/>
                              <a:gd name="T2" fmla="*/ 1045 w 1356"/>
                              <a:gd name="T3" fmla="*/ 60 h 1657"/>
                              <a:gd name="T4" fmla="*/ 985 w 1356"/>
                              <a:gd name="T5" fmla="*/ 33 h 1657"/>
                              <a:gd name="T6" fmla="*/ 912 w 1356"/>
                              <a:gd name="T7" fmla="*/ 14 h 1657"/>
                              <a:gd name="T8" fmla="*/ 819 w 1356"/>
                              <a:gd name="T9" fmla="*/ 3 h 1657"/>
                              <a:gd name="T10" fmla="*/ 705 w 1356"/>
                              <a:gd name="T11" fmla="*/ 0 h 1657"/>
                              <a:gd name="T12" fmla="*/ 591 w 1356"/>
                              <a:gd name="T13" fmla="*/ 10 h 1657"/>
                              <a:gd name="T14" fmla="*/ 499 w 1356"/>
                              <a:gd name="T15" fmla="*/ 36 h 1657"/>
                              <a:gd name="T16" fmla="*/ 425 w 1356"/>
                              <a:gd name="T17" fmla="*/ 74 h 1657"/>
                              <a:gd name="T18" fmla="*/ 375 w 1356"/>
                              <a:gd name="T19" fmla="*/ 121 h 1657"/>
                              <a:gd name="T20" fmla="*/ 351 w 1356"/>
                              <a:gd name="T21" fmla="*/ 176 h 1657"/>
                              <a:gd name="T22" fmla="*/ 349 w 1356"/>
                              <a:gd name="T23" fmla="*/ 233 h 1657"/>
                              <a:gd name="T24" fmla="*/ 344 w 1356"/>
                              <a:gd name="T25" fmla="*/ 283 h 1657"/>
                              <a:gd name="T26" fmla="*/ 302 w 1356"/>
                              <a:gd name="T27" fmla="*/ 345 h 1657"/>
                              <a:gd name="T28" fmla="*/ 254 w 1356"/>
                              <a:gd name="T29" fmla="*/ 368 h 1657"/>
                              <a:gd name="T30" fmla="*/ 192 w 1356"/>
                              <a:gd name="T31" fmla="*/ 390 h 1657"/>
                              <a:gd name="T32" fmla="*/ 116 w 1356"/>
                              <a:gd name="T33" fmla="*/ 409 h 1657"/>
                              <a:gd name="T34" fmla="*/ 55 w 1356"/>
                              <a:gd name="T35" fmla="*/ 440 h 1657"/>
                              <a:gd name="T36" fmla="*/ 19 w 1356"/>
                              <a:gd name="T37" fmla="*/ 490 h 1657"/>
                              <a:gd name="T38" fmla="*/ 0 w 1356"/>
                              <a:gd name="T39" fmla="*/ 551 h 1657"/>
                              <a:gd name="T40" fmla="*/ 0 w 1356"/>
                              <a:gd name="T41" fmla="*/ 618 h 1657"/>
                              <a:gd name="T42" fmla="*/ 5 w 1356"/>
                              <a:gd name="T43" fmla="*/ 682 h 1657"/>
                              <a:gd name="T44" fmla="*/ 14 w 1356"/>
                              <a:gd name="T45" fmla="*/ 739 h 1657"/>
                              <a:gd name="T46" fmla="*/ 48 w 1356"/>
                              <a:gd name="T47" fmla="*/ 792 h 1657"/>
                              <a:gd name="T48" fmla="*/ 112 w 1356"/>
                              <a:gd name="T49" fmla="*/ 853 h 1657"/>
                              <a:gd name="T50" fmla="*/ 121 w 1356"/>
                              <a:gd name="T51" fmla="*/ 903 h 1657"/>
                              <a:gd name="T52" fmla="*/ 97 w 1356"/>
                              <a:gd name="T53" fmla="*/ 970 h 1657"/>
                              <a:gd name="T54" fmla="*/ 57 w 1356"/>
                              <a:gd name="T55" fmla="*/ 1046 h 1657"/>
                              <a:gd name="T56" fmla="*/ 38 w 1356"/>
                              <a:gd name="T57" fmla="*/ 1124 h 1657"/>
                              <a:gd name="T58" fmla="*/ 45 w 1356"/>
                              <a:gd name="T59" fmla="*/ 1195 h 1657"/>
                              <a:gd name="T60" fmla="*/ 78 w 1356"/>
                              <a:gd name="T61" fmla="*/ 1255 h 1657"/>
                              <a:gd name="T62" fmla="*/ 138 w 1356"/>
                              <a:gd name="T63" fmla="*/ 1298 h 1657"/>
                              <a:gd name="T64" fmla="*/ 228 w 1356"/>
                              <a:gd name="T65" fmla="*/ 1319 h 1657"/>
                              <a:gd name="T66" fmla="*/ 354 w 1356"/>
                              <a:gd name="T67" fmla="*/ 1369 h 1657"/>
                              <a:gd name="T68" fmla="*/ 496 w 1356"/>
                              <a:gd name="T69" fmla="*/ 1455 h 1657"/>
                              <a:gd name="T70" fmla="*/ 636 w 1356"/>
                              <a:gd name="T71" fmla="*/ 1550 h 1657"/>
                              <a:gd name="T72" fmla="*/ 750 w 1356"/>
                              <a:gd name="T73" fmla="*/ 1626 h 1657"/>
                              <a:gd name="T74" fmla="*/ 821 w 1356"/>
                              <a:gd name="T75" fmla="*/ 1654 h 1657"/>
                              <a:gd name="T76" fmla="*/ 829 w 1356"/>
                              <a:gd name="T77" fmla="*/ 1616 h 1657"/>
                              <a:gd name="T78" fmla="*/ 817 w 1356"/>
                              <a:gd name="T79" fmla="*/ 1535 h 1657"/>
                              <a:gd name="T80" fmla="*/ 805 w 1356"/>
                              <a:gd name="T81" fmla="*/ 1433 h 1657"/>
                              <a:gd name="T82" fmla="*/ 798 w 1356"/>
                              <a:gd name="T83" fmla="*/ 1321 h 1657"/>
                              <a:gd name="T84" fmla="*/ 802 w 1356"/>
                              <a:gd name="T85" fmla="*/ 1215 h 1657"/>
                              <a:gd name="T86" fmla="*/ 826 w 1356"/>
                              <a:gd name="T87" fmla="*/ 1124 h 1657"/>
                              <a:gd name="T88" fmla="*/ 876 w 1356"/>
                              <a:gd name="T89" fmla="*/ 1055 h 1657"/>
                              <a:gd name="T90" fmla="*/ 952 w 1356"/>
                              <a:gd name="T91" fmla="*/ 979 h 1657"/>
                              <a:gd name="T92" fmla="*/ 1042 w 1356"/>
                              <a:gd name="T93" fmla="*/ 896 h 1657"/>
                              <a:gd name="T94" fmla="*/ 1130 w 1356"/>
                              <a:gd name="T95" fmla="*/ 811 h 1657"/>
                              <a:gd name="T96" fmla="*/ 1204 w 1356"/>
                              <a:gd name="T97" fmla="*/ 725 h 1657"/>
                              <a:gd name="T98" fmla="*/ 1249 w 1356"/>
                              <a:gd name="T99" fmla="*/ 644 h 1657"/>
                              <a:gd name="T100" fmla="*/ 1263 w 1356"/>
                              <a:gd name="T101" fmla="*/ 566 h 1657"/>
                              <a:gd name="T102" fmla="*/ 1284 w 1356"/>
                              <a:gd name="T103" fmla="*/ 464 h 1657"/>
                              <a:gd name="T104" fmla="*/ 1308 w 1356"/>
                              <a:gd name="T105" fmla="*/ 357 h 1657"/>
                              <a:gd name="T106" fmla="*/ 1329 w 1356"/>
                              <a:gd name="T107" fmla="*/ 257 h 1657"/>
                              <a:gd name="T108" fmla="*/ 1346 w 1356"/>
                              <a:gd name="T109" fmla="*/ 186 h 1657"/>
                              <a:gd name="T110" fmla="*/ 1346 w 1356"/>
                              <a:gd name="T111" fmla="*/ 157 h 1657"/>
                              <a:gd name="T112" fmla="*/ 1287 w 1356"/>
                              <a:gd name="T113" fmla="*/ 176 h 1657"/>
                              <a:gd name="T114" fmla="*/ 1239 w 1356"/>
                              <a:gd name="T115" fmla="*/ 176 h 1657"/>
                              <a:gd name="T116" fmla="*/ 1189 w 1356"/>
                              <a:gd name="T117" fmla="*/ 164 h 1657"/>
                              <a:gd name="T118" fmla="*/ 1144 w 1356"/>
                              <a:gd name="T119" fmla="*/ 133 h 1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56" h="1657">
                                <a:moveTo>
                                  <a:pt x="1144" y="133"/>
                                </a:moveTo>
                                <a:lnTo>
                                  <a:pt x="1140" y="131"/>
                                </a:lnTo>
                                <a:lnTo>
                                  <a:pt x="1135" y="126"/>
                                </a:lnTo>
                                <a:lnTo>
                                  <a:pt x="1130" y="121"/>
                                </a:lnTo>
                                <a:lnTo>
                                  <a:pt x="1125" y="119"/>
                                </a:lnTo>
                                <a:lnTo>
                                  <a:pt x="1121" y="114"/>
                                </a:lnTo>
                                <a:lnTo>
                                  <a:pt x="1116" y="109"/>
                                </a:lnTo>
                                <a:lnTo>
                                  <a:pt x="1111" y="107"/>
                                </a:lnTo>
                                <a:lnTo>
                                  <a:pt x="1109" y="102"/>
                                </a:lnTo>
                                <a:lnTo>
                                  <a:pt x="1104" y="100"/>
                                </a:lnTo>
                                <a:lnTo>
                                  <a:pt x="1099" y="95"/>
                                </a:lnTo>
                                <a:lnTo>
                                  <a:pt x="1094" y="93"/>
                                </a:lnTo>
                                <a:lnTo>
                                  <a:pt x="1090" y="88"/>
                                </a:lnTo>
                                <a:lnTo>
                                  <a:pt x="1085" y="86"/>
                                </a:lnTo>
                                <a:lnTo>
                                  <a:pt x="1080" y="81"/>
                                </a:lnTo>
                                <a:lnTo>
                                  <a:pt x="1075" y="79"/>
                                </a:lnTo>
                                <a:lnTo>
                                  <a:pt x="1071" y="76"/>
                                </a:lnTo>
                                <a:lnTo>
                                  <a:pt x="1066" y="71"/>
                                </a:lnTo>
                                <a:lnTo>
                                  <a:pt x="1061" y="69"/>
                                </a:lnTo>
                                <a:lnTo>
                                  <a:pt x="1054" y="67"/>
                                </a:lnTo>
                                <a:lnTo>
                                  <a:pt x="1049" y="64"/>
                                </a:lnTo>
                                <a:lnTo>
                                  <a:pt x="1045" y="60"/>
                                </a:lnTo>
                                <a:lnTo>
                                  <a:pt x="1040" y="57"/>
                                </a:lnTo>
                                <a:lnTo>
                                  <a:pt x="1035" y="55"/>
                                </a:lnTo>
                                <a:lnTo>
                                  <a:pt x="1030" y="52"/>
                                </a:lnTo>
                                <a:lnTo>
                                  <a:pt x="1023" y="50"/>
                                </a:lnTo>
                                <a:lnTo>
                                  <a:pt x="1018" y="48"/>
                                </a:lnTo>
                                <a:lnTo>
                                  <a:pt x="1014" y="45"/>
                                </a:lnTo>
                                <a:lnTo>
                                  <a:pt x="1007" y="43"/>
                                </a:lnTo>
                                <a:lnTo>
                                  <a:pt x="1002" y="41"/>
                                </a:lnTo>
                                <a:lnTo>
                                  <a:pt x="997" y="38"/>
                                </a:lnTo>
                                <a:lnTo>
                                  <a:pt x="990" y="36"/>
                                </a:lnTo>
                                <a:lnTo>
                                  <a:pt x="985" y="33"/>
                                </a:lnTo>
                                <a:lnTo>
                                  <a:pt x="978" y="31"/>
                                </a:lnTo>
                                <a:lnTo>
                                  <a:pt x="973" y="29"/>
                                </a:lnTo>
                                <a:lnTo>
                                  <a:pt x="966" y="26"/>
                                </a:lnTo>
                                <a:lnTo>
                                  <a:pt x="959" y="26"/>
                                </a:lnTo>
                                <a:lnTo>
                                  <a:pt x="952" y="24"/>
                                </a:lnTo>
                                <a:lnTo>
                                  <a:pt x="945" y="22"/>
                                </a:lnTo>
                                <a:lnTo>
                                  <a:pt x="940" y="19"/>
                                </a:lnTo>
                                <a:lnTo>
                                  <a:pt x="933" y="19"/>
                                </a:lnTo>
                                <a:lnTo>
                                  <a:pt x="926" y="17"/>
                                </a:lnTo>
                                <a:lnTo>
                                  <a:pt x="919" y="14"/>
                                </a:lnTo>
                                <a:lnTo>
                                  <a:pt x="912" y="14"/>
                                </a:lnTo>
                                <a:lnTo>
                                  <a:pt x="905" y="12"/>
                                </a:lnTo>
                                <a:lnTo>
                                  <a:pt x="895" y="10"/>
                                </a:lnTo>
                                <a:lnTo>
                                  <a:pt x="888" y="10"/>
                                </a:lnTo>
                                <a:lnTo>
                                  <a:pt x="881" y="7"/>
                                </a:lnTo>
                                <a:lnTo>
                                  <a:pt x="874" y="7"/>
                                </a:lnTo>
                                <a:lnTo>
                                  <a:pt x="864" y="7"/>
                                </a:lnTo>
                                <a:lnTo>
                                  <a:pt x="855" y="5"/>
                                </a:lnTo>
                                <a:lnTo>
                                  <a:pt x="845" y="5"/>
                                </a:lnTo>
                                <a:lnTo>
                                  <a:pt x="838" y="3"/>
                                </a:lnTo>
                                <a:lnTo>
                                  <a:pt x="829" y="3"/>
                                </a:lnTo>
                                <a:lnTo>
                                  <a:pt x="819" y="3"/>
                                </a:lnTo>
                                <a:lnTo>
                                  <a:pt x="810" y="3"/>
                                </a:lnTo>
                                <a:lnTo>
                                  <a:pt x="802" y="3"/>
                                </a:lnTo>
                                <a:lnTo>
                                  <a:pt x="791" y="0"/>
                                </a:lnTo>
                                <a:lnTo>
                                  <a:pt x="781" y="0"/>
                                </a:lnTo>
                                <a:lnTo>
                                  <a:pt x="772" y="0"/>
                                </a:lnTo>
                                <a:lnTo>
                                  <a:pt x="762" y="0"/>
                                </a:lnTo>
                                <a:lnTo>
                                  <a:pt x="750" y="0"/>
                                </a:lnTo>
                                <a:lnTo>
                                  <a:pt x="741" y="0"/>
                                </a:lnTo>
                                <a:lnTo>
                                  <a:pt x="729" y="0"/>
                                </a:lnTo>
                                <a:lnTo>
                                  <a:pt x="719" y="0"/>
                                </a:lnTo>
                                <a:lnTo>
                                  <a:pt x="705" y="0"/>
                                </a:lnTo>
                                <a:lnTo>
                                  <a:pt x="696" y="0"/>
                                </a:lnTo>
                                <a:lnTo>
                                  <a:pt x="684" y="0"/>
                                </a:lnTo>
                                <a:lnTo>
                                  <a:pt x="674" y="0"/>
                                </a:lnTo>
                                <a:lnTo>
                                  <a:pt x="662" y="0"/>
                                </a:lnTo>
                                <a:lnTo>
                                  <a:pt x="653" y="3"/>
                                </a:lnTo>
                                <a:lnTo>
                                  <a:pt x="641" y="3"/>
                                </a:lnTo>
                                <a:lnTo>
                                  <a:pt x="632" y="3"/>
                                </a:lnTo>
                                <a:lnTo>
                                  <a:pt x="622" y="5"/>
                                </a:lnTo>
                                <a:lnTo>
                                  <a:pt x="613" y="5"/>
                                </a:lnTo>
                                <a:lnTo>
                                  <a:pt x="601" y="7"/>
                                </a:lnTo>
                                <a:lnTo>
                                  <a:pt x="591" y="10"/>
                                </a:lnTo>
                                <a:lnTo>
                                  <a:pt x="582" y="10"/>
                                </a:lnTo>
                                <a:lnTo>
                                  <a:pt x="575" y="12"/>
                                </a:lnTo>
                                <a:lnTo>
                                  <a:pt x="565" y="14"/>
                                </a:lnTo>
                                <a:lnTo>
                                  <a:pt x="556" y="17"/>
                                </a:lnTo>
                                <a:lnTo>
                                  <a:pt x="546" y="19"/>
                                </a:lnTo>
                                <a:lnTo>
                                  <a:pt x="539" y="22"/>
                                </a:lnTo>
                                <a:lnTo>
                                  <a:pt x="529" y="24"/>
                                </a:lnTo>
                                <a:lnTo>
                                  <a:pt x="522" y="26"/>
                                </a:lnTo>
                                <a:lnTo>
                                  <a:pt x="513" y="29"/>
                                </a:lnTo>
                                <a:lnTo>
                                  <a:pt x="506" y="31"/>
                                </a:lnTo>
                                <a:lnTo>
                                  <a:pt x="499" y="36"/>
                                </a:lnTo>
                                <a:lnTo>
                                  <a:pt x="492" y="38"/>
                                </a:lnTo>
                                <a:lnTo>
                                  <a:pt x="482" y="41"/>
                                </a:lnTo>
                                <a:lnTo>
                                  <a:pt x="477" y="45"/>
                                </a:lnTo>
                                <a:lnTo>
                                  <a:pt x="468" y="48"/>
                                </a:lnTo>
                                <a:lnTo>
                                  <a:pt x="463" y="50"/>
                                </a:lnTo>
                                <a:lnTo>
                                  <a:pt x="456" y="55"/>
                                </a:lnTo>
                                <a:lnTo>
                                  <a:pt x="449" y="57"/>
                                </a:lnTo>
                                <a:lnTo>
                                  <a:pt x="444" y="62"/>
                                </a:lnTo>
                                <a:lnTo>
                                  <a:pt x="439" y="67"/>
                                </a:lnTo>
                                <a:lnTo>
                                  <a:pt x="432" y="69"/>
                                </a:lnTo>
                                <a:lnTo>
                                  <a:pt x="425" y="74"/>
                                </a:lnTo>
                                <a:lnTo>
                                  <a:pt x="420" y="79"/>
                                </a:lnTo>
                                <a:lnTo>
                                  <a:pt x="416" y="81"/>
                                </a:lnTo>
                                <a:lnTo>
                                  <a:pt x="411" y="86"/>
                                </a:lnTo>
                                <a:lnTo>
                                  <a:pt x="406" y="90"/>
                                </a:lnTo>
                                <a:lnTo>
                                  <a:pt x="401" y="93"/>
                                </a:lnTo>
                                <a:lnTo>
                                  <a:pt x="397" y="98"/>
                                </a:lnTo>
                                <a:lnTo>
                                  <a:pt x="392" y="102"/>
                                </a:lnTo>
                                <a:lnTo>
                                  <a:pt x="387" y="107"/>
                                </a:lnTo>
                                <a:lnTo>
                                  <a:pt x="385" y="112"/>
                                </a:lnTo>
                                <a:lnTo>
                                  <a:pt x="380" y="117"/>
                                </a:lnTo>
                                <a:lnTo>
                                  <a:pt x="375" y="121"/>
                                </a:lnTo>
                                <a:lnTo>
                                  <a:pt x="373" y="126"/>
                                </a:lnTo>
                                <a:lnTo>
                                  <a:pt x="370" y="131"/>
                                </a:lnTo>
                                <a:lnTo>
                                  <a:pt x="368" y="136"/>
                                </a:lnTo>
                                <a:lnTo>
                                  <a:pt x="363" y="140"/>
                                </a:lnTo>
                                <a:lnTo>
                                  <a:pt x="361" y="145"/>
                                </a:lnTo>
                                <a:lnTo>
                                  <a:pt x="359" y="150"/>
                                </a:lnTo>
                                <a:lnTo>
                                  <a:pt x="356" y="155"/>
                                </a:lnTo>
                                <a:lnTo>
                                  <a:pt x="356" y="159"/>
                                </a:lnTo>
                                <a:lnTo>
                                  <a:pt x="354" y="167"/>
                                </a:lnTo>
                                <a:lnTo>
                                  <a:pt x="351" y="171"/>
                                </a:lnTo>
                                <a:lnTo>
                                  <a:pt x="351" y="176"/>
                                </a:lnTo>
                                <a:lnTo>
                                  <a:pt x="349" y="181"/>
                                </a:lnTo>
                                <a:lnTo>
                                  <a:pt x="349" y="186"/>
                                </a:lnTo>
                                <a:lnTo>
                                  <a:pt x="347" y="190"/>
                                </a:lnTo>
                                <a:lnTo>
                                  <a:pt x="347" y="197"/>
                                </a:lnTo>
                                <a:lnTo>
                                  <a:pt x="347" y="202"/>
                                </a:lnTo>
                                <a:lnTo>
                                  <a:pt x="347" y="207"/>
                                </a:lnTo>
                                <a:lnTo>
                                  <a:pt x="347" y="214"/>
                                </a:lnTo>
                                <a:lnTo>
                                  <a:pt x="349" y="219"/>
                                </a:lnTo>
                                <a:lnTo>
                                  <a:pt x="349" y="224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33"/>
                                </a:lnTo>
                                <a:lnTo>
                                  <a:pt x="349" y="240"/>
                                </a:lnTo>
                                <a:lnTo>
                                  <a:pt x="349" y="243"/>
                                </a:lnTo>
                                <a:lnTo>
                                  <a:pt x="349" y="250"/>
                                </a:lnTo>
                                <a:lnTo>
                                  <a:pt x="349" y="252"/>
                                </a:lnTo>
                                <a:lnTo>
                                  <a:pt x="349" y="259"/>
                                </a:lnTo>
                                <a:lnTo>
                                  <a:pt x="349" y="262"/>
                                </a:lnTo>
                                <a:lnTo>
                                  <a:pt x="347" y="266"/>
                                </a:lnTo>
                                <a:lnTo>
                                  <a:pt x="347" y="271"/>
                                </a:lnTo>
                                <a:lnTo>
                                  <a:pt x="347" y="276"/>
                                </a:lnTo>
                                <a:lnTo>
                                  <a:pt x="344" y="281"/>
                                </a:lnTo>
                                <a:lnTo>
                                  <a:pt x="344" y="283"/>
                                </a:lnTo>
                                <a:lnTo>
                                  <a:pt x="342" y="288"/>
                                </a:lnTo>
                                <a:lnTo>
                                  <a:pt x="342" y="292"/>
                                </a:lnTo>
                                <a:lnTo>
                                  <a:pt x="340" y="300"/>
                                </a:lnTo>
                                <a:lnTo>
                                  <a:pt x="335" y="304"/>
                                </a:lnTo>
                                <a:lnTo>
                                  <a:pt x="332" y="311"/>
                                </a:lnTo>
                                <a:lnTo>
                                  <a:pt x="328" y="319"/>
                                </a:lnTo>
                                <a:lnTo>
                                  <a:pt x="323" y="323"/>
                                </a:lnTo>
                                <a:lnTo>
                                  <a:pt x="318" y="330"/>
                                </a:lnTo>
                                <a:lnTo>
                                  <a:pt x="311" y="335"/>
                                </a:lnTo>
                                <a:lnTo>
                                  <a:pt x="304" y="342"/>
                                </a:lnTo>
                                <a:lnTo>
                                  <a:pt x="302" y="345"/>
                                </a:lnTo>
                                <a:lnTo>
                                  <a:pt x="297" y="347"/>
                                </a:lnTo>
                                <a:lnTo>
                                  <a:pt x="294" y="349"/>
                                </a:lnTo>
                                <a:lnTo>
                                  <a:pt x="290" y="352"/>
                                </a:lnTo>
                                <a:lnTo>
                                  <a:pt x="285" y="354"/>
                                </a:lnTo>
                                <a:lnTo>
                                  <a:pt x="283" y="357"/>
                                </a:lnTo>
                                <a:lnTo>
                                  <a:pt x="278" y="357"/>
                                </a:lnTo>
                                <a:lnTo>
                                  <a:pt x="273" y="361"/>
                                </a:lnTo>
                                <a:lnTo>
                                  <a:pt x="268" y="361"/>
                                </a:lnTo>
                                <a:lnTo>
                                  <a:pt x="264" y="364"/>
                                </a:lnTo>
                                <a:lnTo>
                                  <a:pt x="259" y="366"/>
                                </a:lnTo>
                                <a:lnTo>
                                  <a:pt x="254" y="368"/>
                                </a:lnTo>
                                <a:lnTo>
                                  <a:pt x="249" y="371"/>
                                </a:lnTo>
                                <a:lnTo>
                                  <a:pt x="245" y="373"/>
                                </a:lnTo>
                                <a:lnTo>
                                  <a:pt x="240" y="376"/>
                                </a:lnTo>
                                <a:lnTo>
                                  <a:pt x="235" y="376"/>
                                </a:lnTo>
                                <a:lnTo>
                                  <a:pt x="228" y="378"/>
                                </a:lnTo>
                                <a:lnTo>
                                  <a:pt x="223" y="380"/>
                                </a:lnTo>
                                <a:lnTo>
                                  <a:pt x="216" y="380"/>
                                </a:lnTo>
                                <a:lnTo>
                                  <a:pt x="211" y="383"/>
                                </a:lnTo>
                                <a:lnTo>
                                  <a:pt x="204" y="385"/>
                                </a:lnTo>
                                <a:lnTo>
                                  <a:pt x="200" y="388"/>
                                </a:lnTo>
                                <a:lnTo>
                                  <a:pt x="192" y="390"/>
                                </a:lnTo>
                                <a:lnTo>
                                  <a:pt x="188" y="390"/>
                                </a:lnTo>
                                <a:lnTo>
                                  <a:pt x="181" y="392"/>
                                </a:lnTo>
                                <a:lnTo>
                                  <a:pt x="173" y="395"/>
                                </a:lnTo>
                                <a:lnTo>
                                  <a:pt x="166" y="395"/>
                                </a:lnTo>
                                <a:lnTo>
                                  <a:pt x="159" y="397"/>
                                </a:lnTo>
                                <a:lnTo>
                                  <a:pt x="152" y="399"/>
                                </a:lnTo>
                                <a:lnTo>
                                  <a:pt x="145" y="399"/>
                                </a:lnTo>
                                <a:lnTo>
                                  <a:pt x="138" y="402"/>
                                </a:lnTo>
                                <a:lnTo>
                                  <a:pt x="131" y="404"/>
                                </a:lnTo>
                                <a:lnTo>
                                  <a:pt x="124" y="407"/>
                                </a:lnTo>
                                <a:lnTo>
                                  <a:pt x="116" y="409"/>
                                </a:lnTo>
                                <a:lnTo>
                                  <a:pt x="109" y="409"/>
                                </a:lnTo>
                                <a:lnTo>
                                  <a:pt x="102" y="411"/>
                                </a:lnTo>
                                <a:lnTo>
                                  <a:pt x="95" y="414"/>
                                </a:lnTo>
                                <a:lnTo>
                                  <a:pt x="90" y="418"/>
                                </a:lnTo>
                                <a:lnTo>
                                  <a:pt x="83" y="421"/>
                                </a:lnTo>
                                <a:lnTo>
                                  <a:pt x="78" y="423"/>
                                </a:lnTo>
                                <a:lnTo>
                                  <a:pt x="71" y="426"/>
                                </a:lnTo>
                                <a:lnTo>
                                  <a:pt x="67" y="430"/>
                                </a:lnTo>
                                <a:lnTo>
                                  <a:pt x="62" y="433"/>
                                </a:lnTo>
                                <a:lnTo>
                                  <a:pt x="57" y="437"/>
                                </a:lnTo>
                                <a:lnTo>
                                  <a:pt x="55" y="440"/>
                                </a:lnTo>
                                <a:lnTo>
                                  <a:pt x="50" y="445"/>
                                </a:lnTo>
                                <a:lnTo>
                                  <a:pt x="45" y="449"/>
                                </a:lnTo>
                                <a:lnTo>
                                  <a:pt x="43" y="454"/>
                                </a:lnTo>
                                <a:lnTo>
                                  <a:pt x="38" y="456"/>
                                </a:lnTo>
                                <a:lnTo>
                                  <a:pt x="33" y="461"/>
                                </a:lnTo>
                                <a:lnTo>
                                  <a:pt x="31" y="466"/>
                                </a:lnTo>
                                <a:lnTo>
                                  <a:pt x="29" y="471"/>
                                </a:lnTo>
                                <a:lnTo>
                                  <a:pt x="24" y="475"/>
                                </a:lnTo>
                                <a:lnTo>
                                  <a:pt x="21" y="480"/>
                                </a:lnTo>
                                <a:lnTo>
                                  <a:pt x="19" y="485"/>
                                </a:lnTo>
                                <a:lnTo>
                                  <a:pt x="19" y="490"/>
                                </a:lnTo>
                                <a:lnTo>
                                  <a:pt x="14" y="494"/>
                                </a:lnTo>
                                <a:lnTo>
                                  <a:pt x="14" y="502"/>
                                </a:lnTo>
                                <a:lnTo>
                                  <a:pt x="12" y="506"/>
                                </a:lnTo>
                                <a:lnTo>
                                  <a:pt x="10" y="511"/>
                                </a:lnTo>
                                <a:lnTo>
                                  <a:pt x="7" y="518"/>
                                </a:lnTo>
                                <a:lnTo>
                                  <a:pt x="7" y="523"/>
                                </a:lnTo>
                                <a:lnTo>
                                  <a:pt x="5" y="530"/>
                                </a:lnTo>
                                <a:lnTo>
                                  <a:pt x="5" y="535"/>
                                </a:lnTo>
                                <a:lnTo>
                                  <a:pt x="2" y="540"/>
                                </a:lnTo>
                                <a:lnTo>
                                  <a:pt x="2" y="547"/>
                                </a:lnTo>
                                <a:lnTo>
                                  <a:pt x="0" y="551"/>
                                </a:lnTo>
                                <a:lnTo>
                                  <a:pt x="0" y="559"/>
                                </a:lnTo>
                                <a:lnTo>
                                  <a:pt x="0" y="563"/>
                                </a:lnTo>
                                <a:lnTo>
                                  <a:pt x="0" y="570"/>
                                </a:lnTo>
                                <a:lnTo>
                                  <a:pt x="0" y="575"/>
                                </a:lnTo>
                                <a:lnTo>
                                  <a:pt x="0" y="582"/>
                                </a:lnTo>
                                <a:lnTo>
                                  <a:pt x="0" y="587"/>
                                </a:lnTo>
                                <a:lnTo>
                                  <a:pt x="0" y="594"/>
                                </a:lnTo>
                                <a:lnTo>
                                  <a:pt x="0" y="599"/>
                                </a:lnTo>
                                <a:lnTo>
                                  <a:pt x="0" y="606"/>
                                </a:lnTo>
                                <a:lnTo>
                                  <a:pt x="0" y="611"/>
                                </a:lnTo>
                                <a:lnTo>
                                  <a:pt x="0" y="618"/>
                                </a:lnTo>
                                <a:lnTo>
                                  <a:pt x="0" y="625"/>
                                </a:lnTo>
                                <a:lnTo>
                                  <a:pt x="0" y="630"/>
                                </a:lnTo>
                                <a:lnTo>
                                  <a:pt x="0" y="635"/>
                                </a:lnTo>
                                <a:lnTo>
                                  <a:pt x="0" y="642"/>
                                </a:lnTo>
                                <a:lnTo>
                                  <a:pt x="0" y="649"/>
                                </a:lnTo>
                                <a:lnTo>
                                  <a:pt x="2" y="654"/>
                                </a:lnTo>
                                <a:lnTo>
                                  <a:pt x="2" y="658"/>
                                </a:lnTo>
                                <a:lnTo>
                                  <a:pt x="2" y="666"/>
                                </a:lnTo>
                                <a:lnTo>
                                  <a:pt x="2" y="673"/>
                                </a:lnTo>
                                <a:lnTo>
                                  <a:pt x="5" y="677"/>
                                </a:lnTo>
                                <a:lnTo>
                                  <a:pt x="5" y="682"/>
                                </a:lnTo>
                                <a:lnTo>
                                  <a:pt x="5" y="689"/>
                                </a:lnTo>
                                <a:lnTo>
                                  <a:pt x="5" y="694"/>
                                </a:lnTo>
                                <a:lnTo>
                                  <a:pt x="7" y="699"/>
                                </a:lnTo>
                                <a:lnTo>
                                  <a:pt x="7" y="706"/>
                                </a:lnTo>
                                <a:lnTo>
                                  <a:pt x="7" y="711"/>
                                </a:lnTo>
                                <a:lnTo>
                                  <a:pt x="10" y="715"/>
                                </a:lnTo>
                                <a:lnTo>
                                  <a:pt x="10" y="720"/>
                                </a:lnTo>
                                <a:lnTo>
                                  <a:pt x="10" y="725"/>
                                </a:lnTo>
                                <a:lnTo>
                                  <a:pt x="10" y="730"/>
                                </a:lnTo>
                                <a:lnTo>
                                  <a:pt x="12" y="734"/>
                                </a:lnTo>
                                <a:lnTo>
                                  <a:pt x="14" y="739"/>
                                </a:lnTo>
                                <a:lnTo>
                                  <a:pt x="14" y="744"/>
                                </a:lnTo>
                                <a:lnTo>
                                  <a:pt x="17" y="749"/>
                                </a:lnTo>
                                <a:lnTo>
                                  <a:pt x="19" y="751"/>
                                </a:lnTo>
                                <a:lnTo>
                                  <a:pt x="19" y="756"/>
                                </a:lnTo>
                                <a:lnTo>
                                  <a:pt x="21" y="761"/>
                                </a:lnTo>
                                <a:lnTo>
                                  <a:pt x="24" y="763"/>
                                </a:lnTo>
                                <a:lnTo>
                                  <a:pt x="26" y="768"/>
                                </a:lnTo>
                                <a:lnTo>
                                  <a:pt x="29" y="772"/>
                                </a:lnTo>
                                <a:lnTo>
                                  <a:pt x="33" y="777"/>
                                </a:lnTo>
                                <a:lnTo>
                                  <a:pt x="40" y="784"/>
                                </a:lnTo>
                                <a:lnTo>
                                  <a:pt x="48" y="792"/>
                                </a:lnTo>
                                <a:lnTo>
                                  <a:pt x="52" y="796"/>
                                </a:lnTo>
                                <a:lnTo>
                                  <a:pt x="59" y="801"/>
                                </a:lnTo>
                                <a:lnTo>
                                  <a:pt x="67" y="808"/>
                                </a:lnTo>
                                <a:lnTo>
                                  <a:pt x="71" y="813"/>
                                </a:lnTo>
                                <a:lnTo>
                                  <a:pt x="78" y="818"/>
                                </a:lnTo>
                                <a:lnTo>
                                  <a:pt x="86" y="825"/>
                                </a:lnTo>
                                <a:lnTo>
                                  <a:pt x="93" y="830"/>
                                </a:lnTo>
                                <a:lnTo>
                                  <a:pt x="97" y="834"/>
                                </a:lnTo>
                                <a:lnTo>
                                  <a:pt x="102" y="841"/>
                                </a:lnTo>
                                <a:lnTo>
                                  <a:pt x="107" y="846"/>
                                </a:lnTo>
                                <a:lnTo>
                                  <a:pt x="112" y="853"/>
                                </a:lnTo>
                                <a:lnTo>
                                  <a:pt x="114" y="858"/>
                                </a:lnTo>
                                <a:lnTo>
                                  <a:pt x="119" y="868"/>
                                </a:lnTo>
                                <a:lnTo>
                                  <a:pt x="119" y="870"/>
                                </a:lnTo>
                                <a:lnTo>
                                  <a:pt x="121" y="875"/>
                                </a:lnTo>
                                <a:lnTo>
                                  <a:pt x="121" y="877"/>
                                </a:lnTo>
                                <a:lnTo>
                                  <a:pt x="121" y="882"/>
                                </a:lnTo>
                                <a:lnTo>
                                  <a:pt x="121" y="887"/>
                                </a:lnTo>
                                <a:lnTo>
                                  <a:pt x="121" y="889"/>
                                </a:lnTo>
                                <a:lnTo>
                                  <a:pt x="121" y="894"/>
                                </a:lnTo>
                                <a:lnTo>
                                  <a:pt x="121" y="898"/>
                                </a:lnTo>
                                <a:lnTo>
                                  <a:pt x="121" y="903"/>
                                </a:lnTo>
                                <a:lnTo>
                                  <a:pt x="121" y="908"/>
                                </a:lnTo>
                                <a:lnTo>
                                  <a:pt x="119" y="913"/>
                                </a:lnTo>
                                <a:lnTo>
                                  <a:pt x="119" y="920"/>
                                </a:lnTo>
                                <a:lnTo>
                                  <a:pt x="116" y="925"/>
                                </a:lnTo>
                                <a:lnTo>
                                  <a:pt x="114" y="929"/>
                                </a:lnTo>
                                <a:lnTo>
                                  <a:pt x="112" y="936"/>
                                </a:lnTo>
                                <a:lnTo>
                                  <a:pt x="109" y="941"/>
                                </a:lnTo>
                                <a:lnTo>
                                  <a:pt x="107" y="948"/>
                                </a:lnTo>
                                <a:lnTo>
                                  <a:pt x="105" y="955"/>
                                </a:lnTo>
                                <a:lnTo>
                                  <a:pt x="100" y="963"/>
                                </a:lnTo>
                                <a:lnTo>
                                  <a:pt x="97" y="970"/>
                                </a:lnTo>
                                <a:lnTo>
                                  <a:pt x="93" y="974"/>
                                </a:lnTo>
                                <a:lnTo>
                                  <a:pt x="88" y="984"/>
                                </a:lnTo>
                                <a:lnTo>
                                  <a:pt x="83" y="989"/>
                                </a:lnTo>
                                <a:lnTo>
                                  <a:pt x="81" y="998"/>
                                </a:lnTo>
                                <a:lnTo>
                                  <a:pt x="76" y="1003"/>
                                </a:lnTo>
                                <a:lnTo>
                                  <a:pt x="71" y="1013"/>
                                </a:lnTo>
                                <a:lnTo>
                                  <a:pt x="69" y="1017"/>
                                </a:lnTo>
                                <a:lnTo>
                                  <a:pt x="67" y="1027"/>
                                </a:lnTo>
                                <a:lnTo>
                                  <a:pt x="62" y="1032"/>
                                </a:lnTo>
                                <a:lnTo>
                                  <a:pt x="59" y="1041"/>
                                </a:lnTo>
                                <a:lnTo>
                                  <a:pt x="57" y="1046"/>
                                </a:lnTo>
                                <a:lnTo>
                                  <a:pt x="55" y="1055"/>
                                </a:lnTo>
                                <a:lnTo>
                                  <a:pt x="52" y="1060"/>
                                </a:lnTo>
                                <a:lnTo>
                                  <a:pt x="50" y="1070"/>
                                </a:lnTo>
                                <a:lnTo>
                                  <a:pt x="48" y="1074"/>
                                </a:lnTo>
                                <a:lnTo>
                                  <a:pt x="48" y="1081"/>
                                </a:lnTo>
                                <a:lnTo>
                                  <a:pt x="45" y="1089"/>
                                </a:lnTo>
                                <a:lnTo>
                                  <a:pt x="43" y="1096"/>
                                </a:lnTo>
                                <a:lnTo>
                                  <a:pt x="40" y="1103"/>
                                </a:lnTo>
                                <a:lnTo>
                                  <a:pt x="40" y="1110"/>
                                </a:lnTo>
                                <a:lnTo>
                                  <a:pt x="40" y="1117"/>
                                </a:lnTo>
                                <a:lnTo>
                                  <a:pt x="38" y="1124"/>
                                </a:lnTo>
                                <a:lnTo>
                                  <a:pt x="38" y="1131"/>
                                </a:lnTo>
                                <a:lnTo>
                                  <a:pt x="38" y="1138"/>
                                </a:lnTo>
                                <a:lnTo>
                                  <a:pt x="38" y="1146"/>
                                </a:lnTo>
                                <a:lnTo>
                                  <a:pt x="38" y="1150"/>
                                </a:lnTo>
                                <a:lnTo>
                                  <a:pt x="38" y="1157"/>
                                </a:lnTo>
                                <a:lnTo>
                                  <a:pt x="40" y="1165"/>
                                </a:lnTo>
                                <a:lnTo>
                                  <a:pt x="40" y="1169"/>
                                </a:lnTo>
                                <a:lnTo>
                                  <a:pt x="40" y="1176"/>
                                </a:lnTo>
                                <a:lnTo>
                                  <a:pt x="43" y="1184"/>
                                </a:lnTo>
                                <a:lnTo>
                                  <a:pt x="45" y="1191"/>
                                </a:lnTo>
                                <a:lnTo>
                                  <a:pt x="45" y="1195"/>
                                </a:lnTo>
                                <a:lnTo>
                                  <a:pt x="48" y="1200"/>
                                </a:lnTo>
                                <a:lnTo>
                                  <a:pt x="50" y="1207"/>
                                </a:lnTo>
                                <a:lnTo>
                                  <a:pt x="52" y="1212"/>
                                </a:lnTo>
                                <a:lnTo>
                                  <a:pt x="55" y="1219"/>
                                </a:lnTo>
                                <a:lnTo>
                                  <a:pt x="57" y="1224"/>
                                </a:lnTo>
                                <a:lnTo>
                                  <a:pt x="59" y="1229"/>
                                </a:lnTo>
                                <a:lnTo>
                                  <a:pt x="64" y="1236"/>
                                </a:lnTo>
                                <a:lnTo>
                                  <a:pt x="67" y="1241"/>
                                </a:lnTo>
                                <a:lnTo>
                                  <a:pt x="69" y="1245"/>
                                </a:lnTo>
                                <a:lnTo>
                                  <a:pt x="74" y="1250"/>
                                </a:lnTo>
                                <a:lnTo>
                                  <a:pt x="78" y="1255"/>
                                </a:lnTo>
                                <a:lnTo>
                                  <a:pt x="81" y="1260"/>
                                </a:lnTo>
                                <a:lnTo>
                                  <a:pt x="86" y="1264"/>
                                </a:lnTo>
                                <a:lnTo>
                                  <a:pt x="90" y="1267"/>
                                </a:lnTo>
                                <a:lnTo>
                                  <a:pt x="97" y="1272"/>
                                </a:lnTo>
                                <a:lnTo>
                                  <a:pt x="102" y="1276"/>
                                </a:lnTo>
                                <a:lnTo>
                                  <a:pt x="107" y="1281"/>
                                </a:lnTo>
                                <a:lnTo>
                                  <a:pt x="114" y="1283"/>
                                </a:lnTo>
                                <a:lnTo>
                                  <a:pt x="119" y="1288"/>
                                </a:lnTo>
                                <a:lnTo>
                                  <a:pt x="126" y="1291"/>
                                </a:lnTo>
                                <a:lnTo>
                                  <a:pt x="131" y="1293"/>
                                </a:lnTo>
                                <a:lnTo>
                                  <a:pt x="138" y="1298"/>
                                </a:lnTo>
                                <a:lnTo>
                                  <a:pt x="145" y="1300"/>
                                </a:lnTo>
                                <a:lnTo>
                                  <a:pt x="152" y="1302"/>
                                </a:lnTo>
                                <a:lnTo>
                                  <a:pt x="159" y="1305"/>
                                </a:lnTo>
                                <a:lnTo>
                                  <a:pt x="169" y="1307"/>
                                </a:lnTo>
                                <a:lnTo>
                                  <a:pt x="176" y="1310"/>
                                </a:lnTo>
                                <a:lnTo>
                                  <a:pt x="183" y="1310"/>
                                </a:lnTo>
                                <a:lnTo>
                                  <a:pt x="192" y="1312"/>
                                </a:lnTo>
                                <a:lnTo>
                                  <a:pt x="202" y="1314"/>
                                </a:lnTo>
                                <a:lnTo>
                                  <a:pt x="211" y="1317"/>
                                </a:lnTo>
                                <a:lnTo>
                                  <a:pt x="221" y="1317"/>
                                </a:lnTo>
                                <a:lnTo>
                                  <a:pt x="228" y="1319"/>
                                </a:lnTo>
                                <a:lnTo>
                                  <a:pt x="240" y="1321"/>
                                </a:lnTo>
                                <a:lnTo>
                                  <a:pt x="249" y="1324"/>
                                </a:lnTo>
                                <a:lnTo>
                                  <a:pt x="259" y="1326"/>
                                </a:lnTo>
                                <a:lnTo>
                                  <a:pt x="271" y="1331"/>
                                </a:lnTo>
                                <a:lnTo>
                                  <a:pt x="283" y="1336"/>
                                </a:lnTo>
                                <a:lnTo>
                                  <a:pt x="294" y="1340"/>
                                </a:lnTo>
                                <a:lnTo>
                                  <a:pt x="304" y="1345"/>
                                </a:lnTo>
                                <a:lnTo>
                                  <a:pt x="318" y="1350"/>
                                </a:lnTo>
                                <a:lnTo>
                                  <a:pt x="330" y="1357"/>
                                </a:lnTo>
                                <a:lnTo>
                                  <a:pt x="342" y="1362"/>
                                </a:lnTo>
                                <a:lnTo>
                                  <a:pt x="354" y="1369"/>
                                </a:lnTo>
                                <a:lnTo>
                                  <a:pt x="366" y="1376"/>
                                </a:lnTo>
                                <a:lnTo>
                                  <a:pt x="378" y="1383"/>
                                </a:lnTo>
                                <a:lnTo>
                                  <a:pt x="392" y="1390"/>
                                </a:lnTo>
                                <a:lnTo>
                                  <a:pt x="404" y="1397"/>
                                </a:lnTo>
                                <a:lnTo>
                                  <a:pt x="418" y="1405"/>
                                </a:lnTo>
                                <a:lnTo>
                                  <a:pt x="430" y="1414"/>
                                </a:lnTo>
                                <a:lnTo>
                                  <a:pt x="444" y="1421"/>
                                </a:lnTo>
                                <a:lnTo>
                                  <a:pt x="456" y="1428"/>
                                </a:lnTo>
                                <a:lnTo>
                                  <a:pt x="470" y="1438"/>
                                </a:lnTo>
                                <a:lnTo>
                                  <a:pt x="482" y="1447"/>
                                </a:lnTo>
                                <a:lnTo>
                                  <a:pt x="496" y="1455"/>
                                </a:lnTo>
                                <a:lnTo>
                                  <a:pt x="510" y="1464"/>
                                </a:lnTo>
                                <a:lnTo>
                                  <a:pt x="522" y="1471"/>
                                </a:lnTo>
                                <a:lnTo>
                                  <a:pt x="534" y="1481"/>
                                </a:lnTo>
                                <a:lnTo>
                                  <a:pt x="548" y="1490"/>
                                </a:lnTo>
                                <a:lnTo>
                                  <a:pt x="560" y="1497"/>
                                </a:lnTo>
                                <a:lnTo>
                                  <a:pt x="575" y="1507"/>
                                </a:lnTo>
                                <a:lnTo>
                                  <a:pt x="586" y="1516"/>
                                </a:lnTo>
                                <a:lnTo>
                                  <a:pt x="601" y="1526"/>
                                </a:lnTo>
                                <a:lnTo>
                                  <a:pt x="613" y="1533"/>
                                </a:lnTo>
                                <a:lnTo>
                                  <a:pt x="624" y="1540"/>
                                </a:lnTo>
                                <a:lnTo>
                                  <a:pt x="636" y="1550"/>
                                </a:lnTo>
                                <a:lnTo>
                                  <a:pt x="648" y="1557"/>
                                </a:lnTo>
                                <a:lnTo>
                                  <a:pt x="658" y="1564"/>
                                </a:lnTo>
                                <a:lnTo>
                                  <a:pt x="670" y="1573"/>
                                </a:lnTo>
                                <a:lnTo>
                                  <a:pt x="681" y="1580"/>
                                </a:lnTo>
                                <a:lnTo>
                                  <a:pt x="693" y="1588"/>
                                </a:lnTo>
                                <a:lnTo>
                                  <a:pt x="703" y="1595"/>
                                </a:lnTo>
                                <a:lnTo>
                                  <a:pt x="712" y="1602"/>
                                </a:lnTo>
                                <a:lnTo>
                                  <a:pt x="722" y="1607"/>
                                </a:lnTo>
                                <a:lnTo>
                                  <a:pt x="731" y="1614"/>
                                </a:lnTo>
                                <a:lnTo>
                                  <a:pt x="741" y="1618"/>
                                </a:lnTo>
                                <a:lnTo>
                                  <a:pt x="750" y="1626"/>
                                </a:lnTo>
                                <a:lnTo>
                                  <a:pt x="760" y="1630"/>
                                </a:lnTo>
                                <a:lnTo>
                                  <a:pt x="767" y="1635"/>
                                </a:lnTo>
                                <a:lnTo>
                                  <a:pt x="774" y="1640"/>
                                </a:lnTo>
                                <a:lnTo>
                                  <a:pt x="781" y="1642"/>
                                </a:lnTo>
                                <a:lnTo>
                                  <a:pt x="788" y="1645"/>
                                </a:lnTo>
                                <a:lnTo>
                                  <a:pt x="795" y="1649"/>
                                </a:lnTo>
                                <a:lnTo>
                                  <a:pt x="800" y="1652"/>
                                </a:lnTo>
                                <a:lnTo>
                                  <a:pt x="807" y="1654"/>
                                </a:lnTo>
                                <a:lnTo>
                                  <a:pt x="812" y="1654"/>
                                </a:lnTo>
                                <a:lnTo>
                                  <a:pt x="817" y="1657"/>
                                </a:lnTo>
                                <a:lnTo>
                                  <a:pt x="821" y="1654"/>
                                </a:lnTo>
                                <a:lnTo>
                                  <a:pt x="824" y="1654"/>
                                </a:lnTo>
                                <a:lnTo>
                                  <a:pt x="826" y="1654"/>
                                </a:lnTo>
                                <a:lnTo>
                                  <a:pt x="829" y="1652"/>
                                </a:lnTo>
                                <a:lnTo>
                                  <a:pt x="831" y="1649"/>
                                </a:lnTo>
                                <a:lnTo>
                                  <a:pt x="833" y="1647"/>
                                </a:lnTo>
                                <a:lnTo>
                                  <a:pt x="833" y="1642"/>
                                </a:lnTo>
                                <a:lnTo>
                                  <a:pt x="833" y="1640"/>
                                </a:lnTo>
                                <a:lnTo>
                                  <a:pt x="831" y="1635"/>
                                </a:lnTo>
                                <a:lnTo>
                                  <a:pt x="831" y="1628"/>
                                </a:lnTo>
                                <a:lnTo>
                                  <a:pt x="831" y="1623"/>
                                </a:lnTo>
                                <a:lnTo>
                                  <a:pt x="829" y="1616"/>
                                </a:lnTo>
                                <a:lnTo>
                                  <a:pt x="829" y="1611"/>
                                </a:lnTo>
                                <a:lnTo>
                                  <a:pt x="829" y="1604"/>
                                </a:lnTo>
                                <a:lnTo>
                                  <a:pt x="826" y="1597"/>
                                </a:lnTo>
                                <a:lnTo>
                                  <a:pt x="826" y="1590"/>
                                </a:lnTo>
                                <a:lnTo>
                                  <a:pt x="824" y="1583"/>
                                </a:lnTo>
                                <a:lnTo>
                                  <a:pt x="824" y="1576"/>
                                </a:lnTo>
                                <a:lnTo>
                                  <a:pt x="821" y="1569"/>
                                </a:lnTo>
                                <a:lnTo>
                                  <a:pt x="821" y="1559"/>
                                </a:lnTo>
                                <a:lnTo>
                                  <a:pt x="819" y="1552"/>
                                </a:lnTo>
                                <a:lnTo>
                                  <a:pt x="819" y="1542"/>
                                </a:lnTo>
                                <a:lnTo>
                                  <a:pt x="817" y="1535"/>
                                </a:lnTo>
                                <a:lnTo>
                                  <a:pt x="817" y="1528"/>
                                </a:lnTo>
                                <a:lnTo>
                                  <a:pt x="814" y="1519"/>
                                </a:lnTo>
                                <a:lnTo>
                                  <a:pt x="814" y="1509"/>
                                </a:lnTo>
                                <a:lnTo>
                                  <a:pt x="812" y="1500"/>
                                </a:lnTo>
                                <a:lnTo>
                                  <a:pt x="812" y="1490"/>
                                </a:lnTo>
                                <a:lnTo>
                                  <a:pt x="810" y="1481"/>
                                </a:lnTo>
                                <a:lnTo>
                                  <a:pt x="810" y="1471"/>
                                </a:lnTo>
                                <a:lnTo>
                                  <a:pt x="807" y="1462"/>
                                </a:lnTo>
                                <a:lnTo>
                                  <a:pt x="807" y="1452"/>
                                </a:lnTo>
                                <a:lnTo>
                                  <a:pt x="805" y="1443"/>
                                </a:lnTo>
                                <a:lnTo>
                                  <a:pt x="805" y="1433"/>
                                </a:lnTo>
                                <a:lnTo>
                                  <a:pt x="802" y="1421"/>
                                </a:lnTo>
                                <a:lnTo>
                                  <a:pt x="802" y="1412"/>
                                </a:lnTo>
                                <a:lnTo>
                                  <a:pt x="800" y="1402"/>
                                </a:lnTo>
                                <a:lnTo>
                                  <a:pt x="800" y="1393"/>
                                </a:lnTo>
                                <a:lnTo>
                                  <a:pt x="800" y="1381"/>
                                </a:lnTo>
                                <a:lnTo>
                                  <a:pt x="800" y="1371"/>
                                </a:lnTo>
                                <a:lnTo>
                                  <a:pt x="798" y="1362"/>
                                </a:lnTo>
                                <a:lnTo>
                                  <a:pt x="798" y="1352"/>
                                </a:lnTo>
                                <a:lnTo>
                                  <a:pt x="798" y="1340"/>
                                </a:lnTo>
                                <a:lnTo>
                                  <a:pt x="798" y="1331"/>
                                </a:lnTo>
                                <a:lnTo>
                                  <a:pt x="798" y="1321"/>
                                </a:lnTo>
                                <a:lnTo>
                                  <a:pt x="798" y="1310"/>
                                </a:lnTo>
                                <a:lnTo>
                                  <a:pt x="798" y="1300"/>
                                </a:lnTo>
                                <a:lnTo>
                                  <a:pt x="798" y="1291"/>
                                </a:lnTo>
                                <a:lnTo>
                                  <a:pt x="798" y="1281"/>
                                </a:lnTo>
                                <a:lnTo>
                                  <a:pt x="798" y="1272"/>
                                </a:lnTo>
                                <a:lnTo>
                                  <a:pt x="798" y="1262"/>
                                </a:lnTo>
                                <a:lnTo>
                                  <a:pt x="798" y="1253"/>
                                </a:lnTo>
                                <a:lnTo>
                                  <a:pt x="798" y="1241"/>
                                </a:lnTo>
                                <a:lnTo>
                                  <a:pt x="800" y="1234"/>
                                </a:lnTo>
                                <a:lnTo>
                                  <a:pt x="800" y="1224"/>
                                </a:lnTo>
                                <a:lnTo>
                                  <a:pt x="802" y="1215"/>
                                </a:lnTo>
                                <a:lnTo>
                                  <a:pt x="802" y="1205"/>
                                </a:lnTo>
                                <a:lnTo>
                                  <a:pt x="805" y="1195"/>
                                </a:lnTo>
                                <a:lnTo>
                                  <a:pt x="805" y="1186"/>
                                </a:lnTo>
                                <a:lnTo>
                                  <a:pt x="807" y="1179"/>
                                </a:lnTo>
                                <a:lnTo>
                                  <a:pt x="810" y="1169"/>
                                </a:lnTo>
                                <a:lnTo>
                                  <a:pt x="812" y="1162"/>
                                </a:lnTo>
                                <a:lnTo>
                                  <a:pt x="814" y="1155"/>
                                </a:lnTo>
                                <a:lnTo>
                                  <a:pt x="817" y="1146"/>
                                </a:lnTo>
                                <a:lnTo>
                                  <a:pt x="819" y="1138"/>
                                </a:lnTo>
                                <a:lnTo>
                                  <a:pt x="824" y="1131"/>
                                </a:lnTo>
                                <a:lnTo>
                                  <a:pt x="826" y="1124"/>
                                </a:lnTo>
                                <a:lnTo>
                                  <a:pt x="829" y="1117"/>
                                </a:lnTo>
                                <a:lnTo>
                                  <a:pt x="833" y="1110"/>
                                </a:lnTo>
                                <a:lnTo>
                                  <a:pt x="836" y="1105"/>
                                </a:lnTo>
                                <a:lnTo>
                                  <a:pt x="840" y="1098"/>
                                </a:lnTo>
                                <a:lnTo>
                                  <a:pt x="845" y="1093"/>
                                </a:lnTo>
                                <a:lnTo>
                                  <a:pt x="850" y="1086"/>
                                </a:lnTo>
                                <a:lnTo>
                                  <a:pt x="855" y="1081"/>
                                </a:lnTo>
                                <a:lnTo>
                                  <a:pt x="859" y="1074"/>
                                </a:lnTo>
                                <a:lnTo>
                                  <a:pt x="864" y="1070"/>
                                </a:lnTo>
                                <a:lnTo>
                                  <a:pt x="869" y="1062"/>
                                </a:lnTo>
                                <a:lnTo>
                                  <a:pt x="876" y="1055"/>
                                </a:lnTo>
                                <a:lnTo>
                                  <a:pt x="881" y="1051"/>
                                </a:lnTo>
                                <a:lnTo>
                                  <a:pt x="888" y="1043"/>
                                </a:lnTo>
                                <a:lnTo>
                                  <a:pt x="895" y="1036"/>
                                </a:lnTo>
                                <a:lnTo>
                                  <a:pt x="900" y="1029"/>
                                </a:lnTo>
                                <a:lnTo>
                                  <a:pt x="907" y="1022"/>
                                </a:lnTo>
                                <a:lnTo>
                                  <a:pt x="914" y="1017"/>
                                </a:lnTo>
                                <a:lnTo>
                                  <a:pt x="921" y="1008"/>
                                </a:lnTo>
                                <a:lnTo>
                                  <a:pt x="928" y="1003"/>
                                </a:lnTo>
                                <a:lnTo>
                                  <a:pt x="935" y="996"/>
                                </a:lnTo>
                                <a:lnTo>
                                  <a:pt x="945" y="989"/>
                                </a:lnTo>
                                <a:lnTo>
                                  <a:pt x="952" y="979"/>
                                </a:lnTo>
                                <a:lnTo>
                                  <a:pt x="959" y="974"/>
                                </a:lnTo>
                                <a:lnTo>
                                  <a:pt x="969" y="965"/>
                                </a:lnTo>
                                <a:lnTo>
                                  <a:pt x="976" y="958"/>
                                </a:lnTo>
                                <a:lnTo>
                                  <a:pt x="983" y="951"/>
                                </a:lnTo>
                                <a:lnTo>
                                  <a:pt x="992" y="944"/>
                                </a:lnTo>
                                <a:lnTo>
                                  <a:pt x="1000" y="936"/>
                                </a:lnTo>
                                <a:lnTo>
                                  <a:pt x="1009" y="927"/>
                                </a:lnTo>
                                <a:lnTo>
                                  <a:pt x="1016" y="920"/>
                                </a:lnTo>
                                <a:lnTo>
                                  <a:pt x="1026" y="913"/>
                                </a:lnTo>
                                <a:lnTo>
                                  <a:pt x="1033" y="903"/>
                                </a:lnTo>
                                <a:lnTo>
                                  <a:pt x="1042" y="896"/>
                                </a:lnTo>
                                <a:lnTo>
                                  <a:pt x="1049" y="889"/>
                                </a:lnTo>
                                <a:lnTo>
                                  <a:pt x="1059" y="882"/>
                                </a:lnTo>
                                <a:lnTo>
                                  <a:pt x="1066" y="875"/>
                                </a:lnTo>
                                <a:lnTo>
                                  <a:pt x="1075" y="868"/>
                                </a:lnTo>
                                <a:lnTo>
                                  <a:pt x="1083" y="858"/>
                                </a:lnTo>
                                <a:lnTo>
                                  <a:pt x="1090" y="851"/>
                                </a:lnTo>
                                <a:lnTo>
                                  <a:pt x="1099" y="841"/>
                                </a:lnTo>
                                <a:lnTo>
                                  <a:pt x="1106" y="834"/>
                                </a:lnTo>
                                <a:lnTo>
                                  <a:pt x="1113" y="825"/>
                                </a:lnTo>
                                <a:lnTo>
                                  <a:pt x="1123" y="818"/>
                                </a:lnTo>
                                <a:lnTo>
                                  <a:pt x="1130" y="811"/>
                                </a:lnTo>
                                <a:lnTo>
                                  <a:pt x="1137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84"/>
                                </a:lnTo>
                                <a:lnTo>
                                  <a:pt x="1159" y="777"/>
                                </a:lnTo>
                                <a:lnTo>
                                  <a:pt x="1166" y="770"/>
                                </a:lnTo>
                                <a:lnTo>
                                  <a:pt x="1173" y="763"/>
                                </a:lnTo>
                                <a:lnTo>
                                  <a:pt x="1180" y="756"/>
                                </a:lnTo>
                                <a:lnTo>
                                  <a:pt x="1187" y="749"/>
                                </a:lnTo>
                                <a:lnTo>
                                  <a:pt x="1192" y="739"/>
                                </a:lnTo>
                                <a:lnTo>
                                  <a:pt x="1199" y="732"/>
                                </a:lnTo>
                                <a:lnTo>
                                  <a:pt x="1204" y="725"/>
                                </a:lnTo>
                                <a:lnTo>
                                  <a:pt x="1208" y="718"/>
                                </a:lnTo>
                                <a:lnTo>
                                  <a:pt x="1216" y="711"/>
                                </a:lnTo>
                                <a:lnTo>
                                  <a:pt x="1220" y="701"/>
                                </a:lnTo>
                                <a:lnTo>
                                  <a:pt x="1225" y="694"/>
                                </a:lnTo>
                                <a:lnTo>
                                  <a:pt x="1227" y="687"/>
                                </a:lnTo>
                                <a:lnTo>
                                  <a:pt x="1232" y="680"/>
                                </a:lnTo>
                                <a:lnTo>
                                  <a:pt x="1237" y="673"/>
                                </a:lnTo>
                                <a:lnTo>
                                  <a:pt x="1239" y="666"/>
                                </a:lnTo>
                                <a:lnTo>
                                  <a:pt x="1242" y="658"/>
                                </a:lnTo>
                                <a:lnTo>
                                  <a:pt x="1246" y="651"/>
                                </a:lnTo>
                                <a:lnTo>
                                  <a:pt x="1249" y="644"/>
                                </a:lnTo>
                                <a:lnTo>
                                  <a:pt x="1249" y="639"/>
                                </a:lnTo>
                                <a:lnTo>
                                  <a:pt x="1251" y="632"/>
                                </a:lnTo>
                                <a:lnTo>
                                  <a:pt x="1254" y="625"/>
                                </a:lnTo>
                                <a:lnTo>
                                  <a:pt x="1254" y="618"/>
                                </a:lnTo>
                                <a:lnTo>
                                  <a:pt x="1256" y="611"/>
                                </a:lnTo>
                                <a:lnTo>
                                  <a:pt x="1256" y="604"/>
                                </a:lnTo>
                                <a:lnTo>
                                  <a:pt x="1258" y="597"/>
                                </a:lnTo>
                                <a:lnTo>
                                  <a:pt x="1258" y="590"/>
                                </a:lnTo>
                                <a:lnTo>
                                  <a:pt x="1261" y="582"/>
                                </a:lnTo>
                                <a:lnTo>
                                  <a:pt x="1263" y="573"/>
                                </a:lnTo>
                                <a:lnTo>
                                  <a:pt x="1263" y="566"/>
                                </a:lnTo>
                                <a:lnTo>
                                  <a:pt x="1265" y="556"/>
                                </a:lnTo>
                                <a:lnTo>
                                  <a:pt x="1268" y="549"/>
                                </a:lnTo>
                                <a:lnTo>
                                  <a:pt x="1268" y="540"/>
                                </a:lnTo>
                                <a:lnTo>
                                  <a:pt x="1270" y="530"/>
                                </a:lnTo>
                                <a:lnTo>
                                  <a:pt x="1272" y="521"/>
                                </a:lnTo>
                                <a:lnTo>
                                  <a:pt x="1275" y="511"/>
                                </a:lnTo>
                                <a:lnTo>
                                  <a:pt x="1277" y="504"/>
                                </a:lnTo>
                                <a:lnTo>
                                  <a:pt x="1280" y="494"/>
                                </a:lnTo>
                                <a:lnTo>
                                  <a:pt x="1282" y="485"/>
                                </a:lnTo>
                                <a:lnTo>
                                  <a:pt x="1282" y="473"/>
                                </a:lnTo>
                                <a:lnTo>
                                  <a:pt x="1284" y="464"/>
                                </a:lnTo>
                                <a:lnTo>
                                  <a:pt x="1287" y="454"/>
                                </a:lnTo>
                                <a:lnTo>
                                  <a:pt x="1289" y="445"/>
                                </a:lnTo>
                                <a:lnTo>
                                  <a:pt x="1291" y="435"/>
                                </a:lnTo>
                                <a:lnTo>
                                  <a:pt x="1294" y="426"/>
                                </a:lnTo>
                                <a:lnTo>
                                  <a:pt x="1296" y="416"/>
                                </a:lnTo>
                                <a:lnTo>
                                  <a:pt x="1296" y="407"/>
                                </a:lnTo>
                                <a:lnTo>
                                  <a:pt x="1299" y="395"/>
                                </a:lnTo>
                                <a:lnTo>
                                  <a:pt x="1301" y="385"/>
                                </a:lnTo>
                                <a:lnTo>
                                  <a:pt x="1303" y="376"/>
                                </a:lnTo>
                                <a:lnTo>
                                  <a:pt x="1306" y="366"/>
                                </a:lnTo>
                                <a:lnTo>
                                  <a:pt x="1308" y="357"/>
                                </a:lnTo>
                                <a:lnTo>
                                  <a:pt x="1310" y="347"/>
                                </a:lnTo>
                                <a:lnTo>
                                  <a:pt x="1313" y="338"/>
                                </a:lnTo>
                                <a:lnTo>
                                  <a:pt x="1315" y="328"/>
                                </a:lnTo>
                                <a:lnTo>
                                  <a:pt x="1315" y="319"/>
                                </a:lnTo>
                                <a:lnTo>
                                  <a:pt x="1318" y="309"/>
                                </a:lnTo>
                                <a:lnTo>
                                  <a:pt x="1320" y="300"/>
                                </a:lnTo>
                                <a:lnTo>
                                  <a:pt x="1322" y="292"/>
                                </a:lnTo>
                                <a:lnTo>
                                  <a:pt x="1325" y="283"/>
                                </a:lnTo>
                                <a:lnTo>
                                  <a:pt x="1327" y="276"/>
                                </a:lnTo>
                                <a:lnTo>
                                  <a:pt x="1329" y="266"/>
                                </a:lnTo>
                                <a:lnTo>
                                  <a:pt x="1329" y="257"/>
                                </a:lnTo>
                                <a:lnTo>
                                  <a:pt x="1332" y="250"/>
                                </a:lnTo>
                                <a:lnTo>
                                  <a:pt x="1334" y="243"/>
                                </a:lnTo>
                                <a:lnTo>
                                  <a:pt x="1337" y="235"/>
                                </a:lnTo>
                                <a:lnTo>
                                  <a:pt x="1337" y="228"/>
                                </a:lnTo>
                                <a:lnTo>
                                  <a:pt x="1339" y="221"/>
                                </a:lnTo>
                                <a:lnTo>
                                  <a:pt x="1341" y="214"/>
                                </a:lnTo>
                                <a:lnTo>
                                  <a:pt x="1344" y="209"/>
                                </a:lnTo>
                                <a:lnTo>
                                  <a:pt x="1344" y="202"/>
                                </a:lnTo>
                                <a:lnTo>
                                  <a:pt x="1344" y="195"/>
                                </a:lnTo>
                                <a:lnTo>
                                  <a:pt x="1346" y="190"/>
                                </a:lnTo>
                                <a:lnTo>
                                  <a:pt x="1346" y="186"/>
                                </a:lnTo>
                                <a:lnTo>
                                  <a:pt x="1348" y="181"/>
                                </a:lnTo>
                                <a:lnTo>
                                  <a:pt x="1348" y="176"/>
                                </a:lnTo>
                                <a:lnTo>
                                  <a:pt x="1351" y="171"/>
                                </a:lnTo>
                                <a:lnTo>
                                  <a:pt x="1351" y="169"/>
                                </a:lnTo>
                                <a:lnTo>
                                  <a:pt x="1353" y="162"/>
                                </a:lnTo>
                                <a:lnTo>
                                  <a:pt x="1353" y="157"/>
                                </a:lnTo>
                                <a:lnTo>
                                  <a:pt x="1356" y="155"/>
                                </a:lnTo>
                                <a:lnTo>
                                  <a:pt x="1353" y="155"/>
                                </a:lnTo>
                                <a:lnTo>
                                  <a:pt x="1351" y="157"/>
                                </a:lnTo>
                                <a:lnTo>
                                  <a:pt x="1346" y="157"/>
                                </a:lnTo>
                                <a:lnTo>
                                  <a:pt x="1344" y="159"/>
                                </a:lnTo>
                                <a:lnTo>
                                  <a:pt x="1339" y="162"/>
                                </a:lnTo>
                                <a:lnTo>
                                  <a:pt x="1337" y="164"/>
                                </a:lnTo>
                                <a:lnTo>
                                  <a:pt x="1329" y="164"/>
                                </a:lnTo>
                                <a:lnTo>
                                  <a:pt x="1325" y="167"/>
                                </a:lnTo>
                                <a:lnTo>
                                  <a:pt x="1320" y="169"/>
                                </a:lnTo>
                                <a:lnTo>
                                  <a:pt x="1315" y="171"/>
                                </a:lnTo>
                                <a:lnTo>
                                  <a:pt x="1308" y="171"/>
                                </a:lnTo>
                                <a:lnTo>
                                  <a:pt x="1301" y="174"/>
                                </a:lnTo>
                                <a:lnTo>
                                  <a:pt x="1294" y="176"/>
                                </a:lnTo>
                                <a:lnTo>
                                  <a:pt x="1287" y="176"/>
                                </a:lnTo>
                                <a:lnTo>
                                  <a:pt x="1282" y="176"/>
                                </a:lnTo>
                                <a:lnTo>
                                  <a:pt x="1277" y="178"/>
                                </a:lnTo>
                                <a:lnTo>
                                  <a:pt x="1275" y="178"/>
                                </a:lnTo>
                                <a:lnTo>
                                  <a:pt x="1270" y="178"/>
                                </a:lnTo>
                                <a:lnTo>
                                  <a:pt x="1265" y="178"/>
                                </a:lnTo>
                                <a:lnTo>
                                  <a:pt x="1261" y="178"/>
                                </a:lnTo>
                                <a:lnTo>
                                  <a:pt x="1258" y="178"/>
                                </a:lnTo>
                                <a:lnTo>
                                  <a:pt x="1254" y="178"/>
                                </a:lnTo>
                                <a:lnTo>
                                  <a:pt x="1249" y="178"/>
                                </a:lnTo>
                                <a:lnTo>
                                  <a:pt x="1244" y="176"/>
                                </a:lnTo>
                                <a:lnTo>
                                  <a:pt x="1239" y="176"/>
                                </a:lnTo>
                                <a:lnTo>
                                  <a:pt x="1235" y="176"/>
                                </a:lnTo>
                                <a:lnTo>
                                  <a:pt x="1230" y="176"/>
                                </a:lnTo>
                                <a:lnTo>
                                  <a:pt x="1227" y="176"/>
                                </a:lnTo>
                                <a:lnTo>
                                  <a:pt x="1223" y="174"/>
                                </a:lnTo>
                                <a:lnTo>
                                  <a:pt x="1218" y="174"/>
                                </a:lnTo>
                                <a:lnTo>
                                  <a:pt x="1213" y="171"/>
                                </a:lnTo>
                                <a:lnTo>
                                  <a:pt x="1208" y="171"/>
                                </a:lnTo>
                                <a:lnTo>
                                  <a:pt x="1204" y="169"/>
                                </a:lnTo>
                                <a:lnTo>
                                  <a:pt x="1199" y="167"/>
                                </a:lnTo>
                                <a:lnTo>
                                  <a:pt x="1194" y="167"/>
                                </a:lnTo>
                                <a:lnTo>
                                  <a:pt x="1189" y="164"/>
                                </a:lnTo>
                                <a:lnTo>
                                  <a:pt x="1185" y="162"/>
                                </a:lnTo>
                                <a:lnTo>
                                  <a:pt x="1180" y="159"/>
                                </a:lnTo>
                                <a:lnTo>
                                  <a:pt x="1175" y="157"/>
                                </a:lnTo>
                                <a:lnTo>
                                  <a:pt x="1170" y="155"/>
                                </a:lnTo>
                                <a:lnTo>
                                  <a:pt x="1166" y="152"/>
                                </a:lnTo>
                                <a:lnTo>
                                  <a:pt x="1163" y="147"/>
                                </a:lnTo>
                                <a:lnTo>
                                  <a:pt x="1159" y="145"/>
                                </a:lnTo>
                                <a:lnTo>
                                  <a:pt x="1154" y="143"/>
                                </a:lnTo>
                                <a:lnTo>
                                  <a:pt x="1149" y="138"/>
                                </a:lnTo>
                                <a:lnTo>
                                  <a:pt x="1144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E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2327" y="632911"/>
                            <a:ext cx="202666" cy="294131"/>
                          </a:xfrm>
                          <a:custGeom>
                            <a:avLst/>
                            <a:gdLst>
                              <a:gd name="T0" fmla="*/ 31 w 363"/>
                              <a:gd name="T1" fmla="*/ 11 h 527"/>
                              <a:gd name="T2" fmla="*/ 31 w 363"/>
                              <a:gd name="T3" fmla="*/ 11 h 527"/>
                              <a:gd name="T4" fmla="*/ 33 w 363"/>
                              <a:gd name="T5" fmla="*/ 11 h 527"/>
                              <a:gd name="T6" fmla="*/ 38 w 363"/>
                              <a:gd name="T7" fmla="*/ 11 h 527"/>
                              <a:gd name="T8" fmla="*/ 45 w 363"/>
                              <a:gd name="T9" fmla="*/ 11 h 527"/>
                              <a:gd name="T10" fmla="*/ 48 w 363"/>
                              <a:gd name="T11" fmla="*/ 11 h 527"/>
                              <a:gd name="T12" fmla="*/ 52 w 363"/>
                              <a:gd name="T13" fmla="*/ 11 h 527"/>
                              <a:gd name="T14" fmla="*/ 57 w 363"/>
                              <a:gd name="T15" fmla="*/ 11 h 527"/>
                              <a:gd name="T16" fmla="*/ 62 w 363"/>
                              <a:gd name="T17" fmla="*/ 11 h 527"/>
                              <a:gd name="T18" fmla="*/ 67 w 363"/>
                              <a:gd name="T19" fmla="*/ 11 h 527"/>
                              <a:gd name="T20" fmla="*/ 71 w 363"/>
                              <a:gd name="T21" fmla="*/ 11 h 527"/>
                              <a:gd name="T22" fmla="*/ 76 w 363"/>
                              <a:gd name="T23" fmla="*/ 11 h 527"/>
                              <a:gd name="T24" fmla="*/ 83 w 363"/>
                              <a:gd name="T25" fmla="*/ 11 h 527"/>
                              <a:gd name="T26" fmla="*/ 88 w 363"/>
                              <a:gd name="T27" fmla="*/ 9 h 527"/>
                              <a:gd name="T28" fmla="*/ 95 w 363"/>
                              <a:gd name="T29" fmla="*/ 9 h 527"/>
                              <a:gd name="T30" fmla="*/ 100 w 363"/>
                              <a:gd name="T31" fmla="*/ 9 h 527"/>
                              <a:gd name="T32" fmla="*/ 107 w 363"/>
                              <a:gd name="T33" fmla="*/ 9 h 527"/>
                              <a:gd name="T34" fmla="*/ 114 w 363"/>
                              <a:gd name="T35" fmla="*/ 9 h 527"/>
                              <a:gd name="T36" fmla="*/ 121 w 363"/>
                              <a:gd name="T37" fmla="*/ 9 h 527"/>
                              <a:gd name="T38" fmla="*/ 128 w 363"/>
                              <a:gd name="T39" fmla="*/ 9 h 527"/>
                              <a:gd name="T40" fmla="*/ 136 w 363"/>
                              <a:gd name="T41" fmla="*/ 9 h 527"/>
                              <a:gd name="T42" fmla="*/ 143 w 363"/>
                              <a:gd name="T43" fmla="*/ 9 h 527"/>
                              <a:gd name="T44" fmla="*/ 150 w 363"/>
                              <a:gd name="T45" fmla="*/ 9 h 527"/>
                              <a:gd name="T46" fmla="*/ 157 w 363"/>
                              <a:gd name="T47" fmla="*/ 7 h 527"/>
                              <a:gd name="T48" fmla="*/ 164 w 363"/>
                              <a:gd name="T49" fmla="*/ 7 h 527"/>
                              <a:gd name="T50" fmla="*/ 171 w 363"/>
                              <a:gd name="T51" fmla="*/ 7 h 527"/>
                              <a:gd name="T52" fmla="*/ 181 w 363"/>
                              <a:gd name="T53" fmla="*/ 7 h 527"/>
                              <a:gd name="T54" fmla="*/ 188 w 363"/>
                              <a:gd name="T55" fmla="*/ 7 h 527"/>
                              <a:gd name="T56" fmla="*/ 195 w 363"/>
                              <a:gd name="T57" fmla="*/ 7 h 527"/>
                              <a:gd name="T58" fmla="*/ 204 w 363"/>
                              <a:gd name="T59" fmla="*/ 7 h 527"/>
                              <a:gd name="T60" fmla="*/ 211 w 363"/>
                              <a:gd name="T61" fmla="*/ 4 h 527"/>
                              <a:gd name="T62" fmla="*/ 219 w 363"/>
                              <a:gd name="T63" fmla="*/ 4 h 527"/>
                              <a:gd name="T64" fmla="*/ 226 w 363"/>
                              <a:gd name="T65" fmla="*/ 4 h 527"/>
                              <a:gd name="T66" fmla="*/ 233 w 363"/>
                              <a:gd name="T67" fmla="*/ 4 h 527"/>
                              <a:gd name="T68" fmla="*/ 240 w 363"/>
                              <a:gd name="T69" fmla="*/ 4 h 527"/>
                              <a:gd name="T70" fmla="*/ 247 w 363"/>
                              <a:gd name="T71" fmla="*/ 4 h 527"/>
                              <a:gd name="T72" fmla="*/ 254 w 363"/>
                              <a:gd name="T73" fmla="*/ 4 h 527"/>
                              <a:gd name="T74" fmla="*/ 261 w 363"/>
                              <a:gd name="T75" fmla="*/ 4 h 527"/>
                              <a:gd name="T76" fmla="*/ 268 w 363"/>
                              <a:gd name="T77" fmla="*/ 4 h 527"/>
                              <a:gd name="T78" fmla="*/ 276 w 363"/>
                              <a:gd name="T79" fmla="*/ 2 h 527"/>
                              <a:gd name="T80" fmla="*/ 283 w 363"/>
                              <a:gd name="T81" fmla="*/ 2 h 527"/>
                              <a:gd name="T82" fmla="*/ 287 w 363"/>
                              <a:gd name="T83" fmla="*/ 2 h 527"/>
                              <a:gd name="T84" fmla="*/ 295 w 363"/>
                              <a:gd name="T85" fmla="*/ 2 h 527"/>
                              <a:gd name="T86" fmla="*/ 302 w 363"/>
                              <a:gd name="T87" fmla="*/ 2 h 527"/>
                              <a:gd name="T88" fmla="*/ 306 w 363"/>
                              <a:gd name="T89" fmla="*/ 2 h 527"/>
                              <a:gd name="T90" fmla="*/ 311 w 363"/>
                              <a:gd name="T91" fmla="*/ 2 h 527"/>
                              <a:gd name="T92" fmla="*/ 318 w 363"/>
                              <a:gd name="T93" fmla="*/ 2 h 527"/>
                              <a:gd name="T94" fmla="*/ 323 w 363"/>
                              <a:gd name="T95" fmla="*/ 2 h 527"/>
                              <a:gd name="T96" fmla="*/ 328 w 363"/>
                              <a:gd name="T97" fmla="*/ 2 h 527"/>
                              <a:gd name="T98" fmla="*/ 333 w 363"/>
                              <a:gd name="T99" fmla="*/ 0 h 527"/>
                              <a:gd name="T100" fmla="*/ 335 w 363"/>
                              <a:gd name="T101" fmla="*/ 0 h 527"/>
                              <a:gd name="T102" fmla="*/ 340 w 363"/>
                              <a:gd name="T103" fmla="*/ 0 h 527"/>
                              <a:gd name="T104" fmla="*/ 344 w 363"/>
                              <a:gd name="T105" fmla="*/ 0 h 527"/>
                              <a:gd name="T106" fmla="*/ 349 w 363"/>
                              <a:gd name="T107" fmla="*/ 0 h 527"/>
                              <a:gd name="T108" fmla="*/ 354 w 363"/>
                              <a:gd name="T109" fmla="*/ 0 h 527"/>
                              <a:gd name="T110" fmla="*/ 356 w 363"/>
                              <a:gd name="T111" fmla="*/ 0 h 527"/>
                              <a:gd name="T112" fmla="*/ 359 w 363"/>
                              <a:gd name="T113" fmla="*/ 0 h 527"/>
                              <a:gd name="T114" fmla="*/ 363 w 363"/>
                              <a:gd name="T115" fmla="*/ 442 h 527"/>
                              <a:gd name="T116" fmla="*/ 354 w 363"/>
                              <a:gd name="T117" fmla="*/ 527 h 527"/>
                              <a:gd name="T118" fmla="*/ 0 w 363"/>
                              <a:gd name="T119" fmla="*/ 506 h 527"/>
                              <a:gd name="T120" fmla="*/ 43 w 363"/>
                              <a:gd name="T121" fmla="*/ 263 h 527"/>
                              <a:gd name="T122" fmla="*/ 31 w 363"/>
                              <a:gd name="T123" fmla="*/ 11 h 527"/>
                              <a:gd name="T124" fmla="*/ 31 w 363"/>
                              <a:gd name="T125" fmla="*/ 11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63" h="527">
                                <a:moveTo>
                                  <a:pt x="31" y="11"/>
                                </a:moveTo>
                                <a:lnTo>
                                  <a:pt x="31" y="11"/>
                                </a:lnTo>
                                <a:lnTo>
                                  <a:pt x="33" y="11"/>
                                </a:lnTo>
                                <a:lnTo>
                                  <a:pt x="38" y="11"/>
                                </a:lnTo>
                                <a:lnTo>
                                  <a:pt x="45" y="11"/>
                                </a:lnTo>
                                <a:lnTo>
                                  <a:pt x="48" y="11"/>
                                </a:lnTo>
                                <a:lnTo>
                                  <a:pt x="52" y="11"/>
                                </a:lnTo>
                                <a:lnTo>
                                  <a:pt x="57" y="11"/>
                                </a:lnTo>
                                <a:lnTo>
                                  <a:pt x="62" y="11"/>
                                </a:lnTo>
                                <a:lnTo>
                                  <a:pt x="67" y="11"/>
                                </a:lnTo>
                                <a:lnTo>
                                  <a:pt x="71" y="11"/>
                                </a:lnTo>
                                <a:lnTo>
                                  <a:pt x="76" y="11"/>
                                </a:lnTo>
                                <a:lnTo>
                                  <a:pt x="83" y="11"/>
                                </a:lnTo>
                                <a:lnTo>
                                  <a:pt x="88" y="9"/>
                                </a:lnTo>
                                <a:lnTo>
                                  <a:pt x="95" y="9"/>
                                </a:lnTo>
                                <a:lnTo>
                                  <a:pt x="100" y="9"/>
                                </a:lnTo>
                                <a:lnTo>
                                  <a:pt x="107" y="9"/>
                                </a:lnTo>
                                <a:lnTo>
                                  <a:pt x="114" y="9"/>
                                </a:lnTo>
                                <a:lnTo>
                                  <a:pt x="121" y="9"/>
                                </a:lnTo>
                                <a:lnTo>
                                  <a:pt x="128" y="9"/>
                                </a:lnTo>
                                <a:lnTo>
                                  <a:pt x="136" y="9"/>
                                </a:lnTo>
                                <a:lnTo>
                                  <a:pt x="143" y="9"/>
                                </a:lnTo>
                                <a:lnTo>
                                  <a:pt x="150" y="9"/>
                                </a:lnTo>
                                <a:lnTo>
                                  <a:pt x="157" y="7"/>
                                </a:lnTo>
                                <a:lnTo>
                                  <a:pt x="164" y="7"/>
                                </a:lnTo>
                                <a:lnTo>
                                  <a:pt x="171" y="7"/>
                                </a:lnTo>
                                <a:lnTo>
                                  <a:pt x="181" y="7"/>
                                </a:lnTo>
                                <a:lnTo>
                                  <a:pt x="188" y="7"/>
                                </a:lnTo>
                                <a:lnTo>
                                  <a:pt x="195" y="7"/>
                                </a:lnTo>
                                <a:lnTo>
                                  <a:pt x="204" y="7"/>
                                </a:lnTo>
                                <a:lnTo>
                                  <a:pt x="211" y="4"/>
                                </a:lnTo>
                                <a:lnTo>
                                  <a:pt x="219" y="4"/>
                                </a:lnTo>
                                <a:lnTo>
                                  <a:pt x="226" y="4"/>
                                </a:lnTo>
                                <a:lnTo>
                                  <a:pt x="233" y="4"/>
                                </a:lnTo>
                                <a:lnTo>
                                  <a:pt x="240" y="4"/>
                                </a:lnTo>
                                <a:lnTo>
                                  <a:pt x="247" y="4"/>
                                </a:lnTo>
                                <a:lnTo>
                                  <a:pt x="254" y="4"/>
                                </a:lnTo>
                                <a:lnTo>
                                  <a:pt x="261" y="4"/>
                                </a:lnTo>
                                <a:lnTo>
                                  <a:pt x="268" y="4"/>
                                </a:lnTo>
                                <a:lnTo>
                                  <a:pt x="276" y="2"/>
                                </a:lnTo>
                                <a:lnTo>
                                  <a:pt x="283" y="2"/>
                                </a:lnTo>
                                <a:lnTo>
                                  <a:pt x="287" y="2"/>
                                </a:lnTo>
                                <a:lnTo>
                                  <a:pt x="295" y="2"/>
                                </a:lnTo>
                                <a:lnTo>
                                  <a:pt x="302" y="2"/>
                                </a:lnTo>
                                <a:lnTo>
                                  <a:pt x="306" y="2"/>
                                </a:lnTo>
                                <a:lnTo>
                                  <a:pt x="311" y="2"/>
                                </a:lnTo>
                                <a:lnTo>
                                  <a:pt x="318" y="2"/>
                                </a:lnTo>
                                <a:lnTo>
                                  <a:pt x="323" y="2"/>
                                </a:lnTo>
                                <a:lnTo>
                                  <a:pt x="328" y="2"/>
                                </a:lnTo>
                                <a:lnTo>
                                  <a:pt x="333" y="0"/>
                                </a:lnTo>
                                <a:lnTo>
                                  <a:pt x="335" y="0"/>
                                </a:lnTo>
                                <a:lnTo>
                                  <a:pt x="340" y="0"/>
                                </a:lnTo>
                                <a:lnTo>
                                  <a:pt x="344" y="0"/>
                                </a:lnTo>
                                <a:lnTo>
                                  <a:pt x="349" y="0"/>
                                </a:lnTo>
                                <a:lnTo>
                                  <a:pt x="354" y="0"/>
                                </a:lnTo>
                                <a:lnTo>
                                  <a:pt x="356" y="0"/>
                                </a:lnTo>
                                <a:lnTo>
                                  <a:pt x="359" y="0"/>
                                </a:lnTo>
                                <a:lnTo>
                                  <a:pt x="363" y="442"/>
                                </a:lnTo>
                                <a:lnTo>
                                  <a:pt x="354" y="527"/>
                                </a:lnTo>
                                <a:lnTo>
                                  <a:pt x="0" y="506"/>
                                </a:lnTo>
                                <a:lnTo>
                                  <a:pt x="43" y="263"/>
                                </a:lnTo>
                                <a:lnTo>
                                  <a:pt x="3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5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27" y="477753"/>
                            <a:ext cx="407007" cy="404081"/>
                          </a:xfrm>
                          <a:custGeom>
                            <a:avLst/>
                            <a:gdLst>
                              <a:gd name="T0" fmla="*/ 655 w 729"/>
                              <a:gd name="T1" fmla="*/ 434 h 724"/>
                              <a:gd name="T2" fmla="*/ 646 w 729"/>
                              <a:gd name="T3" fmla="*/ 394 h 724"/>
                              <a:gd name="T4" fmla="*/ 629 w 729"/>
                              <a:gd name="T5" fmla="*/ 351 h 724"/>
                              <a:gd name="T6" fmla="*/ 613 w 729"/>
                              <a:gd name="T7" fmla="*/ 323 h 724"/>
                              <a:gd name="T8" fmla="*/ 579 w 729"/>
                              <a:gd name="T9" fmla="*/ 292 h 724"/>
                              <a:gd name="T10" fmla="*/ 539 w 729"/>
                              <a:gd name="T11" fmla="*/ 256 h 724"/>
                              <a:gd name="T12" fmla="*/ 503 w 729"/>
                              <a:gd name="T13" fmla="*/ 225 h 724"/>
                              <a:gd name="T14" fmla="*/ 477 w 729"/>
                              <a:gd name="T15" fmla="*/ 202 h 724"/>
                              <a:gd name="T16" fmla="*/ 442 w 729"/>
                              <a:gd name="T17" fmla="*/ 159 h 724"/>
                              <a:gd name="T18" fmla="*/ 411 w 729"/>
                              <a:gd name="T19" fmla="*/ 121 h 724"/>
                              <a:gd name="T20" fmla="*/ 378 w 729"/>
                              <a:gd name="T21" fmla="*/ 83 h 724"/>
                              <a:gd name="T22" fmla="*/ 347 w 729"/>
                              <a:gd name="T23" fmla="*/ 45 h 724"/>
                              <a:gd name="T24" fmla="*/ 316 w 729"/>
                              <a:gd name="T25" fmla="*/ 7 h 724"/>
                              <a:gd name="T26" fmla="*/ 266 w 729"/>
                              <a:gd name="T27" fmla="*/ 71 h 724"/>
                              <a:gd name="T28" fmla="*/ 295 w 729"/>
                              <a:gd name="T29" fmla="*/ 121 h 724"/>
                              <a:gd name="T30" fmla="*/ 323 w 729"/>
                              <a:gd name="T31" fmla="*/ 163 h 724"/>
                              <a:gd name="T32" fmla="*/ 349 w 729"/>
                              <a:gd name="T33" fmla="*/ 209 h 724"/>
                              <a:gd name="T34" fmla="*/ 359 w 729"/>
                              <a:gd name="T35" fmla="*/ 237 h 724"/>
                              <a:gd name="T36" fmla="*/ 366 w 729"/>
                              <a:gd name="T37" fmla="*/ 273 h 724"/>
                              <a:gd name="T38" fmla="*/ 363 w 729"/>
                              <a:gd name="T39" fmla="*/ 316 h 724"/>
                              <a:gd name="T40" fmla="*/ 328 w 729"/>
                              <a:gd name="T41" fmla="*/ 342 h 724"/>
                              <a:gd name="T42" fmla="*/ 285 w 729"/>
                              <a:gd name="T43" fmla="*/ 361 h 724"/>
                              <a:gd name="T44" fmla="*/ 257 w 729"/>
                              <a:gd name="T45" fmla="*/ 368 h 724"/>
                              <a:gd name="T46" fmla="*/ 209 w 729"/>
                              <a:gd name="T47" fmla="*/ 377 h 724"/>
                              <a:gd name="T48" fmla="*/ 164 w 729"/>
                              <a:gd name="T49" fmla="*/ 382 h 724"/>
                              <a:gd name="T50" fmla="*/ 135 w 729"/>
                              <a:gd name="T51" fmla="*/ 382 h 724"/>
                              <a:gd name="T52" fmla="*/ 102 w 729"/>
                              <a:gd name="T53" fmla="*/ 375 h 724"/>
                              <a:gd name="T54" fmla="*/ 86 w 729"/>
                              <a:gd name="T55" fmla="*/ 358 h 724"/>
                              <a:gd name="T56" fmla="*/ 67 w 729"/>
                              <a:gd name="T57" fmla="*/ 318 h 724"/>
                              <a:gd name="T58" fmla="*/ 52 w 729"/>
                              <a:gd name="T59" fmla="*/ 292 h 724"/>
                              <a:gd name="T60" fmla="*/ 17 w 729"/>
                              <a:gd name="T61" fmla="*/ 294 h 724"/>
                              <a:gd name="T62" fmla="*/ 0 w 729"/>
                              <a:gd name="T63" fmla="*/ 304 h 724"/>
                              <a:gd name="T64" fmla="*/ 10 w 729"/>
                              <a:gd name="T65" fmla="*/ 346 h 724"/>
                              <a:gd name="T66" fmla="*/ 24 w 729"/>
                              <a:gd name="T67" fmla="*/ 401 h 724"/>
                              <a:gd name="T68" fmla="*/ 36 w 729"/>
                              <a:gd name="T69" fmla="*/ 444 h 724"/>
                              <a:gd name="T70" fmla="*/ 57 w 729"/>
                              <a:gd name="T71" fmla="*/ 456 h 724"/>
                              <a:gd name="T72" fmla="*/ 100 w 729"/>
                              <a:gd name="T73" fmla="*/ 468 h 724"/>
                              <a:gd name="T74" fmla="*/ 140 w 729"/>
                              <a:gd name="T75" fmla="*/ 477 h 724"/>
                              <a:gd name="T76" fmla="*/ 202 w 729"/>
                              <a:gd name="T77" fmla="*/ 484 h 724"/>
                              <a:gd name="T78" fmla="*/ 214 w 729"/>
                              <a:gd name="T79" fmla="*/ 520 h 724"/>
                              <a:gd name="T80" fmla="*/ 226 w 729"/>
                              <a:gd name="T81" fmla="*/ 556 h 724"/>
                              <a:gd name="T82" fmla="*/ 242 w 729"/>
                              <a:gd name="T83" fmla="*/ 598 h 724"/>
                              <a:gd name="T84" fmla="*/ 257 w 729"/>
                              <a:gd name="T85" fmla="*/ 641 h 724"/>
                              <a:gd name="T86" fmla="*/ 271 w 729"/>
                              <a:gd name="T87" fmla="*/ 682 h 724"/>
                              <a:gd name="T88" fmla="*/ 283 w 729"/>
                              <a:gd name="T89" fmla="*/ 717 h 724"/>
                              <a:gd name="T90" fmla="*/ 302 w 729"/>
                              <a:gd name="T91" fmla="*/ 722 h 724"/>
                              <a:gd name="T92" fmla="*/ 342 w 729"/>
                              <a:gd name="T93" fmla="*/ 724 h 724"/>
                              <a:gd name="T94" fmla="*/ 385 w 729"/>
                              <a:gd name="T95" fmla="*/ 724 h 724"/>
                              <a:gd name="T96" fmla="*/ 416 w 729"/>
                              <a:gd name="T97" fmla="*/ 724 h 724"/>
                              <a:gd name="T98" fmla="*/ 456 w 729"/>
                              <a:gd name="T99" fmla="*/ 712 h 724"/>
                              <a:gd name="T100" fmla="*/ 492 w 729"/>
                              <a:gd name="T101" fmla="*/ 696 h 724"/>
                              <a:gd name="T102" fmla="*/ 525 w 729"/>
                              <a:gd name="T103" fmla="*/ 684 h 724"/>
                              <a:gd name="T104" fmla="*/ 563 w 729"/>
                              <a:gd name="T105" fmla="*/ 670 h 724"/>
                              <a:gd name="T106" fmla="*/ 605 w 729"/>
                              <a:gd name="T107" fmla="*/ 653 h 724"/>
                              <a:gd name="T108" fmla="*/ 639 w 729"/>
                              <a:gd name="T109" fmla="*/ 663 h 724"/>
                              <a:gd name="T110" fmla="*/ 674 w 729"/>
                              <a:gd name="T111" fmla="*/ 674 h 724"/>
                              <a:gd name="T112" fmla="*/ 705 w 729"/>
                              <a:gd name="T113" fmla="*/ 684 h 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29" h="724">
                                <a:moveTo>
                                  <a:pt x="729" y="470"/>
                                </a:moveTo>
                                <a:lnTo>
                                  <a:pt x="662" y="461"/>
                                </a:lnTo>
                                <a:lnTo>
                                  <a:pt x="662" y="458"/>
                                </a:lnTo>
                                <a:lnTo>
                                  <a:pt x="662" y="456"/>
                                </a:lnTo>
                                <a:lnTo>
                                  <a:pt x="660" y="449"/>
                                </a:lnTo>
                                <a:lnTo>
                                  <a:pt x="660" y="444"/>
                                </a:lnTo>
                                <a:lnTo>
                                  <a:pt x="658" y="439"/>
                                </a:lnTo>
                                <a:lnTo>
                                  <a:pt x="655" y="434"/>
                                </a:lnTo>
                                <a:lnTo>
                                  <a:pt x="655" y="430"/>
                                </a:lnTo>
                                <a:lnTo>
                                  <a:pt x="655" y="425"/>
                                </a:lnTo>
                                <a:lnTo>
                                  <a:pt x="653" y="420"/>
                                </a:lnTo>
                                <a:lnTo>
                                  <a:pt x="651" y="415"/>
                                </a:lnTo>
                                <a:lnTo>
                                  <a:pt x="651" y="411"/>
                                </a:lnTo>
                                <a:lnTo>
                                  <a:pt x="648" y="406"/>
                                </a:lnTo>
                                <a:lnTo>
                                  <a:pt x="646" y="399"/>
                                </a:lnTo>
                                <a:lnTo>
                                  <a:pt x="646" y="394"/>
                                </a:lnTo>
                                <a:lnTo>
                                  <a:pt x="643" y="389"/>
                                </a:lnTo>
                                <a:lnTo>
                                  <a:pt x="641" y="382"/>
                                </a:lnTo>
                                <a:lnTo>
                                  <a:pt x="639" y="377"/>
                                </a:lnTo>
                                <a:lnTo>
                                  <a:pt x="636" y="373"/>
                                </a:lnTo>
                                <a:lnTo>
                                  <a:pt x="636" y="365"/>
                                </a:lnTo>
                                <a:lnTo>
                                  <a:pt x="634" y="363"/>
                                </a:lnTo>
                                <a:lnTo>
                                  <a:pt x="632" y="356"/>
                                </a:lnTo>
                                <a:lnTo>
                                  <a:pt x="629" y="351"/>
                                </a:lnTo>
                                <a:lnTo>
                                  <a:pt x="627" y="346"/>
                                </a:lnTo>
                                <a:lnTo>
                                  <a:pt x="627" y="344"/>
                                </a:lnTo>
                                <a:lnTo>
                                  <a:pt x="624" y="339"/>
                                </a:lnTo>
                                <a:lnTo>
                                  <a:pt x="622" y="335"/>
                                </a:lnTo>
                                <a:lnTo>
                                  <a:pt x="620" y="332"/>
                                </a:lnTo>
                                <a:lnTo>
                                  <a:pt x="620" y="330"/>
                                </a:lnTo>
                                <a:lnTo>
                                  <a:pt x="615" y="327"/>
                                </a:lnTo>
                                <a:lnTo>
                                  <a:pt x="613" y="323"/>
                                </a:lnTo>
                                <a:lnTo>
                                  <a:pt x="610" y="320"/>
                                </a:lnTo>
                                <a:lnTo>
                                  <a:pt x="608" y="316"/>
                                </a:lnTo>
                                <a:lnTo>
                                  <a:pt x="603" y="313"/>
                                </a:lnTo>
                                <a:lnTo>
                                  <a:pt x="598" y="308"/>
                                </a:lnTo>
                                <a:lnTo>
                                  <a:pt x="594" y="304"/>
                                </a:lnTo>
                                <a:lnTo>
                                  <a:pt x="591" y="301"/>
                                </a:lnTo>
                                <a:lnTo>
                                  <a:pt x="587" y="297"/>
                                </a:lnTo>
                                <a:lnTo>
                                  <a:pt x="579" y="292"/>
                                </a:lnTo>
                                <a:lnTo>
                                  <a:pt x="577" y="287"/>
                                </a:lnTo>
                                <a:lnTo>
                                  <a:pt x="570" y="282"/>
                                </a:lnTo>
                                <a:lnTo>
                                  <a:pt x="565" y="278"/>
                                </a:lnTo>
                                <a:lnTo>
                                  <a:pt x="560" y="273"/>
                                </a:lnTo>
                                <a:lnTo>
                                  <a:pt x="556" y="270"/>
                                </a:lnTo>
                                <a:lnTo>
                                  <a:pt x="551" y="266"/>
                                </a:lnTo>
                                <a:lnTo>
                                  <a:pt x="544" y="261"/>
                                </a:lnTo>
                                <a:lnTo>
                                  <a:pt x="539" y="256"/>
                                </a:lnTo>
                                <a:lnTo>
                                  <a:pt x="534" y="251"/>
                                </a:lnTo>
                                <a:lnTo>
                                  <a:pt x="530" y="249"/>
                                </a:lnTo>
                                <a:lnTo>
                                  <a:pt x="525" y="244"/>
                                </a:lnTo>
                                <a:lnTo>
                                  <a:pt x="520" y="240"/>
                                </a:lnTo>
                                <a:lnTo>
                                  <a:pt x="515" y="235"/>
                                </a:lnTo>
                                <a:lnTo>
                                  <a:pt x="511" y="232"/>
                                </a:lnTo>
                                <a:lnTo>
                                  <a:pt x="508" y="230"/>
                                </a:lnTo>
                                <a:lnTo>
                                  <a:pt x="503" y="225"/>
                                </a:lnTo>
                                <a:lnTo>
                                  <a:pt x="501" y="223"/>
                                </a:lnTo>
                                <a:lnTo>
                                  <a:pt x="496" y="221"/>
                                </a:lnTo>
                                <a:lnTo>
                                  <a:pt x="492" y="218"/>
                                </a:lnTo>
                                <a:lnTo>
                                  <a:pt x="489" y="216"/>
                                </a:lnTo>
                                <a:lnTo>
                                  <a:pt x="487" y="213"/>
                                </a:lnTo>
                                <a:lnTo>
                                  <a:pt x="484" y="211"/>
                                </a:lnTo>
                                <a:lnTo>
                                  <a:pt x="482" y="206"/>
                                </a:lnTo>
                                <a:lnTo>
                                  <a:pt x="477" y="202"/>
                                </a:lnTo>
                                <a:lnTo>
                                  <a:pt x="473" y="197"/>
                                </a:lnTo>
                                <a:lnTo>
                                  <a:pt x="468" y="190"/>
                                </a:lnTo>
                                <a:lnTo>
                                  <a:pt x="461" y="182"/>
                                </a:lnTo>
                                <a:lnTo>
                                  <a:pt x="456" y="178"/>
                                </a:lnTo>
                                <a:lnTo>
                                  <a:pt x="451" y="173"/>
                                </a:lnTo>
                                <a:lnTo>
                                  <a:pt x="449" y="168"/>
                                </a:lnTo>
                                <a:lnTo>
                                  <a:pt x="444" y="163"/>
                                </a:lnTo>
                                <a:lnTo>
                                  <a:pt x="442" y="159"/>
                                </a:lnTo>
                                <a:lnTo>
                                  <a:pt x="437" y="154"/>
                                </a:lnTo>
                                <a:lnTo>
                                  <a:pt x="435" y="149"/>
                                </a:lnTo>
                                <a:lnTo>
                                  <a:pt x="430" y="144"/>
                                </a:lnTo>
                                <a:lnTo>
                                  <a:pt x="425" y="142"/>
                                </a:lnTo>
                                <a:lnTo>
                                  <a:pt x="423" y="135"/>
                                </a:lnTo>
                                <a:lnTo>
                                  <a:pt x="418" y="130"/>
                                </a:lnTo>
                                <a:lnTo>
                                  <a:pt x="413" y="125"/>
                                </a:lnTo>
                                <a:lnTo>
                                  <a:pt x="411" y="121"/>
                                </a:lnTo>
                                <a:lnTo>
                                  <a:pt x="406" y="116"/>
                                </a:lnTo>
                                <a:lnTo>
                                  <a:pt x="401" y="111"/>
                                </a:lnTo>
                                <a:lnTo>
                                  <a:pt x="399" y="106"/>
                                </a:lnTo>
                                <a:lnTo>
                                  <a:pt x="394" y="102"/>
                                </a:lnTo>
                                <a:lnTo>
                                  <a:pt x="389" y="97"/>
                                </a:lnTo>
                                <a:lnTo>
                                  <a:pt x="387" y="92"/>
                                </a:lnTo>
                                <a:lnTo>
                                  <a:pt x="382" y="87"/>
                                </a:lnTo>
                                <a:lnTo>
                                  <a:pt x="378" y="83"/>
                                </a:lnTo>
                                <a:lnTo>
                                  <a:pt x="375" y="78"/>
                                </a:lnTo>
                                <a:lnTo>
                                  <a:pt x="370" y="73"/>
                                </a:lnTo>
                                <a:lnTo>
                                  <a:pt x="366" y="68"/>
                                </a:lnTo>
                                <a:lnTo>
                                  <a:pt x="363" y="64"/>
                                </a:lnTo>
                                <a:lnTo>
                                  <a:pt x="359" y="59"/>
                                </a:lnTo>
                                <a:lnTo>
                                  <a:pt x="354" y="54"/>
                                </a:lnTo>
                                <a:lnTo>
                                  <a:pt x="351" y="49"/>
                                </a:lnTo>
                                <a:lnTo>
                                  <a:pt x="347" y="45"/>
                                </a:lnTo>
                                <a:lnTo>
                                  <a:pt x="344" y="40"/>
                                </a:lnTo>
                                <a:lnTo>
                                  <a:pt x="342" y="38"/>
                                </a:lnTo>
                                <a:lnTo>
                                  <a:pt x="337" y="33"/>
                                </a:lnTo>
                                <a:lnTo>
                                  <a:pt x="335" y="30"/>
                                </a:lnTo>
                                <a:lnTo>
                                  <a:pt x="330" y="23"/>
                                </a:lnTo>
                                <a:lnTo>
                                  <a:pt x="323" y="16"/>
                                </a:lnTo>
                                <a:lnTo>
                                  <a:pt x="318" y="11"/>
                                </a:lnTo>
                                <a:lnTo>
                                  <a:pt x="316" y="7"/>
                                </a:lnTo>
                                <a:lnTo>
                                  <a:pt x="314" y="2"/>
                                </a:lnTo>
                                <a:lnTo>
                                  <a:pt x="311" y="0"/>
                                </a:lnTo>
                                <a:lnTo>
                                  <a:pt x="309" y="0"/>
                                </a:lnTo>
                                <a:lnTo>
                                  <a:pt x="259" y="59"/>
                                </a:lnTo>
                                <a:lnTo>
                                  <a:pt x="261" y="66"/>
                                </a:lnTo>
                                <a:lnTo>
                                  <a:pt x="264" y="68"/>
                                </a:lnTo>
                                <a:lnTo>
                                  <a:pt x="266" y="71"/>
                                </a:lnTo>
                                <a:lnTo>
                                  <a:pt x="268" y="76"/>
                                </a:lnTo>
                                <a:lnTo>
                                  <a:pt x="273" y="83"/>
                                </a:lnTo>
                                <a:lnTo>
                                  <a:pt x="276" y="87"/>
                                </a:lnTo>
                                <a:lnTo>
                                  <a:pt x="280" y="92"/>
                                </a:lnTo>
                                <a:lnTo>
                                  <a:pt x="283" y="99"/>
                                </a:lnTo>
                                <a:lnTo>
                                  <a:pt x="287" y="106"/>
                                </a:lnTo>
                                <a:lnTo>
                                  <a:pt x="292" y="111"/>
                                </a:lnTo>
                                <a:lnTo>
                                  <a:pt x="295" y="121"/>
                                </a:lnTo>
                                <a:lnTo>
                                  <a:pt x="297" y="123"/>
                                </a:lnTo>
                                <a:lnTo>
                                  <a:pt x="299" y="125"/>
                                </a:lnTo>
                                <a:lnTo>
                                  <a:pt x="302" y="130"/>
                                </a:lnTo>
                                <a:lnTo>
                                  <a:pt x="304" y="135"/>
                                </a:lnTo>
                                <a:lnTo>
                                  <a:pt x="309" y="142"/>
                                </a:lnTo>
                                <a:lnTo>
                                  <a:pt x="314" y="149"/>
                                </a:lnTo>
                                <a:lnTo>
                                  <a:pt x="318" y="156"/>
                                </a:lnTo>
                                <a:lnTo>
                                  <a:pt x="323" y="163"/>
                                </a:lnTo>
                                <a:lnTo>
                                  <a:pt x="325" y="171"/>
                                </a:lnTo>
                                <a:lnTo>
                                  <a:pt x="330" y="178"/>
                                </a:lnTo>
                                <a:lnTo>
                                  <a:pt x="332" y="182"/>
                                </a:lnTo>
                                <a:lnTo>
                                  <a:pt x="337" y="190"/>
                                </a:lnTo>
                                <a:lnTo>
                                  <a:pt x="340" y="194"/>
                                </a:lnTo>
                                <a:lnTo>
                                  <a:pt x="342" y="199"/>
                                </a:lnTo>
                                <a:lnTo>
                                  <a:pt x="347" y="204"/>
                                </a:lnTo>
                                <a:lnTo>
                                  <a:pt x="349" y="209"/>
                                </a:lnTo>
                                <a:lnTo>
                                  <a:pt x="349" y="213"/>
                                </a:lnTo>
                                <a:lnTo>
                                  <a:pt x="351" y="216"/>
                                </a:lnTo>
                                <a:lnTo>
                                  <a:pt x="351" y="218"/>
                                </a:lnTo>
                                <a:lnTo>
                                  <a:pt x="354" y="221"/>
                                </a:lnTo>
                                <a:lnTo>
                                  <a:pt x="354" y="223"/>
                                </a:lnTo>
                                <a:lnTo>
                                  <a:pt x="356" y="228"/>
                                </a:lnTo>
                                <a:lnTo>
                                  <a:pt x="356" y="232"/>
                                </a:lnTo>
                                <a:lnTo>
                                  <a:pt x="359" y="237"/>
                                </a:lnTo>
                                <a:lnTo>
                                  <a:pt x="361" y="244"/>
                                </a:lnTo>
                                <a:lnTo>
                                  <a:pt x="361" y="251"/>
                                </a:lnTo>
                                <a:lnTo>
                                  <a:pt x="363" y="254"/>
                                </a:lnTo>
                                <a:lnTo>
                                  <a:pt x="363" y="259"/>
                                </a:lnTo>
                                <a:lnTo>
                                  <a:pt x="363" y="261"/>
                                </a:lnTo>
                                <a:lnTo>
                                  <a:pt x="366" y="266"/>
                                </a:lnTo>
                                <a:lnTo>
                                  <a:pt x="366" y="268"/>
                                </a:lnTo>
                                <a:lnTo>
                                  <a:pt x="366" y="273"/>
                                </a:lnTo>
                                <a:lnTo>
                                  <a:pt x="366" y="278"/>
                                </a:lnTo>
                                <a:lnTo>
                                  <a:pt x="366" y="280"/>
                                </a:lnTo>
                                <a:lnTo>
                                  <a:pt x="368" y="287"/>
                                </a:lnTo>
                                <a:lnTo>
                                  <a:pt x="368" y="294"/>
                                </a:lnTo>
                                <a:lnTo>
                                  <a:pt x="368" y="301"/>
                                </a:lnTo>
                                <a:lnTo>
                                  <a:pt x="366" y="306"/>
                                </a:lnTo>
                                <a:lnTo>
                                  <a:pt x="366" y="311"/>
                                </a:lnTo>
                                <a:lnTo>
                                  <a:pt x="363" y="316"/>
                                </a:lnTo>
                                <a:lnTo>
                                  <a:pt x="361" y="320"/>
                                </a:lnTo>
                                <a:lnTo>
                                  <a:pt x="356" y="323"/>
                                </a:lnTo>
                                <a:lnTo>
                                  <a:pt x="351" y="325"/>
                                </a:lnTo>
                                <a:lnTo>
                                  <a:pt x="349" y="330"/>
                                </a:lnTo>
                                <a:lnTo>
                                  <a:pt x="342" y="332"/>
                                </a:lnTo>
                                <a:lnTo>
                                  <a:pt x="337" y="335"/>
                                </a:lnTo>
                                <a:lnTo>
                                  <a:pt x="332" y="337"/>
                                </a:lnTo>
                                <a:lnTo>
                                  <a:pt x="328" y="342"/>
                                </a:lnTo>
                                <a:lnTo>
                                  <a:pt x="321" y="344"/>
                                </a:lnTo>
                                <a:lnTo>
                                  <a:pt x="314" y="346"/>
                                </a:lnTo>
                                <a:lnTo>
                                  <a:pt x="309" y="346"/>
                                </a:lnTo>
                                <a:lnTo>
                                  <a:pt x="304" y="351"/>
                                </a:lnTo>
                                <a:lnTo>
                                  <a:pt x="297" y="354"/>
                                </a:lnTo>
                                <a:lnTo>
                                  <a:pt x="292" y="356"/>
                                </a:lnTo>
                                <a:lnTo>
                                  <a:pt x="290" y="356"/>
                                </a:lnTo>
                                <a:lnTo>
                                  <a:pt x="285" y="361"/>
                                </a:lnTo>
                                <a:lnTo>
                                  <a:pt x="283" y="361"/>
                                </a:lnTo>
                                <a:lnTo>
                                  <a:pt x="280" y="363"/>
                                </a:lnTo>
                                <a:lnTo>
                                  <a:pt x="276" y="363"/>
                                </a:lnTo>
                                <a:lnTo>
                                  <a:pt x="273" y="363"/>
                                </a:lnTo>
                                <a:lnTo>
                                  <a:pt x="268" y="365"/>
                                </a:lnTo>
                                <a:lnTo>
                                  <a:pt x="266" y="365"/>
                                </a:lnTo>
                                <a:lnTo>
                                  <a:pt x="261" y="368"/>
                                </a:lnTo>
                                <a:lnTo>
                                  <a:pt x="257" y="368"/>
                                </a:lnTo>
                                <a:lnTo>
                                  <a:pt x="249" y="370"/>
                                </a:lnTo>
                                <a:lnTo>
                                  <a:pt x="245" y="370"/>
                                </a:lnTo>
                                <a:lnTo>
                                  <a:pt x="240" y="373"/>
                                </a:lnTo>
                                <a:lnTo>
                                  <a:pt x="233" y="373"/>
                                </a:lnTo>
                                <a:lnTo>
                                  <a:pt x="228" y="373"/>
                                </a:lnTo>
                                <a:lnTo>
                                  <a:pt x="221" y="375"/>
                                </a:lnTo>
                                <a:lnTo>
                                  <a:pt x="216" y="375"/>
                                </a:lnTo>
                                <a:lnTo>
                                  <a:pt x="209" y="377"/>
                                </a:lnTo>
                                <a:lnTo>
                                  <a:pt x="204" y="377"/>
                                </a:lnTo>
                                <a:lnTo>
                                  <a:pt x="197" y="377"/>
                                </a:lnTo>
                                <a:lnTo>
                                  <a:pt x="192" y="377"/>
                                </a:lnTo>
                                <a:lnTo>
                                  <a:pt x="185" y="380"/>
                                </a:lnTo>
                                <a:lnTo>
                                  <a:pt x="181" y="380"/>
                                </a:lnTo>
                                <a:lnTo>
                                  <a:pt x="173" y="380"/>
                                </a:lnTo>
                                <a:lnTo>
                                  <a:pt x="169" y="380"/>
                                </a:lnTo>
                                <a:lnTo>
                                  <a:pt x="164" y="382"/>
                                </a:lnTo>
                                <a:lnTo>
                                  <a:pt x="159" y="382"/>
                                </a:lnTo>
                                <a:lnTo>
                                  <a:pt x="157" y="382"/>
                                </a:lnTo>
                                <a:lnTo>
                                  <a:pt x="152" y="382"/>
                                </a:lnTo>
                                <a:lnTo>
                                  <a:pt x="150" y="382"/>
                                </a:lnTo>
                                <a:lnTo>
                                  <a:pt x="143" y="382"/>
                                </a:lnTo>
                                <a:lnTo>
                                  <a:pt x="140" y="384"/>
                                </a:lnTo>
                                <a:lnTo>
                                  <a:pt x="138" y="382"/>
                                </a:lnTo>
                                <a:lnTo>
                                  <a:pt x="135" y="382"/>
                                </a:lnTo>
                                <a:lnTo>
                                  <a:pt x="131" y="382"/>
                                </a:lnTo>
                                <a:lnTo>
                                  <a:pt x="126" y="382"/>
                                </a:lnTo>
                                <a:lnTo>
                                  <a:pt x="121" y="380"/>
                                </a:lnTo>
                                <a:lnTo>
                                  <a:pt x="119" y="380"/>
                                </a:lnTo>
                                <a:lnTo>
                                  <a:pt x="114" y="380"/>
                                </a:lnTo>
                                <a:lnTo>
                                  <a:pt x="109" y="377"/>
                                </a:lnTo>
                                <a:lnTo>
                                  <a:pt x="105" y="377"/>
                                </a:lnTo>
                                <a:lnTo>
                                  <a:pt x="102" y="375"/>
                                </a:lnTo>
                                <a:lnTo>
                                  <a:pt x="97" y="375"/>
                                </a:lnTo>
                                <a:lnTo>
                                  <a:pt x="95" y="373"/>
                                </a:lnTo>
                                <a:lnTo>
                                  <a:pt x="90" y="373"/>
                                </a:lnTo>
                                <a:lnTo>
                                  <a:pt x="88" y="373"/>
                                </a:lnTo>
                                <a:lnTo>
                                  <a:pt x="88" y="370"/>
                                </a:lnTo>
                                <a:lnTo>
                                  <a:pt x="88" y="368"/>
                                </a:lnTo>
                                <a:lnTo>
                                  <a:pt x="86" y="363"/>
                                </a:lnTo>
                                <a:lnTo>
                                  <a:pt x="86" y="358"/>
                                </a:lnTo>
                                <a:lnTo>
                                  <a:pt x="81" y="354"/>
                                </a:lnTo>
                                <a:lnTo>
                                  <a:pt x="78" y="346"/>
                                </a:lnTo>
                                <a:lnTo>
                                  <a:pt x="76" y="339"/>
                                </a:lnTo>
                                <a:lnTo>
                                  <a:pt x="74" y="332"/>
                                </a:lnTo>
                                <a:lnTo>
                                  <a:pt x="71" y="327"/>
                                </a:lnTo>
                                <a:lnTo>
                                  <a:pt x="69" y="325"/>
                                </a:lnTo>
                                <a:lnTo>
                                  <a:pt x="69" y="320"/>
                                </a:lnTo>
                                <a:lnTo>
                                  <a:pt x="67" y="318"/>
                                </a:lnTo>
                                <a:lnTo>
                                  <a:pt x="64" y="311"/>
                                </a:lnTo>
                                <a:lnTo>
                                  <a:pt x="62" y="304"/>
                                </a:lnTo>
                                <a:lnTo>
                                  <a:pt x="60" y="299"/>
                                </a:lnTo>
                                <a:lnTo>
                                  <a:pt x="57" y="297"/>
                                </a:lnTo>
                                <a:lnTo>
                                  <a:pt x="57" y="292"/>
                                </a:lnTo>
                                <a:lnTo>
                                  <a:pt x="55" y="292"/>
                                </a:lnTo>
                                <a:lnTo>
                                  <a:pt x="52" y="292"/>
                                </a:lnTo>
                                <a:lnTo>
                                  <a:pt x="48" y="292"/>
                                </a:lnTo>
                                <a:lnTo>
                                  <a:pt x="45" y="292"/>
                                </a:lnTo>
                                <a:lnTo>
                                  <a:pt x="41" y="292"/>
                                </a:lnTo>
                                <a:lnTo>
                                  <a:pt x="36" y="292"/>
                                </a:lnTo>
                                <a:lnTo>
                                  <a:pt x="31" y="294"/>
                                </a:lnTo>
                                <a:lnTo>
                                  <a:pt x="26" y="294"/>
                                </a:lnTo>
                                <a:lnTo>
                                  <a:pt x="22" y="294"/>
                                </a:lnTo>
                                <a:lnTo>
                                  <a:pt x="17" y="294"/>
                                </a:lnTo>
                                <a:lnTo>
                                  <a:pt x="12" y="294"/>
                                </a:lnTo>
                                <a:lnTo>
                                  <a:pt x="7" y="297"/>
                                </a:lnTo>
                                <a:lnTo>
                                  <a:pt x="5" y="297"/>
                                </a:lnTo>
                                <a:lnTo>
                                  <a:pt x="3" y="297"/>
                                </a:lnTo>
                                <a:lnTo>
                                  <a:pt x="0" y="297"/>
                                </a:lnTo>
                                <a:lnTo>
                                  <a:pt x="0" y="299"/>
                                </a:lnTo>
                                <a:lnTo>
                                  <a:pt x="0" y="304"/>
                                </a:lnTo>
                                <a:lnTo>
                                  <a:pt x="0" y="308"/>
                                </a:lnTo>
                                <a:lnTo>
                                  <a:pt x="3" y="313"/>
                                </a:lnTo>
                                <a:lnTo>
                                  <a:pt x="3" y="316"/>
                                </a:lnTo>
                                <a:lnTo>
                                  <a:pt x="5" y="323"/>
                                </a:lnTo>
                                <a:lnTo>
                                  <a:pt x="5" y="327"/>
                                </a:lnTo>
                                <a:lnTo>
                                  <a:pt x="7" y="335"/>
                                </a:lnTo>
                                <a:lnTo>
                                  <a:pt x="10" y="339"/>
                                </a:lnTo>
                                <a:lnTo>
                                  <a:pt x="10" y="346"/>
                                </a:lnTo>
                                <a:lnTo>
                                  <a:pt x="12" y="354"/>
                                </a:lnTo>
                                <a:lnTo>
                                  <a:pt x="14" y="361"/>
                                </a:lnTo>
                                <a:lnTo>
                                  <a:pt x="17" y="365"/>
                                </a:lnTo>
                                <a:lnTo>
                                  <a:pt x="19" y="375"/>
                                </a:lnTo>
                                <a:lnTo>
                                  <a:pt x="19" y="380"/>
                                </a:lnTo>
                                <a:lnTo>
                                  <a:pt x="22" y="387"/>
                                </a:lnTo>
                                <a:lnTo>
                                  <a:pt x="24" y="394"/>
                                </a:lnTo>
                                <a:lnTo>
                                  <a:pt x="24" y="401"/>
                                </a:lnTo>
                                <a:lnTo>
                                  <a:pt x="26" y="408"/>
                                </a:lnTo>
                                <a:lnTo>
                                  <a:pt x="29" y="413"/>
                                </a:lnTo>
                                <a:lnTo>
                                  <a:pt x="29" y="420"/>
                                </a:lnTo>
                                <a:lnTo>
                                  <a:pt x="31" y="425"/>
                                </a:lnTo>
                                <a:lnTo>
                                  <a:pt x="31" y="430"/>
                                </a:lnTo>
                                <a:lnTo>
                                  <a:pt x="33" y="434"/>
                                </a:lnTo>
                                <a:lnTo>
                                  <a:pt x="33" y="439"/>
                                </a:lnTo>
                                <a:lnTo>
                                  <a:pt x="36" y="444"/>
                                </a:lnTo>
                                <a:lnTo>
                                  <a:pt x="36" y="449"/>
                                </a:lnTo>
                                <a:lnTo>
                                  <a:pt x="38" y="451"/>
                                </a:lnTo>
                                <a:lnTo>
                                  <a:pt x="43" y="453"/>
                                </a:lnTo>
                                <a:lnTo>
                                  <a:pt x="45" y="453"/>
                                </a:lnTo>
                                <a:lnTo>
                                  <a:pt x="50" y="456"/>
                                </a:lnTo>
                                <a:lnTo>
                                  <a:pt x="52" y="456"/>
                                </a:lnTo>
                                <a:lnTo>
                                  <a:pt x="57" y="456"/>
                                </a:lnTo>
                                <a:lnTo>
                                  <a:pt x="62" y="458"/>
                                </a:lnTo>
                                <a:lnTo>
                                  <a:pt x="67" y="458"/>
                                </a:lnTo>
                                <a:lnTo>
                                  <a:pt x="71" y="461"/>
                                </a:lnTo>
                                <a:lnTo>
                                  <a:pt x="76" y="461"/>
                                </a:lnTo>
                                <a:lnTo>
                                  <a:pt x="81" y="463"/>
                                </a:lnTo>
                                <a:lnTo>
                                  <a:pt x="88" y="465"/>
                                </a:lnTo>
                                <a:lnTo>
                                  <a:pt x="93" y="465"/>
                                </a:lnTo>
                                <a:lnTo>
                                  <a:pt x="100" y="468"/>
                                </a:lnTo>
                                <a:lnTo>
                                  <a:pt x="102" y="468"/>
                                </a:lnTo>
                                <a:lnTo>
                                  <a:pt x="109" y="470"/>
                                </a:lnTo>
                                <a:lnTo>
                                  <a:pt x="114" y="470"/>
                                </a:lnTo>
                                <a:lnTo>
                                  <a:pt x="119" y="472"/>
                                </a:lnTo>
                                <a:lnTo>
                                  <a:pt x="124" y="472"/>
                                </a:lnTo>
                                <a:lnTo>
                                  <a:pt x="131" y="475"/>
                                </a:lnTo>
                                <a:lnTo>
                                  <a:pt x="135" y="475"/>
                                </a:lnTo>
                                <a:lnTo>
                                  <a:pt x="140" y="477"/>
                                </a:lnTo>
                                <a:lnTo>
                                  <a:pt x="143" y="477"/>
                                </a:lnTo>
                                <a:lnTo>
                                  <a:pt x="145" y="480"/>
                                </a:lnTo>
                                <a:lnTo>
                                  <a:pt x="150" y="480"/>
                                </a:lnTo>
                                <a:lnTo>
                                  <a:pt x="152" y="482"/>
                                </a:lnTo>
                                <a:lnTo>
                                  <a:pt x="154" y="482"/>
                                </a:lnTo>
                                <a:lnTo>
                                  <a:pt x="157" y="482"/>
                                </a:lnTo>
                                <a:lnTo>
                                  <a:pt x="202" y="484"/>
                                </a:lnTo>
                                <a:lnTo>
                                  <a:pt x="202" y="489"/>
                                </a:lnTo>
                                <a:lnTo>
                                  <a:pt x="204" y="494"/>
                                </a:lnTo>
                                <a:lnTo>
                                  <a:pt x="207" y="499"/>
                                </a:lnTo>
                                <a:lnTo>
                                  <a:pt x="207" y="503"/>
                                </a:lnTo>
                                <a:lnTo>
                                  <a:pt x="209" y="508"/>
                                </a:lnTo>
                                <a:lnTo>
                                  <a:pt x="209" y="510"/>
                                </a:lnTo>
                                <a:lnTo>
                                  <a:pt x="211" y="515"/>
                                </a:lnTo>
                                <a:lnTo>
                                  <a:pt x="214" y="520"/>
                                </a:lnTo>
                                <a:lnTo>
                                  <a:pt x="214" y="522"/>
                                </a:lnTo>
                                <a:lnTo>
                                  <a:pt x="216" y="527"/>
                                </a:lnTo>
                                <a:lnTo>
                                  <a:pt x="216" y="532"/>
                                </a:lnTo>
                                <a:lnTo>
                                  <a:pt x="219" y="537"/>
                                </a:lnTo>
                                <a:lnTo>
                                  <a:pt x="221" y="541"/>
                                </a:lnTo>
                                <a:lnTo>
                                  <a:pt x="221" y="546"/>
                                </a:lnTo>
                                <a:lnTo>
                                  <a:pt x="223" y="551"/>
                                </a:lnTo>
                                <a:lnTo>
                                  <a:pt x="226" y="556"/>
                                </a:lnTo>
                                <a:lnTo>
                                  <a:pt x="228" y="560"/>
                                </a:lnTo>
                                <a:lnTo>
                                  <a:pt x="230" y="565"/>
                                </a:lnTo>
                                <a:lnTo>
                                  <a:pt x="230" y="572"/>
                                </a:lnTo>
                                <a:lnTo>
                                  <a:pt x="233" y="577"/>
                                </a:lnTo>
                                <a:lnTo>
                                  <a:pt x="235" y="582"/>
                                </a:lnTo>
                                <a:lnTo>
                                  <a:pt x="238" y="589"/>
                                </a:lnTo>
                                <a:lnTo>
                                  <a:pt x="240" y="594"/>
                                </a:lnTo>
                                <a:lnTo>
                                  <a:pt x="242" y="598"/>
                                </a:lnTo>
                                <a:lnTo>
                                  <a:pt x="242" y="603"/>
                                </a:lnTo>
                                <a:lnTo>
                                  <a:pt x="245" y="610"/>
                                </a:lnTo>
                                <a:lnTo>
                                  <a:pt x="247" y="615"/>
                                </a:lnTo>
                                <a:lnTo>
                                  <a:pt x="249" y="620"/>
                                </a:lnTo>
                                <a:lnTo>
                                  <a:pt x="249" y="627"/>
                                </a:lnTo>
                                <a:lnTo>
                                  <a:pt x="252" y="632"/>
                                </a:lnTo>
                                <a:lnTo>
                                  <a:pt x="254" y="636"/>
                                </a:lnTo>
                                <a:lnTo>
                                  <a:pt x="257" y="641"/>
                                </a:lnTo>
                                <a:lnTo>
                                  <a:pt x="259" y="646"/>
                                </a:lnTo>
                                <a:lnTo>
                                  <a:pt x="259" y="653"/>
                                </a:lnTo>
                                <a:lnTo>
                                  <a:pt x="261" y="658"/>
                                </a:lnTo>
                                <a:lnTo>
                                  <a:pt x="264" y="663"/>
                                </a:lnTo>
                                <a:lnTo>
                                  <a:pt x="264" y="667"/>
                                </a:lnTo>
                                <a:lnTo>
                                  <a:pt x="266" y="672"/>
                                </a:lnTo>
                                <a:lnTo>
                                  <a:pt x="268" y="677"/>
                                </a:lnTo>
                                <a:lnTo>
                                  <a:pt x="271" y="682"/>
                                </a:lnTo>
                                <a:lnTo>
                                  <a:pt x="271" y="684"/>
                                </a:lnTo>
                                <a:lnTo>
                                  <a:pt x="273" y="689"/>
                                </a:lnTo>
                                <a:lnTo>
                                  <a:pt x="273" y="691"/>
                                </a:lnTo>
                                <a:lnTo>
                                  <a:pt x="276" y="696"/>
                                </a:lnTo>
                                <a:lnTo>
                                  <a:pt x="276" y="703"/>
                                </a:lnTo>
                                <a:lnTo>
                                  <a:pt x="280" y="708"/>
                                </a:lnTo>
                                <a:lnTo>
                                  <a:pt x="280" y="712"/>
                                </a:lnTo>
                                <a:lnTo>
                                  <a:pt x="283" y="717"/>
                                </a:lnTo>
                                <a:lnTo>
                                  <a:pt x="285" y="720"/>
                                </a:lnTo>
                                <a:lnTo>
                                  <a:pt x="287" y="720"/>
                                </a:lnTo>
                                <a:lnTo>
                                  <a:pt x="290" y="720"/>
                                </a:lnTo>
                                <a:lnTo>
                                  <a:pt x="295" y="722"/>
                                </a:lnTo>
                                <a:lnTo>
                                  <a:pt x="297" y="722"/>
                                </a:lnTo>
                                <a:lnTo>
                                  <a:pt x="302" y="722"/>
                                </a:lnTo>
                                <a:lnTo>
                                  <a:pt x="304" y="722"/>
                                </a:lnTo>
                                <a:lnTo>
                                  <a:pt x="309" y="722"/>
                                </a:lnTo>
                                <a:lnTo>
                                  <a:pt x="314" y="722"/>
                                </a:lnTo>
                                <a:lnTo>
                                  <a:pt x="318" y="722"/>
                                </a:lnTo>
                                <a:lnTo>
                                  <a:pt x="323" y="722"/>
                                </a:lnTo>
                                <a:lnTo>
                                  <a:pt x="330" y="722"/>
                                </a:lnTo>
                                <a:lnTo>
                                  <a:pt x="335" y="722"/>
                                </a:lnTo>
                                <a:lnTo>
                                  <a:pt x="342" y="724"/>
                                </a:lnTo>
                                <a:lnTo>
                                  <a:pt x="347" y="724"/>
                                </a:lnTo>
                                <a:lnTo>
                                  <a:pt x="351" y="724"/>
                                </a:lnTo>
                                <a:lnTo>
                                  <a:pt x="356" y="724"/>
                                </a:lnTo>
                                <a:lnTo>
                                  <a:pt x="363" y="724"/>
                                </a:lnTo>
                                <a:lnTo>
                                  <a:pt x="368" y="724"/>
                                </a:lnTo>
                                <a:lnTo>
                                  <a:pt x="375" y="724"/>
                                </a:lnTo>
                                <a:lnTo>
                                  <a:pt x="380" y="724"/>
                                </a:lnTo>
                                <a:lnTo>
                                  <a:pt x="385" y="724"/>
                                </a:lnTo>
                                <a:lnTo>
                                  <a:pt x="389" y="724"/>
                                </a:lnTo>
                                <a:lnTo>
                                  <a:pt x="394" y="724"/>
                                </a:lnTo>
                                <a:lnTo>
                                  <a:pt x="399" y="724"/>
                                </a:lnTo>
                                <a:lnTo>
                                  <a:pt x="404" y="724"/>
                                </a:lnTo>
                                <a:lnTo>
                                  <a:pt x="406" y="724"/>
                                </a:lnTo>
                                <a:lnTo>
                                  <a:pt x="411" y="724"/>
                                </a:lnTo>
                                <a:lnTo>
                                  <a:pt x="413" y="724"/>
                                </a:lnTo>
                                <a:lnTo>
                                  <a:pt x="416" y="724"/>
                                </a:lnTo>
                                <a:lnTo>
                                  <a:pt x="418" y="722"/>
                                </a:lnTo>
                                <a:lnTo>
                                  <a:pt x="423" y="722"/>
                                </a:lnTo>
                                <a:lnTo>
                                  <a:pt x="425" y="720"/>
                                </a:lnTo>
                                <a:lnTo>
                                  <a:pt x="430" y="720"/>
                                </a:lnTo>
                                <a:lnTo>
                                  <a:pt x="435" y="717"/>
                                </a:lnTo>
                                <a:lnTo>
                                  <a:pt x="442" y="715"/>
                                </a:lnTo>
                                <a:lnTo>
                                  <a:pt x="449" y="712"/>
                                </a:lnTo>
                                <a:lnTo>
                                  <a:pt x="456" y="712"/>
                                </a:lnTo>
                                <a:lnTo>
                                  <a:pt x="461" y="708"/>
                                </a:lnTo>
                                <a:lnTo>
                                  <a:pt x="468" y="705"/>
                                </a:lnTo>
                                <a:lnTo>
                                  <a:pt x="473" y="703"/>
                                </a:lnTo>
                                <a:lnTo>
                                  <a:pt x="477" y="703"/>
                                </a:lnTo>
                                <a:lnTo>
                                  <a:pt x="482" y="701"/>
                                </a:lnTo>
                                <a:lnTo>
                                  <a:pt x="484" y="701"/>
                                </a:lnTo>
                                <a:lnTo>
                                  <a:pt x="489" y="698"/>
                                </a:lnTo>
                                <a:lnTo>
                                  <a:pt x="492" y="696"/>
                                </a:lnTo>
                                <a:lnTo>
                                  <a:pt x="496" y="696"/>
                                </a:lnTo>
                                <a:lnTo>
                                  <a:pt x="501" y="693"/>
                                </a:lnTo>
                                <a:lnTo>
                                  <a:pt x="506" y="691"/>
                                </a:lnTo>
                                <a:lnTo>
                                  <a:pt x="508" y="691"/>
                                </a:lnTo>
                                <a:lnTo>
                                  <a:pt x="513" y="689"/>
                                </a:lnTo>
                                <a:lnTo>
                                  <a:pt x="518" y="686"/>
                                </a:lnTo>
                                <a:lnTo>
                                  <a:pt x="520" y="686"/>
                                </a:lnTo>
                                <a:lnTo>
                                  <a:pt x="525" y="684"/>
                                </a:lnTo>
                                <a:lnTo>
                                  <a:pt x="530" y="682"/>
                                </a:lnTo>
                                <a:lnTo>
                                  <a:pt x="532" y="682"/>
                                </a:lnTo>
                                <a:lnTo>
                                  <a:pt x="537" y="679"/>
                                </a:lnTo>
                                <a:lnTo>
                                  <a:pt x="539" y="677"/>
                                </a:lnTo>
                                <a:lnTo>
                                  <a:pt x="544" y="677"/>
                                </a:lnTo>
                                <a:lnTo>
                                  <a:pt x="549" y="674"/>
                                </a:lnTo>
                                <a:lnTo>
                                  <a:pt x="556" y="672"/>
                                </a:lnTo>
                                <a:lnTo>
                                  <a:pt x="563" y="670"/>
                                </a:lnTo>
                                <a:lnTo>
                                  <a:pt x="570" y="665"/>
                                </a:lnTo>
                                <a:lnTo>
                                  <a:pt x="577" y="665"/>
                                </a:lnTo>
                                <a:lnTo>
                                  <a:pt x="582" y="660"/>
                                </a:lnTo>
                                <a:lnTo>
                                  <a:pt x="587" y="660"/>
                                </a:lnTo>
                                <a:lnTo>
                                  <a:pt x="591" y="658"/>
                                </a:lnTo>
                                <a:lnTo>
                                  <a:pt x="596" y="655"/>
                                </a:lnTo>
                                <a:lnTo>
                                  <a:pt x="601" y="653"/>
                                </a:lnTo>
                                <a:lnTo>
                                  <a:pt x="605" y="653"/>
                                </a:lnTo>
                                <a:lnTo>
                                  <a:pt x="608" y="653"/>
                                </a:lnTo>
                                <a:lnTo>
                                  <a:pt x="610" y="655"/>
                                </a:lnTo>
                                <a:lnTo>
                                  <a:pt x="617" y="655"/>
                                </a:lnTo>
                                <a:lnTo>
                                  <a:pt x="622" y="658"/>
                                </a:lnTo>
                                <a:lnTo>
                                  <a:pt x="627" y="658"/>
                                </a:lnTo>
                                <a:lnTo>
                                  <a:pt x="632" y="660"/>
                                </a:lnTo>
                                <a:lnTo>
                                  <a:pt x="634" y="660"/>
                                </a:lnTo>
                                <a:lnTo>
                                  <a:pt x="639" y="663"/>
                                </a:lnTo>
                                <a:lnTo>
                                  <a:pt x="643" y="665"/>
                                </a:lnTo>
                                <a:lnTo>
                                  <a:pt x="648" y="665"/>
                                </a:lnTo>
                                <a:lnTo>
                                  <a:pt x="653" y="667"/>
                                </a:lnTo>
                                <a:lnTo>
                                  <a:pt x="658" y="670"/>
                                </a:lnTo>
                                <a:lnTo>
                                  <a:pt x="662" y="670"/>
                                </a:lnTo>
                                <a:lnTo>
                                  <a:pt x="665" y="670"/>
                                </a:lnTo>
                                <a:lnTo>
                                  <a:pt x="670" y="672"/>
                                </a:lnTo>
                                <a:lnTo>
                                  <a:pt x="674" y="674"/>
                                </a:lnTo>
                                <a:lnTo>
                                  <a:pt x="679" y="674"/>
                                </a:lnTo>
                                <a:lnTo>
                                  <a:pt x="681" y="677"/>
                                </a:lnTo>
                                <a:lnTo>
                                  <a:pt x="686" y="677"/>
                                </a:lnTo>
                                <a:lnTo>
                                  <a:pt x="689" y="679"/>
                                </a:lnTo>
                                <a:lnTo>
                                  <a:pt x="696" y="679"/>
                                </a:lnTo>
                                <a:lnTo>
                                  <a:pt x="700" y="682"/>
                                </a:lnTo>
                                <a:lnTo>
                                  <a:pt x="703" y="684"/>
                                </a:lnTo>
                                <a:lnTo>
                                  <a:pt x="705" y="684"/>
                                </a:lnTo>
                                <a:lnTo>
                                  <a:pt x="722" y="515"/>
                                </a:lnTo>
                                <a:lnTo>
                                  <a:pt x="729" y="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605765" y="535798"/>
                            <a:ext cx="84863" cy="31813"/>
                          </a:xfrm>
                          <a:custGeom>
                            <a:avLst/>
                            <a:gdLst>
                              <a:gd name="T0" fmla="*/ 0 w 152"/>
                              <a:gd name="T1" fmla="*/ 0 h 57"/>
                              <a:gd name="T2" fmla="*/ 5 w 152"/>
                              <a:gd name="T3" fmla="*/ 0 h 57"/>
                              <a:gd name="T4" fmla="*/ 9 w 152"/>
                              <a:gd name="T5" fmla="*/ 0 h 57"/>
                              <a:gd name="T6" fmla="*/ 14 w 152"/>
                              <a:gd name="T7" fmla="*/ 0 h 57"/>
                              <a:gd name="T8" fmla="*/ 19 w 152"/>
                              <a:gd name="T9" fmla="*/ 2 h 57"/>
                              <a:gd name="T10" fmla="*/ 21 w 152"/>
                              <a:gd name="T11" fmla="*/ 2 h 57"/>
                              <a:gd name="T12" fmla="*/ 28 w 152"/>
                              <a:gd name="T13" fmla="*/ 2 h 57"/>
                              <a:gd name="T14" fmla="*/ 33 w 152"/>
                              <a:gd name="T15" fmla="*/ 2 h 57"/>
                              <a:gd name="T16" fmla="*/ 40 w 152"/>
                              <a:gd name="T17" fmla="*/ 2 h 57"/>
                              <a:gd name="T18" fmla="*/ 45 w 152"/>
                              <a:gd name="T19" fmla="*/ 2 h 57"/>
                              <a:gd name="T20" fmla="*/ 52 w 152"/>
                              <a:gd name="T21" fmla="*/ 5 h 57"/>
                              <a:gd name="T22" fmla="*/ 59 w 152"/>
                              <a:gd name="T23" fmla="*/ 5 h 57"/>
                              <a:gd name="T24" fmla="*/ 66 w 152"/>
                              <a:gd name="T25" fmla="*/ 5 h 57"/>
                              <a:gd name="T26" fmla="*/ 73 w 152"/>
                              <a:gd name="T27" fmla="*/ 5 h 57"/>
                              <a:gd name="T28" fmla="*/ 81 w 152"/>
                              <a:gd name="T29" fmla="*/ 5 h 57"/>
                              <a:gd name="T30" fmla="*/ 85 w 152"/>
                              <a:gd name="T31" fmla="*/ 5 h 57"/>
                              <a:gd name="T32" fmla="*/ 92 w 152"/>
                              <a:gd name="T33" fmla="*/ 5 h 57"/>
                              <a:gd name="T34" fmla="*/ 100 w 152"/>
                              <a:gd name="T35" fmla="*/ 5 h 57"/>
                              <a:gd name="T36" fmla="*/ 107 w 152"/>
                              <a:gd name="T37" fmla="*/ 5 h 57"/>
                              <a:gd name="T38" fmla="*/ 111 w 152"/>
                              <a:gd name="T39" fmla="*/ 5 h 57"/>
                              <a:gd name="T40" fmla="*/ 119 w 152"/>
                              <a:gd name="T41" fmla="*/ 5 h 57"/>
                              <a:gd name="T42" fmla="*/ 123 w 152"/>
                              <a:gd name="T43" fmla="*/ 5 h 57"/>
                              <a:gd name="T44" fmla="*/ 130 w 152"/>
                              <a:gd name="T45" fmla="*/ 7 h 57"/>
                              <a:gd name="T46" fmla="*/ 133 w 152"/>
                              <a:gd name="T47" fmla="*/ 7 h 57"/>
                              <a:gd name="T48" fmla="*/ 138 w 152"/>
                              <a:gd name="T49" fmla="*/ 7 h 57"/>
                              <a:gd name="T50" fmla="*/ 142 w 152"/>
                              <a:gd name="T51" fmla="*/ 7 h 57"/>
                              <a:gd name="T52" fmla="*/ 145 w 152"/>
                              <a:gd name="T53" fmla="*/ 7 h 57"/>
                              <a:gd name="T54" fmla="*/ 149 w 152"/>
                              <a:gd name="T55" fmla="*/ 7 h 57"/>
                              <a:gd name="T56" fmla="*/ 152 w 152"/>
                              <a:gd name="T57" fmla="*/ 7 h 57"/>
                              <a:gd name="T58" fmla="*/ 128 w 152"/>
                              <a:gd name="T59" fmla="*/ 57 h 57"/>
                              <a:gd name="T60" fmla="*/ 0 w 152"/>
                              <a:gd name="T61" fmla="*/ 57 h 57"/>
                              <a:gd name="T62" fmla="*/ 0 w 152"/>
                              <a:gd name="T63" fmla="*/ 0 h 57"/>
                              <a:gd name="T64" fmla="*/ 0 w 152"/>
                              <a:gd name="T6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2" h="57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2"/>
                                </a:lnTo>
                                <a:lnTo>
                                  <a:pt x="21" y="2"/>
                                </a:lnTo>
                                <a:lnTo>
                                  <a:pt x="28" y="2"/>
                                </a:lnTo>
                                <a:lnTo>
                                  <a:pt x="33" y="2"/>
                                </a:lnTo>
                                <a:lnTo>
                                  <a:pt x="40" y="2"/>
                                </a:lnTo>
                                <a:lnTo>
                                  <a:pt x="45" y="2"/>
                                </a:lnTo>
                                <a:lnTo>
                                  <a:pt x="52" y="5"/>
                                </a:lnTo>
                                <a:lnTo>
                                  <a:pt x="59" y="5"/>
                                </a:lnTo>
                                <a:lnTo>
                                  <a:pt x="66" y="5"/>
                                </a:lnTo>
                                <a:lnTo>
                                  <a:pt x="73" y="5"/>
                                </a:lnTo>
                                <a:lnTo>
                                  <a:pt x="81" y="5"/>
                                </a:lnTo>
                                <a:lnTo>
                                  <a:pt x="85" y="5"/>
                                </a:lnTo>
                                <a:lnTo>
                                  <a:pt x="92" y="5"/>
                                </a:lnTo>
                                <a:lnTo>
                                  <a:pt x="100" y="5"/>
                                </a:lnTo>
                                <a:lnTo>
                                  <a:pt x="107" y="5"/>
                                </a:lnTo>
                                <a:lnTo>
                                  <a:pt x="111" y="5"/>
                                </a:lnTo>
                                <a:lnTo>
                                  <a:pt x="119" y="5"/>
                                </a:lnTo>
                                <a:lnTo>
                                  <a:pt x="123" y="5"/>
                                </a:lnTo>
                                <a:lnTo>
                                  <a:pt x="130" y="7"/>
                                </a:lnTo>
                                <a:lnTo>
                                  <a:pt x="133" y="7"/>
                                </a:lnTo>
                                <a:lnTo>
                                  <a:pt x="138" y="7"/>
                                </a:lnTo>
                                <a:lnTo>
                                  <a:pt x="142" y="7"/>
                                </a:lnTo>
                                <a:lnTo>
                                  <a:pt x="145" y="7"/>
                                </a:lnTo>
                                <a:lnTo>
                                  <a:pt x="149" y="7"/>
                                </a:lnTo>
                                <a:lnTo>
                                  <a:pt x="152" y="7"/>
                                </a:lnTo>
                                <a:lnTo>
                                  <a:pt x="128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CC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538210" y="444266"/>
                            <a:ext cx="95471" cy="215993"/>
                          </a:xfrm>
                          <a:custGeom>
                            <a:avLst/>
                            <a:gdLst>
                              <a:gd name="T0" fmla="*/ 2 w 171"/>
                              <a:gd name="T1" fmla="*/ 60 h 387"/>
                              <a:gd name="T2" fmla="*/ 7 w 171"/>
                              <a:gd name="T3" fmla="*/ 64 h 387"/>
                              <a:gd name="T4" fmla="*/ 14 w 171"/>
                              <a:gd name="T5" fmla="*/ 74 h 387"/>
                              <a:gd name="T6" fmla="*/ 26 w 171"/>
                              <a:gd name="T7" fmla="*/ 86 h 387"/>
                              <a:gd name="T8" fmla="*/ 35 w 171"/>
                              <a:gd name="T9" fmla="*/ 98 h 387"/>
                              <a:gd name="T10" fmla="*/ 45 w 171"/>
                              <a:gd name="T11" fmla="*/ 107 h 387"/>
                              <a:gd name="T12" fmla="*/ 52 w 171"/>
                              <a:gd name="T13" fmla="*/ 117 h 387"/>
                              <a:gd name="T14" fmla="*/ 57 w 171"/>
                              <a:gd name="T15" fmla="*/ 121 h 387"/>
                              <a:gd name="T16" fmla="*/ 116 w 171"/>
                              <a:gd name="T17" fmla="*/ 387 h 387"/>
                              <a:gd name="T18" fmla="*/ 104 w 171"/>
                              <a:gd name="T19" fmla="*/ 124 h 387"/>
                              <a:gd name="T20" fmla="*/ 104 w 171"/>
                              <a:gd name="T21" fmla="*/ 119 h 387"/>
                              <a:gd name="T22" fmla="*/ 104 w 171"/>
                              <a:gd name="T23" fmla="*/ 112 h 387"/>
                              <a:gd name="T24" fmla="*/ 104 w 171"/>
                              <a:gd name="T25" fmla="*/ 105 h 387"/>
                              <a:gd name="T26" fmla="*/ 104 w 171"/>
                              <a:gd name="T27" fmla="*/ 98 h 387"/>
                              <a:gd name="T28" fmla="*/ 104 w 171"/>
                              <a:gd name="T29" fmla="*/ 88 h 387"/>
                              <a:gd name="T30" fmla="*/ 102 w 171"/>
                              <a:gd name="T31" fmla="*/ 76 h 387"/>
                              <a:gd name="T32" fmla="*/ 102 w 171"/>
                              <a:gd name="T33" fmla="*/ 67 h 387"/>
                              <a:gd name="T34" fmla="*/ 102 w 171"/>
                              <a:gd name="T35" fmla="*/ 55 h 387"/>
                              <a:gd name="T36" fmla="*/ 102 w 171"/>
                              <a:gd name="T37" fmla="*/ 45 h 387"/>
                              <a:gd name="T38" fmla="*/ 99 w 171"/>
                              <a:gd name="T39" fmla="*/ 36 h 387"/>
                              <a:gd name="T40" fmla="*/ 99 w 171"/>
                              <a:gd name="T41" fmla="*/ 26 h 387"/>
                              <a:gd name="T42" fmla="*/ 99 w 171"/>
                              <a:gd name="T43" fmla="*/ 17 h 387"/>
                              <a:gd name="T44" fmla="*/ 97 w 171"/>
                              <a:gd name="T45" fmla="*/ 12 h 387"/>
                              <a:gd name="T46" fmla="*/ 97 w 171"/>
                              <a:gd name="T47" fmla="*/ 2 h 387"/>
                              <a:gd name="T48" fmla="*/ 90 w 171"/>
                              <a:gd name="T49" fmla="*/ 2 h 387"/>
                              <a:gd name="T50" fmla="*/ 78 w 171"/>
                              <a:gd name="T51" fmla="*/ 7 h 387"/>
                              <a:gd name="T52" fmla="*/ 69 w 171"/>
                              <a:gd name="T53" fmla="*/ 10 h 387"/>
                              <a:gd name="T54" fmla="*/ 62 w 171"/>
                              <a:gd name="T55" fmla="*/ 14 h 387"/>
                              <a:gd name="T56" fmla="*/ 52 w 171"/>
                              <a:gd name="T57" fmla="*/ 21 h 387"/>
                              <a:gd name="T58" fmla="*/ 45 w 171"/>
                              <a:gd name="T59" fmla="*/ 26 h 387"/>
                              <a:gd name="T60" fmla="*/ 35 w 171"/>
                              <a:gd name="T61" fmla="*/ 31 h 387"/>
                              <a:gd name="T62" fmla="*/ 28 w 171"/>
                              <a:gd name="T63" fmla="*/ 38 h 387"/>
                              <a:gd name="T64" fmla="*/ 19 w 171"/>
                              <a:gd name="T65" fmla="*/ 43 h 387"/>
                              <a:gd name="T66" fmla="*/ 14 w 171"/>
                              <a:gd name="T67" fmla="*/ 48 h 387"/>
                              <a:gd name="T68" fmla="*/ 2 w 171"/>
                              <a:gd name="T69" fmla="*/ 55 h 387"/>
                              <a:gd name="T70" fmla="*/ 0 w 171"/>
                              <a:gd name="T71" fmla="*/ 60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1" h="387">
                                <a:moveTo>
                                  <a:pt x="0" y="60"/>
                                </a:moveTo>
                                <a:lnTo>
                                  <a:pt x="2" y="60"/>
                                </a:lnTo>
                                <a:lnTo>
                                  <a:pt x="2" y="62"/>
                                </a:lnTo>
                                <a:lnTo>
                                  <a:pt x="7" y="64"/>
                                </a:lnTo>
                                <a:lnTo>
                                  <a:pt x="12" y="69"/>
                                </a:lnTo>
                                <a:lnTo>
                                  <a:pt x="14" y="74"/>
                                </a:lnTo>
                                <a:lnTo>
                                  <a:pt x="21" y="79"/>
                                </a:lnTo>
                                <a:lnTo>
                                  <a:pt x="26" y="86"/>
                                </a:lnTo>
                                <a:lnTo>
                                  <a:pt x="31" y="93"/>
                                </a:lnTo>
                                <a:lnTo>
                                  <a:pt x="35" y="98"/>
                                </a:lnTo>
                                <a:lnTo>
                                  <a:pt x="40" y="102"/>
                                </a:lnTo>
                                <a:lnTo>
                                  <a:pt x="45" y="107"/>
                                </a:lnTo>
                                <a:lnTo>
                                  <a:pt x="50" y="114"/>
                                </a:lnTo>
                                <a:lnTo>
                                  <a:pt x="52" y="117"/>
                                </a:lnTo>
                                <a:lnTo>
                                  <a:pt x="54" y="119"/>
                                </a:lnTo>
                                <a:lnTo>
                                  <a:pt x="57" y="121"/>
                                </a:lnTo>
                                <a:lnTo>
                                  <a:pt x="59" y="124"/>
                                </a:lnTo>
                                <a:lnTo>
                                  <a:pt x="116" y="387"/>
                                </a:lnTo>
                                <a:lnTo>
                                  <a:pt x="171" y="376"/>
                                </a:lnTo>
                                <a:lnTo>
                                  <a:pt x="104" y="124"/>
                                </a:lnTo>
                                <a:lnTo>
                                  <a:pt x="104" y="121"/>
                                </a:lnTo>
                                <a:lnTo>
                                  <a:pt x="104" y="119"/>
                                </a:lnTo>
                                <a:lnTo>
                                  <a:pt x="104" y="117"/>
                                </a:lnTo>
                                <a:lnTo>
                                  <a:pt x="104" y="112"/>
                                </a:lnTo>
                                <a:lnTo>
                                  <a:pt x="104" y="109"/>
                                </a:lnTo>
                                <a:lnTo>
                                  <a:pt x="104" y="105"/>
                                </a:lnTo>
                                <a:lnTo>
                                  <a:pt x="104" y="100"/>
                                </a:lnTo>
                                <a:lnTo>
                                  <a:pt x="104" y="98"/>
                                </a:lnTo>
                                <a:lnTo>
                                  <a:pt x="104" y="93"/>
                                </a:lnTo>
                                <a:lnTo>
                                  <a:pt x="104" y="88"/>
                                </a:lnTo>
                                <a:lnTo>
                                  <a:pt x="102" y="83"/>
                                </a:lnTo>
                                <a:lnTo>
                                  <a:pt x="102" y="76"/>
                                </a:lnTo>
                                <a:lnTo>
                                  <a:pt x="102" y="71"/>
                                </a:lnTo>
                                <a:lnTo>
                                  <a:pt x="102" y="67"/>
                                </a:lnTo>
                                <a:lnTo>
                                  <a:pt x="102" y="62"/>
                                </a:lnTo>
                                <a:lnTo>
                                  <a:pt x="102" y="55"/>
                                </a:lnTo>
                                <a:lnTo>
                                  <a:pt x="102" y="50"/>
                                </a:lnTo>
                                <a:lnTo>
                                  <a:pt x="102" y="45"/>
                                </a:lnTo>
                                <a:lnTo>
                                  <a:pt x="102" y="41"/>
                                </a:lnTo>
                                <a:lnTo>
                                  <a:pt x="99" y="36"/>
                                </a:lnTo>
                                <a:lnTo>
                                  <a:pt x="99" y="31"/>
                                </a:lnTo>
                                <a:lnTo>
                                  <a:pt x="99" y="26"/>
                                </a:lnTo>
                                <a:lnTo>
                                  <a:pt x="99" y="21"/>
                                </a:lnTo>
                                <a:lnTo>
                                  <a:pt x="99" y="17"/>
                                </a:lnTo>
                                <a:lnTo>
                                  <a:pt x="97" y="14"/>
                                </a:lnTo>
                                <a:lnTo>
                                  <a:pt x="97" y="12"/>
                                </a:lnTo>
                                <a:lnTo>
                                  <a:pt x="97" y="7"/>
                                </a:lnTo>
                                <a:lnTo>
                                  <a:pt x="97" y="2"/>
                                </a:lnTo>
                                <a:lnTo>
                                  <a:pt x="92" y="0"/>
                                </a:lnTo>
                                <a:lnTo>
                                  <a:pt x="90" y="2"/>
                                </a:lnTo>
                                <a:lnTo>
                                  <a:pt x="83" y="2"/>
                                </a:lnTo>
                                <a:lnTo>
                                  <a:pt x="78" y="7"/>
                                </a:lnTo>
                                <a:lnTo>
                                  <a:pt x="73" y="7"/>
                                </a:lnTo>
                                <a:lnTo>
                                  <a:pt x="69" y="10"/>
                                </a:lnTo>
                                <a:lnTo>
                                  <a:pt x="64" y="12"/>
                                </a:lnTo>
                                <a:lnTo>
                                  <a:pt x="62" y="14"/>
                                </a:lnTo>
                                <a:lnTo>
                                  <a:pt x="57" y="17"/>
                                </a:lnTo>
                                <a:lnTo>
                                  <a:pt x="52" y="21"/>
                                </a:lnTo>
                                <a:lnTo>
                                  <a:pt x="50" y="24"/>
                                </a:lnTo>
                                <a:lnTo>
                                  <a:pt x="45" y="26"/>
                                </a:lnTo>
                                <a:lnTo>
                                  <a:pt x="40" y="29"/>
                                </a:lnTo>
                                <a:lnTo>
                                  <a:pt x="35" y="31"/>
                                </a:lnTo>
                                <a:lnTo>
                                  <a:pt x="31" y="33"/>
                                </a:lnTo>
                                <a:lnTo>
                                  <a:pt x="28" y="38"/>
                                </a:lnTo>
                                <a:lnTo>
                                  <a:pt x="24" y="41"/>
                                </a:lnTo>
                                <a:lnTo>
                                  <a:pt x="19" y="43"/>
                                </a:lnTo>
                                <a:lnTo>
                                  <a:pt x="16" y="45"/>
                                </a:lnTo>
                                <a:lnTo>
                                  <a:pt x="14" y="48"/>
                                </a:lnTo>
                                <a:lnTo>
                                  <a:pt x="7" y="50"/>
                                </a:lnTo>
                                <a:lnTo>
                                  <a:pt x="2" y="55"/>
                                </a:lnTo>
                                <a:lnTo>
                                  <a:pt x="0" y="57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7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351176" y="245574"/>
                            <a:ext cx="238398" cy="242783"/>
                          </a:xfrm>
                          <a:custGeom>
                            <a:avLst/>
                            <a:gdLst>
                              <a:gd name="T0" fmla="*/ 354 w 427"/>
                              <a:gd name="T1" fmla="*/ 430 h 435"/>
                              <a:gd name="T2" fmla="*/ 344 w 427"/>
                              <a:gd name="T3" fmla="*/ 420 h 435"/>
                              <a:gd name="T4" fmla="*/ 332 w 427"/>
                              <a:gd name="T5" fmla="*/ 406 h 435"/>
                              <a:gd name="T6" fmla="*/ 318 w 427"/>
                              <a:gd name="T7" fmla="*/ 387 h 435"/>
                              <a:gd name="T8" fmla="*/ 302 w 427"/>
                              <a:gd name="T9" fmla="*/ 368 h 435"/>
                              <a:gd name="T10" fmla="*/ 280 w 427"/>
                              <a:gd name="T11" fmla="*/ 342 h 435"/>
                              <a:gd name="T12" fmla="*/ 259 w 427"/>
                              <a:gd name="T13" fmla="*/ 316 h 435"/>
                              <a:gd name="T14" fmla="*/ 233 w 427"/>
                              <a:gd name="T15" fmla="*/ 287 h 435"/>
                              <a:gd name="T16" fmla="*/ 209 w 427"/>
                              <a:gd name="T17" fmla="*/ 259 h 435"/>
                              <a:gd name="T18" fmla="*/ 183 w 427"/>
                              <a:gd name="T19" fmla="*/ 230 h 435"/>
                              <a:gd name="T20" fmla="*/ 159 w 427"/>
                              <a:gd name="T21" fmla="*/ 199 h 435"/>
                              <a:gd name="T22" fmla="*/ 133 w 427"/>
                              <a:gd name="T23" fmla="*/ 168 h 435"/>
                              <a:gd name="T24" fmla="*/ 109 w 427"/>
                              <a:gd name="T25" fmla="*/ 140 h 435"/>
                              <a:gd name="T26" fmla="*/ 86 w 427"/>
                              <a:gd name="T27" fmla="*/ 111 h 435"/>
                              <a:gd name="T28" fmla="*/ 64 w 427"/>
                              <a:gd name="T29" fmla="*/ 85 h 435"/>
                              <a:gd name="T30" fmla="*/ 45 w 427"/>
                              <a:gd name="T31" fmla="*/ 61 h 435"/>
                              <a:gd name="T32" fmla="*/ 29 w 427"/>
                              <a:gd name="T33" fmla="*/ 42 h 435"/>
                              <a:gd name="T34" fmla="*/ 14 w 427"/>
                              <a:gd name="T35" fmla="*/ 23 h 435"/>
                              <a:gd name="T36" fmla="*/ 5 w 427"/>
                              <a:gd name="T37" fmla="*/ 12 h 435"/>
                              <a:gd name="T38" fmla="*/ 0 w 427"/>
                              <a:gd name="T39" fmla="*/ 2 h 435"/>
                              <a:gd name="T40" fmla="*/ 2 w 427"/>
                              <a:gd name="T41" fmla="*/ 0 h 435"/>
                              <a:gd name="T42" fmla="*/ 19 w 427"/>
                              <a:gd name="T43" fmla="*/ 0 h 435"/>
                              <a:gd name="T44" fmla="*/ 36 w 427"/>
                              <a:gd name="T45" fmla="*/ 0 h 435"/>
                              <a:gd name="T46" fmla="*/ 50 w 427"/>
                              <a:gd name="T47" fmla="*/ 2 h 435"/>
                              <a:gd name="T48" fmla="*/ 62 w 427"/>
                              <a:gd name="T49" fmla="*/ 2 h 435"/>
                              <a:gd name="T50" fmla="*/ 76 w 427"/>
                              <a:gd name="T51" fmla="*/ 4 h 435"/>
                              <a:gd name="T52" fmla="*/ 90 w 427"/>
                              <a:gd name="T53" fmla="*/ 7 h 435"/>
                              <a:gd name="T54" fmla="*/ 102 w 427"/>
                              <a:gd name="T55" fmla="*/ 9 h 435"/>
                              <a:gd name="T56" fmla="*/ 116 w 427"/>
                              <a:gd name="T57" fmla="*/ 12 h 435"/>
                              <a:gd name="T58" fmla="*/ 128 w 427"/>
                              <a:gd name="T59" fmla="*/ 14 h 435"/>
                              <a:gd name="T60" fmla="*/ 147 w 427"/>
                              <a:gd name="T61" fmla="*/ 23 h 435"/>
                              <a:gd name="T62" fmla="*/ 159 w 427"/>
                              <a:gd name="T63" fmla="*/ 31 h 435"/>
                              <a:gd name="T64" fmla="*/ 169 w 427"/>
                              <a:gd name="T65" fmla="*/ 38 h 435"/>
                              <a:gd name="T66" fmla="*/ 183 w 427"/>
                              <a:gd name="T67" fmla="*/ 45 h 435"/>
                              <a:gd name="T68" fmla="*/ 195 w 427"/>
                              <a:gd name="T69" fmla="*/ 54 h 435"/>
                              <a:gd name="T70" fmla="*/ 207 w 427"/>
                              <a:gd name="T71" fmla="*/ 61 h 435"/>
                              <a:gd name="T72" fmla="*/ 221 w 427"/>
                              <a:gd name="T73" fmla="*/ 71 h 435"/>
                              <a:gd name="T74" fmla="*/ 233 w 427"/>
                              <a:gd name="T75" fmla="*/ 78 h 435"/>
                              <a:gd name="T76" fmla="*/ 245 w 427"/>
                              <a:gd name="T77" fmla="*/ 88 h 435"/>
                              <a:gd name="T78" fmla="*/ 259 w 427"/>
                              <a:gd name="T79" fmla="*/ 95 h 435"/>
                              <a:gd name="T80" fmla="*/ 268 w 427"/>
                              <a:gd name="T81" fmla="*/ 102 h 435"/>
                              <a:gd name="T82" fmla="*/ 283 w 427"/>
                              <a:gd name="T83" fmla="*/ 114 h 435"/>
                              <a:gd name="T84" fmla="*/ 299 w 427"/>
                              <a:gd name="T85" fmla="*/ 126 h 435"/>
                              <a:gd name="T86" fmla="*/ 316 w 427"/>
                              <a:gd name="T87" fmla="*/ 135 h 435"/>
                              <a:gd name="T88" fmla="*/ 359 w 427"/>
                              <a:gd name="T89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27" h="435">
                                <a:moveTo>
                                  <a:pt x="359" y="435"/>
                                </a:moveTo>
                                <a:lnTo>
                                  <a:pt x="356" y="432"/>
                                </a:lnTo>
                                <a:lnTo>
                                  <a:pt x="354" y="430"/>
                                </a:lnTo>
                                <a:lnTo>
                                  <a:pt x="351" y="427"/>
                                </a:lnTo>
                                <a:lnTo>
                                  <a:pt x="349" y="423"/>
                                </a:lnTo>
                                <a:lnTo>
                                  <a:pt x="344" y="420"/>
                                </a:lnTo>
                                <a:lnTo>
                                  <a:pt x="342" y="416"/>
                                </a:lnTo>
                                <a:lnTo>
                                  <a:pt x="337" y="411"/>
                                </a:lnTo>
                                <a:lnTo>
                                  <a:pt x="332" y="406"/>
                                </a:lnTo>
                                <a:lnTo>
                                  <a:pt x="328" y="399"/>
                                </a:lnTo>
                                <a:lnTo>
                                  <a:pt x="323" y="394"/>
                                </a:lnTo>
                                <a:lnTo>
                                  <a:pt x="318" y="387"/>
                                </a:lnTo>
                                <a:lnTo>
                                  <a:pt x="313" y="380"/>
                                </a:lnTo>
                                <a:lnTo>
                                  <a:pt x="306" y="375"/>
                                </a:lnTo>
                                <a:lnTo>
                                  <a:pt x="302" y="368"/>
                                </a:lnTo>
                                <a:lnTo>
                                  <a:pt x="294" y="358"/>
                                </a:lnTo>
                                <a:lnTo>
                                  <a:pt x="287" y="351"/>
                                </a:lnTo>
                                <a:lnTo>
                                  <a:pt x="280" y="342"/>
                                </a:lnTo>
                                <a:lnTo>
                                  <a:pt x="273" y="335"/>
                                </a:lnTo>
                                <a:lnTo>
                                  <a:pt x="266" y="325"/>
                                </a:lnTo>
                                <a:lnTo>
                                  <a:pt x="259" y="316"/>
                                </a:lnTo>
                                <a:lnTo>
                                  <a:pt x="249" y="306"/>
                                </a:lnTo>
                                <a:lnTo>
                                  <a:pt x="242" y="299"/>
                                </a:lnTo>
                                <a:lnTo>
                                  <a:pt x="233" y="287"/>
                                </a:lnTo>
                                <a:lnTo>
                                  <a:pt x="226" y="278"/>
                                </a:lnTo>
                                <a:lnTo>
                                  <a:pt x="216" y="268"/>
                                </a:lnTo>
                                <a:lnTo>
                                  <a:pt x="209" y="259"/>
                                </a:lnTo>
                                <a:lnTo>
                                  <a:pt x="199" y="249"/>
                                </a:lnTo>
                                <a:lnTo>
                                  <a:pt x="192" y="240"/>
                                </a:lnTo>
                                <a:lnTo>
                                  <a:pt x="183" y="230"/>
                                </a:lnTo>
                                <a:lnTo>
                                  <a:pt x="176" y="221"/>
                                </a:lnTo>
                                <a:lnTo>
                                  <a:pt x="166" y="209"/>
                                </a:lnTo>
                                <a:lnTo>
                                  <a:pt x="159" y="199"/>
                                </a:lnTo>
                                <a:lnTo>
                                  <a:pt x="150" y="190"/>
                                </a:lnTo>
                                <a:lnTo>
                                  <a:pt x="143" y="178"/>
                                </a:lnTo>
                                <a:lnTo>
                                  <a:pt x="133" y="168"/>
                                </a:lnTo>
                                <a:lnTo>
                                  <a:pt x="126" y="159"/>
                                </a:lnTo>
                                <a:lnTo>
                                  <a:pt x="116" y="149"/>
                                </a:lnTo>
                                <a:lnTo>
                                  <a:pt x="109" y="140"/>
                                </a:lnTo>
                                <a:lnTo>
                                  <a:pt x="100" y="130"/>
                                </a:lnTo>
                                <a:lnTo>
                                  <a:pt x="93" y="121"/>
                                </a:lnTo>
                                <a:lnTo>
                                  <a:pt x="86" y="111"/>
                                </a:lnTo>
                                <a:lnTo>
                                  <a:pt x="78" y="102"/>
                                </a:lnTo>
                                <a:lnTo>
                                  <a:pt x="71" y="95"/>
                                </a:lnTo>
                                <a:lnTo>
                                  <a:pt x="64" y="85"/>
                                </a:lnTo>
                                <a:lnTo>
                                  <a:pt x="57" y="78"/>
                                </a:lnTo>
                                <a:lnTo>
                                  <a:pt x="52" y="71"/>
                                </a:lnTo>
                                <a:lnTo>
                                  <a:pt x="45" y="61"/>
                                </a:lnTo>
                                <a:lnTo>
                                  <a:pt x="38" y="57"/>
                                </a:lnTo>
                                <a:lnTo>
                                  <a:pt x="33" y="47"/>
                                </a:lnTo>
                                <a:lnTo>
                                  <a:pt x="29" y="42"/>
                                </a:lnTo>
                                <a:lnTo>
                                  <a:pt x="24" y="35"/>
                                </a:lnTo>
                                <a:lnTo>
                                  <a:pt x="19" y="31"/>
                                </a:lnTo>
                                <a:lnTo>
                                  <a:pt x="14" y="23"/>
                                </a:lnTo>
                                <a:lnTo>
                                  <a:pt x="12" y="21"/>
                                </a:lnTo>
                                <a:lnTo>
                                  <a:pt x="7" y="16"/>
                                </a:lnTo>
                                <a:lnTo>
                                  <a:pt x="5" y="12"/>
                                </a:lnTo>
                                <a:lnTo>
                                  <a:pt x="2" y="7"/>
                                </a:lnTo>
                                <a:lnTo>
                                  <a:pt x="0" y="7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lnTo>
                                  <a:pt x="45" y="2"/>
                                </a:lnTo>
                                <a:lnTo>
                                  <a:pt x="50" y="2"/>
                                </a:lnTo>
                                <a:lnTo>
                                  <a:pt x="52" y="2"/>
                                </a:lnTo>
                                <a:lnTo>
                                  <a:pt x="57" y="2"/>
                                </a:lnTo>
                                <a:lnTo>
                                  <a:pt x="62" y="2"/>
                                </a:lnTo>
                                <a:lnTo>
                                  <a:pt x="67" y="2"/>
                                </a:lnTo>
                                <a:lnTo>
                                  <a:pt x="71" y="4"/>
                                </a:lnTo>
                                <a:lnTo>
                                  <a:pt x="76" y="4"/>
                                </a:lnTo>
                                <a:lnTo>
                                  <a:pt x="83" y="4"/>
                                </a:lnTo>
                                <a:lnTo>
                                  <a:pt x="86" y="4"/>
                                </a:lnTo>
                                <a:lnTo>
                                  <a:pt x="90" y="7"/>
                                </a:lnTo>
                                <a:lnTo>
                                  <a:pt x="95" y="7"/>
                                </a:lnTo>
                                <a:lnTo>
                                  <a:pt x="100" y="7"/>
                                </a:lnTo>
                                <a:lnTo>
                                  <a:pt x="102" y="9"/>
                                </a:lnTo>
                                <a:lnTo>
                                  <a:pt x="107" y="9"/>
                                </a:lnTo>
                                <a:lnTo>
                                  <a:pt x="112" y="9"/>
                                </a:lnTo>
                                <a:lnTo>
                                  <a:pt x="116" y="12"/>
                                </a:lnTo>
                                <a:lnTo>
                                  <a:pt x="119" y="12"/>
                                </a:lnTo>
                                <a:lnTo>
                                  <a:pt x="124" y="14"/>
                                </a:lnTo>
                                <a:lnTo>
                                  <a:pt x="128" y="14"/>
                                </a:lnTo>
                                <a:lnTo>
                                  <a:pt x="133" y="19"/>
                                </a:lnTo>
                                <a:lnTo>
                                  <a:pt x="140" y="21"/>
                                </a:lnTo>
                                <a:lnTo>
                                  <a:pt x="147" y="23"/>
                                </a:lnTo>
                                <a:lnTo>
                                  <a:pt x="150" y="26"/>
                                </a:lnTo>
                                <a:lnTo>
                                  <a:pt x="154" y="28"/>
                                </a:lnTo>
                                <a:lnTo>
                                  <a:pt x="159" y="31"/>
                                </a:lnTo>
                                <a:lnTo>
                                  <a:pt x="161" y="33"/>
                                </a:lnTo>
                                <a:lnTo>
                                  <a:pt x="166" y="35"/>
                                </a:lnTo>
                                <a:lnTo>
                                  <a:pt x="169" y="38"/>
                                </a:lnTo>
                                <a:lnTo>
                                  <a:pt x="173" y="40"/>
                                </a:lnTo>
                                <a:lnTo>
                                  <a:pt x="178" y="42"/>
                                </a:lnTo>
                                <a:lnTo>
                                  <a:pt x="183" y="45"/>
                                </a:lnTo>
                                <a:lnTo>
                                  <a:pt x="185" y="47"/>
                                </a:lnTo>
                                <a:lnTo>
                                  <a:pt x="190" y="50"/>
                                </a:lnTo>
                                <a:lnTo>
                                  <a:pt x="195" y="54"/>
                                </a:lnTo>
                                <a:lnTo>
                                  <a:pt x="199" y="57"/>
                                </a:lnTo>
                                <a:lnTo>
                                  <a:pt x="202" y="59"/>
                                </a:lnTo>
                                <a:lnTo>
                                  <a:pt x="207" y="61"/>
                                </a:lnTo>
                                <a:lnTo>
                                  <a:pt x="211" y="64"/>
                                </a:lnTo>
                                <a:lnTo>
                                  <a:pt x="216" y="66"/>
                                </a:lnTo>
                                <a:lnTo>
                                  <a:pt x="221" y="71"/>
                                </a:lnTo>
                                <a:lnTo>
                                  <a:pt x="226" y="73"/>
                                </a:lnTo>
                                <a:lnTo>
                                  <a:pt x="230" y="76"/>
                                </a:lnTo>
                                <a:lnTo>
                                  <a:pt x="233" y="78"/>
                                </a:lnTo>
                                <a:lnTo>
                                  <a:pt x="237" y="83"/>
                                </a:lnTo>
                                <a:lnTo>
                                  <a:pt x="242" y="83"/>
                                </a:lnTo>
                                <a:lnTo>
                                  <a:pt x="245" y="88"/>
                                </a:lnTo>
                                <a:lnTo>
                                  <a:pt x="249" y="90"/>
                                </a:lnTo>
                                <a:lnTo>
                                  <a:pt x="254" y="92"/>
                                </a:lnTo>
                                <a:lnTo>
                                  <a:pt x="259" y="95"/>
                                </a:lnTo>
                                <a:lnTo>
                                  <a:pt x="261" y="99"/>
                                </a:lnTo>
                                <a:lnTo>
                                  <a:pt x="266" y="99"/>
                                </a:lnTo>
                                <a:lnTo>
                                  <a:pt x="268" y="102"/>
                                </a:lnTo>
                                <a:lnTo>
                                  <a:pt x="273" y="107"/>
                                </a:lnTo>
                                <a:lnTo>
                                  <a:pt x="275" y="109"/>
                                </a:lnTo>
                                <a:lnTo>
                                  <a:pt x="283" y="114"/>
                                </a:lnTo>
                                <a:lnTo>
                                  <a:pt x="290" y="118"/>
                                </a:lnTo>
                                <a:lnTo>
                                  <a:pt x="294" y="121"/>
                                </a:lnTo>
                                <a:lnTo>
                                  <a:pt x="299" y="126"/>
                                </a:lnTo>
                                <a:lnTo>
                                  <a:pt x="304" y="128"/>
                                </a:lnTo>
                                <a:lnTo>
                                  <a:pt x="309" y="130"/>
                                </a:lnTo>
                                <a:lnTo>
                                  <a:pt x="316" y="135"/>
                                </a:lnTo>
                                <a:lnTo>
                                  <a:pt x="316" y="137"/>
                                </a:lnTo>
                                <a:lnTo>
                                  <a:pt x="427" y="361"/>
                                </a:lnTo>
                                <a:lnTo>
                                  <a:pt x="359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7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86413" y="311432"/>
                            <a:ext cx="296462" cy="257295"/>
                          </a:xfrm>
                          <a:custGeom>
                            <a:avLst/>
                            <a:gdLst>
                              <a:gd name="T0" fmla="*/ 513 w 531"/>
                              <a:gd name="T1" fmla="*/ 409 h 461"/>
                              <a:gd name="T2" fmla="*/ 496 w 531"/>
                              <a:gd name="T3" fmla="*/ 407 h 461"/>
                              <a:gd name="T4" fmla="*/ 482 w 531"/>
                              <a:gd name="T5" fmla="*/ 404 h 461"/>
                              <a:gd name="T6" fmla="*/ 470 w 531"/>
                              <a:gd name="T7" fmla="*/ 404 h 461"/>
                              <a:gd name="T8" fmla="*/ 458 w 531"/>
                              <a:gd name="T9" fmla="*/ 402 h 461"/>
                              <a:gd name="T10" fmla="*/ 441 w 531"/>
                              <a:gd name="T11" fmla="*/ 400 h 461"/>
                              <a:gd name="T12" fmla="*/ 0 w 531"/>
                              <a:gd name="T13" fmla="*/ 0 h 461"/>
                              <a:gd name="T14" fmla="*/ 0 w 531"/>
                              <a:gd name="T15" fmla="*/ 10 h 461"/>
                              <a:gd name="T16" fmla="*/ 2 w 531"/>
                              <a:gd name="T17" fmla="*/ 24 h 461"/>
                              <a:gd name="T18" fmla="*/ 7 w 531"/>
                              <a:gd name="T19" fmla="*/ 43 h 461"/>
                              <a:gd name="T20" fmla="*/ 9 w 531"/>
                              <a:gd name="T21" fmla="*/ 65 h 461"/>
                              <a:gd name="T22" fmla="*/ 12 w 531"/>
                              <a:gd name="T23" fmla="*/ 77 h 461"/>
                              <a:gd name="T24" fmla="*/ 14 w 531"/>
                              <a:gd name="T25" fmla="*/ 88 h 461"/>
                              <a:gd name="T26" fmla="*/ 16 w 531"/>
                              <a:gd name="T27" fmla="*/ 100 h 461"/>
                              <a:gd name="T28" fmla="*/ 19 w 531"/>
                              <a:gd name="T29" fmla="*/ 112 h 461"/>
                              <a:gd name="T30" fmla="*/ 23 w 531"/>
                              <a:gd name="T31" fmla="*/ 131 h 461"/>
                              <a:gd name="T32" fmla="*/ 26 w 531"/>
                              <a:gd name="T33" fmla="*/ 150 h 461"/>
                              <a:gd name="T34" fmla="*/ 28 w 531"/>
                              <a:gd name="T35" fmla="*/ 164 h 461"/>
                              <a:gd name="T36" fmla="*/ 33 w 531"/>
                              <a:gd name="T37" fmla="*/ 174 h 461"/>
                              <a:gd name="T38" fmla="*/ 38 w 531"/>
                              <a:gd name="T39" fmla="*/ 186 h 461"/>
                              <a:gd name="T40" fmla="*/ 45 w 531"/>
                              <a:gd name="T41" fmla="*/ 200 h 461"/>
                              <a:gd name="T42" fmla="*/ 54 w 531"/>
                              <a:gd name="T43" fmla="*/ 214 h 461"/>
                              <a:gd name="T44" fmla="*/ 66 w 531"/>
                              <a:gd name="T45" fmla="*/ 233 h 461"/>
                              <a:gd name="T46" fmla="*/ 80 w 531"/>
                              <a:gd name="T47" fmla="*/ 255 h 461"/>
                              <a:gd name="T48" fmla="*/ 97 w 531"/>
                              <a:gd name="T49" fmla="*/ 274 h 461"/>
                              <a:gd name="T50" fmla="*/ 116 w 531"/>
                              <a:gd name="T51" fmla="*/ 295 h 461"/>
                              <a:gd name="T52" fmla="*/ 135 w 531"/>
                              <a:gd name="T53" fmla="*/ 314 h 461"/>
                              <a:gd name="T54" fmla="*/ 154 w 531"/>
                              <a:gd name="T55" fmla="*/ 333 h 461"/>
                              <a:gd name="T56" fmla="*/ 168 w 531"/>
                              <a:gd name="T57" fmla="*/ 343 h 461"/>
                              <a:gd name="T58" fmla="*/ 183 w 531"/>
                              <a:gd name="T59" fmla="*/ 352 h 461"/>
                              <a:gd name="T60" fmla="*/ 204 w 531"/>
                              <a:gd name="T61" fmla="*/ 364 h 461"/>
                              <a:gd name="T62" fmla="*/ 223 w 531"/>
                              <a:gd name="T63" fmla="*/ 376 h 461"/>
                              <a:gd name="T64" fmla="*/ 240 w 531"/>
                              <a:gd name="T65" fmla="*/ 388 h 461"/>
                              <a:gd name="T66" fmla="*/ 259 w 531"/>
                              <a:gd name="T67" fmla="*/ 400 h 461"/>
                              <a:gd name="T68" fmla="*/ 273 w 531"/>
                              <a:gd name="T69" fmla="*/ 412 h 461"/>
                              <a:gd name="T70" fmla="*/ 287 w 531"/>
                              <a:gd name="T71" fmla="*/ 419 h 461"/>
                              <a:gd name="T72" fmla="*/ 299 w 531"/>
                              <a:gd name="T73" fmla="*/ 428 h 461"/>
                              <a:gd name="T74" fmla="*/ 313 w 531"/>
                              <a:gd name="T75" fmla="*/ 435 h 461"/>
                              <a:gd name="T76" fmla="*/ 323 w 531"/>
                              <a:gd name="T77" fmla="*/ 442 h 461"/>
                              <a:gd name="T78" fmla="*/ 342 w 531"/>
                              <a:gd name="T79" fmla="*/ 447 h 461"/>
                              <a:gd name="T80" fmla="*/ 351 w 531"/>
                              <a:gd name="T81" fmla="*/ 450 h 461"/>
                              <a:gd name="T82" fmla="*/ 365 w 531"/>
                              <a:gd name="T83" fmla="*/ 452 h 461"/>
                              <a:gd name="T84" fmla="*/ 380 w 531"/>
                              <a:gd name="T85" fmla="*/ 452 h 461"/>
                              <a:gd name="T86" fmla="*/ 396 w 531"/>
                              <a:gd name="T87" fmla="*/ 452 h 461"/>
                              <a:gd name="T88" fmla="*/ 410 w 531"/>
                              <a:gd name="T89" fmla="*/ 452 h 461"/>
                              <a:gd name="T90" fmla="*/ 425 w 531"/>
                              <a:gd name="T91" fmla="*/ 450 h 461"/>
                              <a:gd name="T92" fmla="*/ 439 w 531"/>
                              <a:gd name="T93" fmla="*/ 450 h 461"/>
                              <a:gd name="T94" fmla="*/ 451 w 531"/>
                              <a:gd name="T95" fmla="*/ 447 h 461"/>
                              <a:gd name="T96" fmla="*/ 460 w 531"/>
                              <a:gd name="T97" fmla="*/ 447 h 461"/>
                              <a:gd name="T98" fmla="*/ 472 w 531"/>
                              <a:gd name="T99" fmla="*/ 452 h 461"/>
                              <a:gd name="T100" fmla="*/ 489 w 531"/>
                              <a:gd name="T101" fmla="*/ 454 h 461"/>
                              <a:gd name="T102" fmla="*/ 510 w 531"/>
                              <a:gd name="T103" fmla="*/ 459 h 461"/>
                              <a:gd name="T104" fmla="*/ 527 w 531"/>
                              <a:gd name="T105" fmla="*/ 461 h 461"/>
                              <a:gd name="T106" fmla="*/ 531 w 531"/>
                              <a:gd name="T107" fmla="*/ 459 h 461"/>
                              <a:gd name="T108" fmla="*/ 529 w 531"/>
                              <a:gd name="T109" fmla="*/ 450 h 461"/>
                              <a:gd name="T110" fmla="*/ 527 w 531"/>
                              <a:gd name="T111" fmla="*/ 438 h 461"/>
                              <a:gd name="T112" fmla="*/ 522 w 531"/>
                              <a:gd name="T113" fmla="*/ 426 h 461"/>
                              <a:gd name="T114" fmla="*/ 520 w 531"/>
                              <a:gd name="T115" fmla="*/ 416 h 461"/>
                              <a:gd name="T116" fmla="*/ 520 w 531"/>
                              <a:gd name="T117" fmla="*/ 409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31" h="461">
                                <a:moveTo>
                                  <a:pt x="520" y="409"/>
                                </a:moveTo>
                                <a:lnTo>
                                  <a:pt x="517" y="409"/>
                                </a:lnTo>
                                <a:lnTo>
                                  <a:pt x="513" y="409"/>
                                </a:lnTo>
                                <a:lnTo>
                                  <a:pt x="508" y="409"/>
                                </a:lnTo>
                                <a:lnTo>
                                  <a:pt x="503" y="407"/>
                                </a:lnTo>
                                <a:lnTo>
                                  <a:pt x="496" y="407"/>
                                </a:lnTo>
                                <a:lnTo>
                                  <a:pt x="489" y="407"/>
                                </a:lnTo>
                                <a:lnTo>
                                  <a:pt x="484" y="407"/>
                                </a:lnTo>
                                <a:lnTo>
                                  <a:pt x="482" y="404"/>
                                </a:lnTo>
                                <a:lnTo>
                                  <a:pt x="477" y="404"/>
                                </a:lnTo>
                                <a:lnTo>
                                  <a:pt x="475" y="404"/>
                                </a:lnTo>
                                <a:lnTo>
                                  <a:pt x="470" y="404"/>
                                </a:lnTo>
                                <a:lnTo>
                                  <a:pt x="465" y="404"/>
                                </a:lnTo>
                                <a:lnTo>
                                  <a:pt x="463" y="402"/>
                                </a:lnTo>
                                <a:lnTo>
                                  <a:pt x="458" y="402"/>
                                </a:lnTo>
                                <a:lnTo>
                                  <a:pt x="451" y="402"/>
                                </a:lnTo>
                                <a:lnTo>
                                  <a:pt x="446" y="402"/>
                                </a:lnTo>
                                <a:lnTo>
                                  <a:pt x="441" y="400"/>
                                </a:lnTo>
                                <a:lnTo>
                                  <a:pt x="437" y="400"/>
                                </a:lnTo>
                                <a:lnTo>
                                  <a:pt x="434" y="40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2" y="19"/>
                                </a:lnTo>
                                <a:lnTo>
                                  <a:pt x="2" y="24"/>
                                </a:lnTo>
                                <a:lnTo>
                                  <a:pt x="5" y="31"/>
                                </a:lnTo>
                                <a:lnTo>
                                  <a:pt x="5" y="36"/>
                                </a:lnTo>
                                <a:lnTo>
                                  <a:pt x="7" y="43"/>
                                </a:lnTo>
                                <a:lnTo>
                                  <a:pt x="7" y="50"/>
                                </a:lnTo>
                                <a:lnTo>
                                  <a:pt x="9" y="57"/>
                                </a:lnTo>
                                <a:lnTo>
                                  <a:pt x="9" y="65"/>
                                </a:lnTo>
                                <a:lnTo>
                                  <a:pt x="12" y="69"/>
                                </a:lnTo>
                                <a:lnTo>
                                  <a:pt x="12" y="74"/>
                                </a:lnTo>
                                <a:lnTo>
                                  <a:pt x="12" y="77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8"/>
                                </a:lnTo>
                                <a:lnTo>
                                  <a:pt x="14" y="93"/>
                                </a:lnTo>
                                <a:lnTo>
                                  <a:pt x="16" y="96"/>
                                </a:lnTo>
                                <a:lnTo>
                                  <a:pt x="16" y="100"/>
                                </a:lnTo>
                                <a:lnTo>
                                  <a:pt x="19" y="103"/>
                                </a:lnTo>
                                <a:lnTo>
                                  <a:pt x="19" y="107"/>
                                </a:lnTo>
                                <a:lnTo>
                                  <a:pt x="19" y="112"/>
                                </a:lnTo>
                                <a:lnTo>
                                  <a:pt x="21" y="117"/>
                                </a:lnTo>
                                <a:lnTo>
                                  <a:pt x="21" y="126"/>
                                </a:lnTo>
                                <a:lnTo>
                                  <a:pt x="23" y="131"/>
                                </a:lnTo>
                                <a:lnTo>
                                  <a:pt x="23" y="141"/>
                                </a:lnTo>
                                <a:lnTo>
                                  <a:pt x="26" y="145"/>
                                </a:lnTo>
                                <a:lnTo>
                                  <a:pt x="26" y="150"/>
                                </a:lnTo>
                                <a:lnTo>
                                  <a:pt x="28" y="155"/>
                                </a:lnTo>
                                <a:lnTo>
                                  <a:pt x="28" y="162"/>
                                </a:lnTo>
                                <a:lnTo>
                                  <a:pt x="28" y="164"/>
                                </a:lnTo>
                                <a:lnTo>
                                  <a:pt x="31" y="169"/>
                                </a:lnTo>
                                <a:lnTo>
                                  <a:pt x="33" y="174"/>
                                </a:lnTo>
                                <a:lnTo>
                                  <a:pt x="33" y="176"/>
                                </a:lnTo>
                                <a:lnTo>
                                  <a:pt x="35" y="181"/>
                                </a:lnTo>
                                <a:lnTo>
                                  <a:pt x="38" y="186"/>
                                </a:lnTo>
                                <a:lnTo>
                                  <a:pt x="40" y="188"/>
                                </a:lnTo>
                                <a:lnTo>
                                  <a:pt x="42" y="193"/>
                                </a:lnTo>
                                <a:lnTo>
                                  <a:pt x="45" y="200"/>
                                </a:lnTo>
                                <a:lnTo>
                                  <a:pt x="47" y="202"/>
                                </a:lnTo>
                                <a:lnTo>
                                  <a:pt x="52" y="210"/>
                                </a:lnTo>
                                <a:lnTo>
                                  <a:pt x="54" y="214"/>
                                </a:lnTo>
                                <a:lnTo>
                                  <a:pt x="59" y="221"/>
                                </a:lnTo>
                                <a:lnTo>
                                  <a:pt x="64" y="226"/>
                                </a:lnTo>
                                <a:lnTo>
                                  <a:pt x="66" y="233"/>
                                </a:lnTo>
                                <a:lnTo>
                                  <a:pt x="71" y="240"/>
                                </a:lnTo>
                                <a:lnTo>
                                  <a:pt x="78" y="248"/>
                                </a:lnTo>
                                <a:lnTo>
                                  <a:pt x="80" y="255"/>
                                </a:lnTo>
                                <a:lnTo>
                                  <a:pt x="88" y="259"/>
                                </a:lnTo>
                                <a:lnTo>
                                  <a:pt x="92" y="267"/>
                                </a:lnTo>
                                <a:lnTo>
                                  <a:pt x="97" y="274"/>
                                </a:lnTo>
                                <a:lnTo>
                                  <a:pt x="102" y="281"/>
                                </a:lnTo>
                                <a:lnTo>
                                  <a:pt x="109" y="288"/>
                                </a:lnTo>
                                <a:lnTo>
                                  <a:pt x="116" y="295"/>
                                </a:lnTo>
                                <a:lnTo>
                                  <a:pt x="121" y="302"/>
                                </a:lnTo>
                                <a:lnTo>
                                  <a:pt x="128" y="307"/>
                                </a:lnTo>
                                <a:lnTo>
                                  <a:pt x="135" y="314"/>
                                </a:lnTo>
                                <a:lnTo>
                                  <a:pt x="140" y="321"/>
                                </a:lnTo>
                                <a:lnTo>
                                  <a:pt x="149" y="326"/>
                                </a:lnTo>
                                <a:lnTo>
                                  <a:pt x="154" y="333"/>
                                </a:lnTo>
                                <a:lnTo>
                                  <a:pt x="161" y="338"/>
                                </a:lnTo>
                                <a:lnTo>
                                  <a:pt x="166" y="340"/>
                                </a:lnTo>
                                <a:lnTo>
                                  <a:pt x="168" y="343"/>
                                </a:lnTo>
                                <a:lnTo>
                                  <a:pt x="173" y="345"/>
                                </a:lnTo>
                                <a:lnTo>
                                  <a:pt x="178" y="347"/>
                                </a:lnTo>
                                <a:lnTo>
                                  <a:pt x="183" y="352"/>
                                </a:lnTo>
                                <a:lnTo>
                                  <a:pt x="190" y="357"/>
                                </a:lnTo>
                                <a:lnTo>
                                  <a:pt x="197" y="359"/>
                                </a:lnTo>
                                <a:lnTo>
                                  <a:pt x="204" y="364"/>
                                </a:lnTo>
                                <a:lnTo>
                                  <a:pt x="211" y="369"/>
                                </a:lnTo>
                                <a:lnTo>
                                  <a:pt x="216" y="371"/>
                                </a:lnTo>
                                <a:lnTo>
                                  <a:pt x="223" y="376"/>
                                </a:lnTo>
                                <a:lnTo>
                                  <a:pt x="228" y="381"/>
                                </a:lnTo>
                                <a:lnTo>
                                  <a:pt x="235" y="385"/>
                                </a:lnTo>
                                <a:lnTo>
                                  <a:pt x="240" y="388"/>
                                </a:lnTo>
                                <a:lnTo>
                                  <a:pt x="247" y="393"/>
                                </a:lnTo>
                                <a:lnTo>
                                  <a:pt x="251" y="397"/>
                                </a:lnTo>
                                <a:lnTo>
                                  <a:pt x="259" y="400"/>
                                </a:lnTo>
                                <a:lnTo>
                                  <a:pt x="263" y="404"/>
                                </a:lnTo>
                                <a:lnTo>
                                  <a:pt x="268" y="407"/>
                                </a:lnTo>
                                <a:lnTo>
                                  <a:pt x="273" y="412"/>
                                </a:lnTo>
                                <a:lnTo>
                                  <a:pt x="277" y="414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19"/>
                                </a:lnTo>
                                <a:lnTo>
                                  <a:pt x="292" y="423"/>
                                </a:lnTo>
                                <a:lnTo>
                                  <a:pt x="296" y="426"/>
                                </a:lnTo>
                                <a:lnTo>
                                  <a:pt x="299" y="428"/>
                                </a:lnTo>
                                <a:lnTo>
                                  <a:pt x="304" y="431"/>
                                </a:lnTo>
                                <a:lnTo>
                                  <a:pt x="308" y="433"/>
                                </a:lnTo>
                                <a:lnTo>
                                  <a:pt x="313" y="435"/>
                                </a:lnTo>
                                <a:lnTo>
                                  <a:pt x="315" y="438"/>
                                </a:lnTo>
                                <a:lnTo>
                                  <a:pt x="320" y="440"/>
                                </a:lnTo>
                                <a:lnTo>
                                  <a:pt x="323" y="442"/>
                                </a:lnTo>
                                <a:lnTo>
                                  <a:pt x="330" y="445"/>
                                </a:lnTo>
                                <a:lnTo>
                                  <a:pt x="337" y="447"/>
                                </a:lnTo>
                                <a:lnTo>
                                  <a:pt x="342" y="447"/>
                                </a:lnTo>
                                <a:lnTo>
                                  <a:pt x="344" y="450"/>
                                </a:lnTo>
                                <a:lnTo>
                                  <a:pt x="349" y="450"/>
                                </a:lnTo>
                                <a:lnTo>
                                  <a:pt x="351" y="450"/>
                                </a:lnTo>
                                <a:lnTo>
                                  <a:pt x="356" y="450"/>
                                </a:lnTo>
                                <a:lnTo>
                                  <a:pt x="361" y="452"/>
                                </a:lnTo>
                                <a:lnTo>
                                  <a:pt x="365" y="452"/>
                                </a:lnTo>
                                <a:lnTo>
                                  <a:pt x="370" y="452"/>
                                </a:lnTo>
                                <a:lnTo>
                                  <a:pt x="375" y="452"/>
                                </a:lnTo>
                                <a:lnTo>
                                  <a:pt x="380" y="452"/>
                                </a:lnTo>
                                <a:lnTo>
                                  <a:pt x="384" y="452"/>
                                </a:lnTo>
                                <a:lnTo>
                                  <a:pt x="391" y="452"/>
                                </a:lnTo>
                                <a:lnTo>
                                  <a:pt x="396" y="452"/>
                                </a:lnTo>
                                <a:lnTo>
                                  <a:pt x="401" y="452"/>
                                </a:lnTo>
                                <a:lnTo>
                                  <a:pt x="406" y="452"/>
                                </a:lnTo>
                                <a:lnTo>
                                  <a:pt x="410" y="452"/>
                                </a:lnTo>
                                <a:lnTo>
                                  <a:pt x="415" y="452"/>
                                </a:lnTo>
                                <a:lnTo>
                                  <a:pt x="420" y="450"/>
                                </a:lnTo>
                                <a:lnTo>
                                  <a:pt x="425" y="450"/>
                                </a:lnTo>
                                <a:lnTo>
                                  <a:pt x="429" y="450"/>
                                </a:lnTo>
                                <a:lnTo>
                                  <a:pt x="434" y="450"/>
                                </a:lnTo>
                                <a:lnTo>
                                  <a:pt x="439" y="450"/>
                                </a:lnTo>
                                <a:lnTo>
                                  <a:pt x="441" y="450"/>
                                </a:lnTo>
                                <a:lnTo>
                                  <a:pt x="446" y="450"/>
                                </a:lnTo>
                                <a:lnTo>
                                  <a:pt x="451" y="447"/>
                                </a:lnTo>
                                <a:lnTo>
                                  <a:pt x="456" y="447"/>
                                </a:lnTo>
                                <a:lnTo>
                                  <a:pt x="460" y="447"/>
                                </a:lnTo>
                                <a:lnTo>
                                  <a:pt x="463" y="447"/>
                                </a:lnTo>
                                <a:lnTo>
                                  <a:pt x="467" y="450"/>
                                </a:lnTo>
                                <a:lnTo>
                                  <a:pt x="472" y="452"/>
                                </a:lnTo>
                                <a:lnTo>
                                  <a:pt x="477" y="452"/>
                                </a:lnTo>
                                <a:lnTo>
                                  <a:pt x="484" y="452"/>
                                </a:lnTo>
                                <a:lnTo>
                                  <a:pt x="489" y="454"/>
                                </a:lnTo>
                                <a:lnTo>
                                  <a:pt x="496" y="457"/>
                                </a:lnTo>
                                <a:lnTo>
                                  <a:pt x="503" y="457"/>
                                </a:lnTo>
                                <a:lnTo>
                                  <a:pt x="510" y="459"/>
                                </a:lnTo>
                                <a:lnTo>
                                  <a:pt x="515" y="459"/>
                                </a:lnTo>
                                <a:lnTo>
                                  <a:pt x="522" y="461"/>
                                </a:lnTo>
                                <a:lnTo>
                                  <a:pt x="527" y="461"/>
                                </a:lnTo>
                                <a:lnTo>
                                  <a:pt x="529" y="461"/>
                                </a:lnTo>
                                <a:lnTo>
                                  <a:pt x="531" y="459"/>
                                </a:lnTo>
                                <a:lnTo>
                                  <a:pt x="531" y="457"/>
                                </a:lnTo>
                                <a:lnTo>
                                  <a:pt x="531" y="452"/>
                                </a:lnTo>
                                <a:lnTo>
                                  <a:pt x="529" y="450"/>
                                </a:lnTo>
                                <a:lnTo>
                                  <a:pt x="529" y="447"/>
                                </a:lnTo>
                                <a:lnTo>
                                  <a:pt x="529" y="442"/>
                                </a:lnTo>
                                <a:lnTo>
                                  <a:pt x="527" y="438"/>
                                </a:lnTo>
                                <a:lnTo>
                                  <a:pt x="524" y="433"/>
                                </a:lnTo>
                                <a:lnTo>
                                  <a:pt x="524" y="431"/>
                                </a:lnTo>
                                <a:lnTo>
                                  <a:pt x="522" y="426"/>
                                </a:lnTo>
                                <a:lnTo>
                                  <a:pt x="522" y="421"/>
                                </a:lnTo>
                                <a:lnTo>
                                  <a:pt x="522" y="419"/>
                                </a:lnTo>
                                <a:lnTo>
                                  <a:pt x="520" y="416"/>
                                </a:lnTo>
                                <a:lnTo>
                                  <a:pt x="520" y="412"/>
                                </a:lnTo>
                                <a:lnTo>
                                  <a:pt x="520" y="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CC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35293" y="514589"/>
                            <a:ext cx="213832" cy="231063"/>
                          </a:xfrm>
                          <a:custGeom>
                            <a:avLst/>
                            <a:gdLst>
                              <a:gd name="T0" fmla="*/ 376 w 383"/>
                              <a:gd name="T1" fmla="*/ 392 h 414"/>
                              <a:gd name="T2" fmla="*/ 364 w 383"/>
                              <a:gd name="T3" fmla="*/ 390 h 414"/>
                              <a:gd name="T4" fmla="*/ 349 w 383"/>
                              <a:gd name="T5" fmla="*/ 390 h 414"/>
                              <a:gd name="T6" fmla="*/ 338 w 383"/>
                              <a:gd name="T7" fmla="*/ 390 h 414"/>
                              <a:gd name="T8" fmla="*/ 326 w 383"/>
                              <a:gd name="T9" fmla="*/ 385 h 414"/>
                              <a:gd name="T10" fmla="*/ 321 w 383"/>
                              <a:gd name="T11" fmla="*/ 373 h 414"/>
                              <a:gd name="T12" fmla="*/ 319 w 383"/>
                              <a:gd name="T13" fmla="*/ 359 h 414"/>
                              <a:gd name="T14" fmla="*/ 314 w 383"/>
                              <a:gd name="T15" fmla="*/ 345 h 414"/>
                              <a:gd name="T16" fmla="*/ 309 w 383"/>
                              <a:gd name="T17" fmla="*/ 330 h 414"/>
                              <a:gd name="T18" fmla="*/ 304 w 383"/>
                              <a:gd name="T19" fmla="*/ 314 h 414"/>
                              <a:gd name="T20" fmla="*/ 295 w 383"/>
                              <a:gd name="T21" fmla="*/ 297 h 414"/>
                              <a:gd name="T22" fmla="*/ 288 w 383"/>
                              <a:gd name="T23" fmla="*/ 280 h 414"/>
                              <a:gd name="T24" fmla="*/ 278 w 383"/>
                              <a:gd name="T25" fmla="*/ 266 h 414"/>
                              <a:gd name="T26" fmla="*/ 269 w 383"/>
                              <a:gd name="T27" fmla="*/ 254 h 414"/>
                              <a:gd name="T28" fmla="*/ 257 w 383"/>
                              <a:gd name="T29" fmla="*/ 242 h 414"/>
                              <a:gd name="T30" fmla="*/ 243 w 383"/>
                              <a:gd name="T31" fmla="*/ 231 h 414"/>
                              <a:gd name="T32" fmla="*/ 231 w 383"/>
                              <a:gd name="T33" fmla="*/ 219 h 414"/>
                              <a:gd name="T34" fmla="*/ 217 w 383"/>
                              <a:gd name="T35" fmla="*/ 204 h 414"/>
                              <a:gd name="T36" fmla="*/ 202 w 383"/>
                              <a:gd name="T37" fmla="*/ 193 h 414"/>
                              <a:gd name="T38" fmla="*/ 188 w 383"/>
                              <a:gd name="T39" fmla="*/ 183 h 414"/>
                              <a:gd name="T40" fmla="*/ 176 w 383"/>
                              <a:gd name="T41" fmla="*/ 171 h 414"/>
                              <a:gd name="T42" fmla="*/ 160 w 383"/>
                              <a:gd name="T43" fmla="*/ 155 h 414"/>
                              <a:gd name="T44" fmla="*/ 19 w 383"/>
                              <a:gd name="T45" fmla="*/ 0 h 414"/>
                              <a:gd name="T46" fmla="*/ 5 w 383"/>
                              <a:gd name="T47" fmla="*/ 17 h 414"/>
                              <a:gd name="T48" fmla="*/ 15 w 383"/>
                              <a:gd name="T49" fmla="*/ 26 h 414"/>
                              <a:gd name="T50" fmla="*/ 27 w 383"/>
                              <a:gd name="T51" fmla="*/ 43 h 414"/>
                              <a:gd name="T52" fmla="*/ 43 w 383"/>
                              <a:gd name="T53" fmla="*/ 62 h 414"/>
                              <a:gd name="T54" fmla="*/ 62 w 383"/>
                              <a:gd name="T55" fmla="*/ 83 h 414"/>
                              <a:gd name="T56" fmla="*/ 81 w 383"/>
                              <a:gd name="T57" fmla="*/ 105 h 414"/>
                              <a:gd name="T58" fmla="*/ 98 w 383"/>
                              <a:gd name="T59" fmla="*/ 124 h 414"/>
                              <a:gd name="T60" fmla="*/ 114 w 383"/>
                              <a:gd name="T61" fmla="*/ 143 h 414"/>
                              <a:gd name="T62" fmla="*/ 131 w 383"/>
                              <a:gd name="T63" fmla="*/ 159 h 414"/>
                              <a:gd name="T64" fmla="*/ 141 w 383"/>
                              <a:gd name="T65" fmla="*/ 169 h 414"/>
                              <a:gd name="T66" fmla="*/ 155 w 383"/>
                              <a:gd name="T67" fmla="*/ 183 h 414"/>
                              <a:gd name="T68" fmla="*/ 167 w 383"/>
                              <a:gd name="T69" fmla="*/ 193 h 414"/>
                              <a:gd name="T70" fmla="*/ 179 w 383"/>
                              <a:gd name="T71" fmla="*/ 202 h 414"/>
                              <a:gd name="T72" fmla="*/ 193 w 383"/>
                              <a:gd name="T73" fmla="*/ 214 h 414"/>
                              <a:gd name="T74" fmla="*/ 205 w 383"/>
                              <a:gd name="T75" fmla="*/ 228 h 414"/>
                              <a:gd name="T76" fmla="*/ 219 w 383"/>
                              <a:gd name="T77" fmla="*/ 240 h 414"/>
                              <a:gd name="T78" fmla="*/ 231 w 383"/>
                              <a:gd name="T79" fmla="*/ 252 h 414"/>
                              <a:gd name="T80" fmla="*/ 247 w 383"/>
                              <a:gd name="T81" fmla="*/ 269 h 414"/>
                              <a:gd name="T82" fmla="*/ 262 w 383"/>
                              <a:gd name="T83" fmla="*/ 288 h 414"/>
                              <a:gd name="T84" fmla="*/ 269 w 383"/>
                              <a:gd name="T85" fmla="*/ 304 h 414"/>
                              <a:gd name="T86" fmla="*/ 276 w 383"/>
                              <a:gd name="T87" fmla="*/ 316 h 414"/>
                              <a:gd name="T88" fmla="*/ 281 w 383"/>
                              <a:gd name="T89" fmla="*/ 330 h 414"/>
                              <a:gd name="T90" fmla="*/ 285 w 383"/>
                              <a:gd name="T91" fmla="*/ 345 h 414"/>
                              <a:gd name="T92" fmla="*/ 290 w 383"/>
                              <a:gd name="T93" fmla="*/ 359 h 414"/>
                              <a:gd name="T94" fmla="*/ 295 w 383"/>
                              <a:gd name="T95" fmla="*/ 373 h 414"/>
                              <a:gd name="T96" fmla="*/ 297 w 383"/>
                              <a:gd name="T97" fmla="*/ 385 h 414"/>
                              <a:gd name="T98" fmla="*/ 302 w 383"/>
                              <a:gd name="T99" fmla="*/ 402 h 414"/>
                              <a:gd name="T100" fmla="*/ 307 w 383"/>
                              <a:gd name="T101" fmla="*/ 409 h 414"/>
                              <a:gd name="T102" fmla="*/ 319 w 383"/>
                              <a:gd name="T103" fmla="*/ 409 h 414"/>
                              <a:gd name="T104" fmla="*/ 335 w 383"/>
                              <a:gd name="T105" fmla="*/ 411 h 414"/>
                              <a:gd name="T106" fmla="*/ 354 w 383"/>
                              <a:gd name="T107" fmla="*/ 414 h 414"/>
                              <a:gd name="T108" fmla="*/ 368 w 383"/>
                              <a:gd name="T109" fmla="*/ 414 h 414"/>
                              <a:gd name="T110" fmla="*/ 378 w 383"/>
                              <a:gd name="T111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3" h="414">
                                <a:moveTo>
                                  <a:pt x="383" y="392"/>
                                </a:moveTo>
                                <a:lnTo>
                                  <a:pt x="378" y="392"/>
                                </a:lnTo>
                                <a:lnTo>
                                  <a:pt x="376" y="392"/>
                                </a:lnTo>
                                <a:lnTo>
                                  <a:pt x="371" y="392"/>
                                </a:lnTo>
                                <a:lnTo>
                                  <a:pt x="368" y="392"/>
                                </a:lnTo>
                                <a:lnTo>
                                  <a:pt x="364" y="390"/>
                                </a:lnTo>
                                <a:lnTo>
                                  <a:pt x="359" y="390"/>
                                </a:lnTo>
                                <a:lnTo>
                                  <a:pt x="354" y="390"/>
                                </a:lnTo>
                                <a:lnTo>
                                  <a:pt x="349" y="390"/>
                                </a:lnTo>
                                <a:lnTo>
                                  <a:pt x="345" y="390"/>
                                </a:lnTo>
                                <a:lnTo>
                                  <a:pt x="340" y="390"/>
                                </a:lnTo>
                                <a:lnTo>
                                  <a:pt x="338" y="390"/>
                                </a:lnTo>
                                <a:lnTo>
                                  <a:pt x="333" y="390"/>
                                </a:lnTo>
                                <a:lnTo>
                                  <a:pt x="328" y="387"/>
                                </a:lnTo>
                                <a:lnTo>
                                  <a:pt x="326" y="385"/>
                                </a:lnTo>
                                <a:lnTo>
                                  <a:pt x="323" y="383"/>
                                </a:lnTo>
                                <a:lnTo>
                                  <a:pt x="323" y="380"/>
                                </a:lnTo>
                                <a:lnTo>
                                  <a:pt x="321" y="373"/>
                                </a:lnTo>
                                <a:lnTo>
                                  <a:pt x="321" y="366"/>
                                </a:lnTo>
                                <a:lnTo>
                                  <a:pt x="319" y="364"/>
                                </a:lnTo>
                                <a:lnTo>
                                  <a:pt x="319" y="359"/>
                                </a:lnTo>
                                <a:lnTo>
                                  <a:pt x="316" y="354"/>
                                </a:lnTo>
                                <a:lnTo>
                                  <a:pt x="316" y="349"/>
                                </a:lnTo>
                                <a:lnTo>
                                  <a:pt x="314" y="345"/>
                                </a:lnTo>
                                <a:lnTo>
                                  <a:pt x="311" y="340"/>
                                </a:lnTo>
                                <a:lnTo>
                                  <a:pt x="311" y="335"/>
                                </a:lnTo>
                                <a:lnTo>
                                  <a:pt x="309" y="330"/>
                                </a:lnTo>
                                <a:lnTo>
                                  <a:pt x="307" y="323"/>
                                </a:lnTo>
                                <a:lnTo>
                                  <a:pt x="304" y="318"/>
                                </a:lnTo>
                                <a:lnTo>
                                  <a:pt x="304" y="314"/>
                                </a:lnTo>
                                <a:lnTo>
                                  <a:pt x="302" y="307"/>
                                </a:lnTo>
                                <a:lnTo>
                                  <a:pt x="300" y="302"/>
                                </a:lnTo>
                                <a:lnTo>
                                  <a:pt x="295" y="297"/>
                                </a:lnTo>
                                <a:lnTo>
                                  <a:pt x="292" y="290"/>
                                </a:lnTo>
                                <a:lnTo>
                                  <a:pt x="290" y="285"/>
                                </a:lnTo>
                                <a:lnTo>
                                  <a:pt x="288" y="280"/>
                                </a:lnTo>
                                <a:lnTo>
                                  <a:pt x="285" y="276"/>
                                </a:lnTo>
                                <a:lnTo>
                                  <a:pt x="281" y="271"/>
                                </a:lnTo>
                                <a:lnTo>
                                  <a:pt x="278" y="266"/>
                                </a:lnTo>
                                <a:lnTo>
                                  <a:pt x="276" y="261"/>
                                </a:lnTo>
                                <a:lnTo>
                                  <a:pt x="271" y="257"/>
                                </a:lnTo>
                                <a:lnTo>
                                  <a:pt x="269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2" y="247"/>
                                </a:lnTo>
                                <a:lnTo>
                                  <a:pt x="257" y="242"/>
                                </a:lnTo>
                                <a:lnTo>
                                  <a:pt x="252" y="238"/>
                                </a:lnTo>
                                <a:lnTo>
                                  <a:pt x="247" y="235"/>
                                </a:lnTo>
                                <a:lnTo>
                                  <a:pt x="243" y="231"/>
                                </a:lnTo>
                                <a:lnTo>
                                  <a:pt x="238" y="226"/>
                                </a:lnTo>
                                <a:lnTo>
                                  <a:pt x="236" y="223"/>
                                </a:lnTo>
                                <a:lnTo>
                                  <a:pt x="231" y="219"/>
                                </a:lnTo>
                                <a:lnTo>
                                  <a:pt x="226" y="214"/>
                                </a:lnTo>
                                <a:lnTo>
                                  <a:pt x="221" y="209"/>
                                </a:lnTo>
                                <a:lnTo>
                                  <a:pt x="217" y="204"/>
                                </a:lnTo>
                                <a:lnTo>
                                  <a:pt x="212" y="202"/>
                                </a:lnTo>
                                <a:lnTo>
                                  <a:pt x="207" y="197"/>
                                </a:lnTo>
                                <a:lnTo>
                                  <a:pt x="202" y="193"/>
                                </a:lnTo>
                                <a:lnTo>
                                  <a:pt x="198" y="190"/>
                                </a:lnTo>
                                <a:lnTo>
                                  <a:pt x="193" y="185"/>
                                </a:lnTo>
                                <a:lnTo>
                                  <a:pt x="188" y="183"/>
                                </a:lnTo>
                                <a:lnTo>
                                  <a:pt x="186" y="178"/>
                                </a:lnTo>
                                <a:lnTo>
                                  <a:pt x="181" y="174"/>
                                </a:lnTo>
                                <a:lnTo>
                                  <a:pt x="176" y="171"/>
                                </a:lnTo>
                                <a:lnTo>
                                  <a:pt x="169" y="164"/>
                                </a:lnTo>
                                <a:lnTo>
                                  <a:pt x="164" y="159"/>
                                </a:lnTo>
                                <a:lnTo>
                                  <a:pt x="160" y="155"/>
                                </a:lnTo>
                                <a:lnTo>
                                  <a:pt x="155" y="152"/>
                                </a:lnTo>
                                <a:lnTo>
                                  <a:pt x="152" y="150"/>
                                </a:lnTo>
                                <a:lnTo>
                                  <a:pt x="19" y="0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5" y="19"/>
                                </a:lnTo>
                                <a:lnTo>
                                  <a:pt x="10" y="24"/>
                                </a:lnTo>
                                <a:lnTo>
                                  <a:pt x="15" y="26"/>
                                </a:lnTo>
                                <a:lnTo>
                                  <a:pt x="19" y="33"/>
                                </a:lnTo>
                                <a:lnTo>
                                  <a:pt x="22" y="38"/>
                                </a:lnTo>
                                <a:lnTo>
                                  <a:pt x="27" y="43"/>
                                </a:lnTo>
                                <a:lnTo>
                                  <a:pt x="31" y="50"/>
                                </a:lnTo>
                                <a:lnTo>
                                  <a:pt x="38" y="55"/>
                                </a:lnTo>
                                <a:lnTo>
                                  <a:pt x="43" y="62"/>
                                </a:lnTo>
                                <a:lnTo>
                                  <a:pt x="50" y="69"/>
                                </a:lnTo>
                                <a:lnTo>
                                  <a:pt x="55" y="76"/>
                                </a:lnTo>
                                <a:lnTo>
                                  <a:pt x="62" y="83"/>
                                </a:lnTo>
                                <a:lnTo>
                                  <a:pt x="69" y="90"/>
                                </a:lnTo>
                                <a:lnTo>
                                  <a:pt x="74" y="97"/>
                                </a:lnTo>
                                <a:lnTo>
                                  <a:pt x="81" y="105"/>
                                </a:lnTo>
                                <a:lnTo>
                                  <a:pt x="86" y="112"/>
                                </a:lnTo>
                                <a:lnTo>
                                  <a:pt x="93" y="116"/>
                                </a:lnTo>
                                <a:lnTo>
                                  <a:pt x="98" y="124"/>
                                </a:lnTo>
                                <a:lnTo>
                                  <a:pt x="105" y="131"/>
                                </a:lnTo>
                                <a:lnTo>
                                  <a:pt x="110" y="138"/>
                                </a:lnTo>
                                <a:lnTo>
                                  <a:pt x="114" y="143"/>
                                </a:lnTo>
                                <a:lnTo>
                                  <a:pt x="122" y="150"/>
                                </a:lnTo>
                                <a:lnTo>
                                  <a:pt x="126" y="155"/>
                                </a:lnTo>
                                <a:lnTo>
                                  <a:pt x="131" y="159"/>
                                </a:lnTo>
                                <a:lnTo>
                                  <a:pt x="133" y="162"/>
                                </a:lnTo>
                                <a:lnTo>
                                  <a:pt x="138" y="166"/>
                                </a:lnTo>
                                <a:lnTo>
                                  <a:pt x="141" y="169"/>
                                </a:lnTo>
                                <a:lnTo>
                                  <a:pt x="145" y="174"/>
                                </a:lnTo>
                                <a:lnTo>
                                  <a:pt x="150" y="176"/>
                                </a:lnTo>
                                <a:lnTo>
                                  <a:pt x="155" y="183"/>
                                </a:lnTo>
                                <a:lnTo>
                                  <a:pt x="160" y="185"/>
                                </a:lnTo>
                                <a:lnTo>
                                  <a:pt x="162" y="188"/>
                                </a:lnTo>
                                <a:lnTo>
                                  <a:pt x="167" y="193"/>
                                </a:lnTo>
                                <a:lnTo>
                                  <a:pt x="171" y="195"/>
                                </a:lnTo>
                                <a:lnTo>
                                  <a:pt x="174" y="200"/>
                                </a:lnTo>
                                <a:lnTo>
                                  <a:pt x="179" y="202"/>
                                </a:lnTo>
                                <a:lnTo>
                                  <a:pt x="183" y="207"/>
                                </a:lnTo>
                                <a:lnTo>
                                  <a:pt x="188" y="212"/>
                                </a:lnTo>
                                <a:lnTo>
                                  <a:pt x="193" y="214"/>
                                </a:lnTo>
                                <a:lnTo>
                                  <a:pt x="195" y="219"/>
                                </a:lnTo>
                                <a:lnTo>
                                  <a:pt x="202" y="223"/>
                                </a:lnTo>
                                <a:lnTo>
                                  <a:pt x="205" y="228"/>
                                </a:lnTo>
                                <a:lnTo>
                                  <a:pt x="209" y="231"/>
                                </a:lnTo>
                                <a:lnTo>
                                  <a:pt x="214" y="235"/>
                                </a:lnTo>
                                <a:lnTo>
                                  <a:pt x="219" y="240"/>
                                </a:lnTo>
                                <a:lnTo>
                                  <a:pt x="224" y="245"/>
                                </a:lnTo>
                                <a:lnTo>
                                  <a:pt x="228" y="247"/>
                                </a:lnTo>
                                <a:lnTo>
                                  <a:pt x="231" y="252"/>
                                </a:lnTo>
                                <a:lnTo>
                                  <a:pt x="236" y="257"/>
                                </a:lnTo>
                                <a:lnTo>
                                  <a:pt x="240" y="261"/>
                                </a:lnTo>
                                <a:lnTo>
                                  <a:pt x="247" y="269"/>
                                </a:lnTo>
                                <a:lnTo>
                                  <a:pt x="252" y="276"/>
                                </a:lnTo>
                                <a:lnTo>
                                  <a:pt x="257" y="280"/>
                                </a:lnTo>
                                <a:lnTo>
                                  <a:pt x="262" y="288"/>
                                </a:lnTo>
                                <a:lnTo>
                                  <a:pt x="264" y="292"/>
                                </a:lnTo>
                                <a:lnTo>
                                  <a:pt x="269" y="299"/>
                                </a:lnTo>
                                <a:lnTo>
                                  <a:pt x="269" y="304"/>
                                </a:lnTo>
                                <a:lnTo>
                                  <a:pt x="271" y="307"/>
                                </a:lnTo>
                                <a:lnTo>
                                  <a:pt x="27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76" y="321"/>
                                </a:lnTo>
                                <a:lnTo>
                                  <a:pt x="278" y="326"/>
                                </a:lnTo>
                                <a:lnTo>
                                  <a:pt x="281" y="330"/>
                                </a:lnTo>
                                <a:lnTo>
                                  <a:pt x="283" y="335"/>
                                </a:lnTo>
                                <a:lnTo>
                                  <a:pt x="283" y="340"/>
                                </a:lnTo>
                                <a:lnTo>
                                  <a:pt x="285" y="345"/>
                                </a:lnTo>
                                <a:lnTo>
                                  <a:pt x="288" y="349"/>
                                </a:lnTo>
                                <a:lnTo>
                                  <a:pt x="290" y="357"/>
                                </a:lnTo>
                                <a:lnTo>
                                  <a:pt x="290" y="359"/>
                                </a:lnTo>
                                <a:lnTo>
                                  <a:pt x="292" y="364"/>
                                </a:lnTo>
                                <a:lnTo>
                                  <a:pt x="292" y="368"/>
                                </a:lnTo>
                                <a:lnTo>
                                  <a:pt x="295" y="373"/>
                                </a:lnTo>
                                <a:lnTo>
                                  <a:pt x="295" y="378"/>
                                </a:lnTo>
                                <a:lnTo>
                                  <a:pt x="297" y="383"/>
                                </a:lnTo>
                                <a:lnTo>
                                  <a:pt x="297" y="385"/>
                                </a:lnTo>
                                <a:lnTo>
                                  <a:pt x="300" y="390"/>
                                </a:lnTo>
                                <a:lnTo>
                                  <a:pt x="300" y="395"/>
                                </a:lnTo>
                                <a:lnTo>
                                  <a:pt x="302" y="402"/>
                                </a:lnTo>
                                <a:lnTo>
                                  <a:pt x="304" y="404"/>
                                </a:lnTo>
                                <a:lnTo>
                                  <a:pt x="304" y="406"/>
                                </a:lnTo>
                                <a:lnTo>
                                  <a:pt x="307" y="409"/>
                                </a:lnTo>
                                <a:lnTo>
                                  <a:pt x="309" y="409"/>
                                </a:lnTo>
                                <a:lnTo>
                                  <a:pt x="311" y="409"/>
                                </a:lnTo>
                                <a:lnTo>
                                  <a:pt x="319" y="409"/>
                                </a:lnTo>
                                <a:lnTo>
                                  <a:pt x="323" y="411"/>
                                </a:lnTo>
                                <a:lnTo>
                                  <a:pt x="328" y="411"/>
                                </a:lnTo>
                                <a:lnTo>
                                  <a:pt x="335" y="411"/>
                                </a:lnTo>
                                <a:lnTo>
                                  <a:pt x="342" y="414"/>
                                </a:lnTo>
                                <a:lnTo>
                                  <a:pt x="347" y="414"/>
                                </a:lnTo>
                                <a:lnTo>
                                  <a:pt x="354" y="414"/>
                                </a:lnTo>
                                <a:lnTo>
                                  <a:pt x="359" y="414"/>
                                </a:lnTo>
                                <a:lnTo>
                                  <a:pt x="366" y="414"/>
                                </a:lnTo>
                                <a:lnTo>
                                  <a:pt x="368" y="414"/>
                                </a:lnTo>
                                <a:lnTo>
                                  <a:pt x="373" y="414"/>
                                </a:lnTo>
                                <a:lnTo>
                                  <a:pt x="376" y="414"/>
                                </a:lnTo>
                                <a:lnTo>
                                  <a:pt x="378" y="414"/>
                                </a:lnTo>
                                <a:lnTo>
                                  <a:pt x="383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676112" y="469381"/>
                            <a:ext cx="56948" cy="66417"/>
                          </a:xfrm>
                          <a:custGeom>
                            <a:avLst/>
                            <a:gdLst>
                              <a:gd name="T0" fmla="*/ 102 w 102"/>
                              <a:gd name="T1" fmla="*/ 45 h 119"/>
                              <a:gd name="T2" fmla="*/ 99 w 102"/>
                              <a:gd name="T3" fmla="*/ 43 h 119"/>
                              <a:gd name="T4" fmla="*/ 95 w 102"/>
                              <a:gd name="T5" fmla="*/ 38 h 119"/>
                              <a:gd name="T6" fmla="*/ 92 w 102"/>
                              <a:gd name="T7" fmla="*/ 34 h 119"/>
                              <a:gd name="T8" fmla="*/ 90 w 102"/>
                              <a:gd name="T9" fmla="*/ 29 h 119"/>
                              <a:gd name="T10" fmla="*/ 85 w 102"/>
                              <a:gd name="T11" fmla="*/ 24 h 119"/>
                              <a:gd name="T12" fmla="*/ 83 w 102"/>
                              <a:gd name="T13" fmla="*/ 19 h 119"/>
                              <a:gd name="T14" fmla="*/ 78 w 102"/>
                              <a:gd name="T15" fmla="*/ 15 h 119"/>
                              <a:gd name="T16" fmla="*/ 76 w 102"/>
                              <a:gd name="T17" fmla="*/ 10 h 119"/>
                              <a:gd name="T18" fmla="*/ 73 w 102"/>
                              <a:gd name="T19" fmla="*/ 7 h 119"/>
                              <a:gd name="T20" fmla="*/ 71 w 102"/>
                              <a:gd name="T21" fmla="*/ 5 h 119"/>
                              <a:gd name="T22" fmla="*/ 64 w 102"/>
                              <a:gd name="T23" fmla="*/ 0 h 119"/>
                              <a:gd name="T24" fmla="*/ 61 w 102"/>
                              <a:gd name="T25" fmla="*/ 0 h 119"/>
                              <a:gd name="T26" fmla="*/ 59 w 102"/>
                              <a:gd name="T27" fmla="*/ 0 h 119"/>
                              <a:gd name="T28" fmla="*/ 57 w 102"/>
                              <a:gd name="T29" fmla="*/ 5 h 119"/>
                              <a:gd name="T30" fmla="*/ 52 w 102"/>
                              <a:gd name="T31" fmla="*/ 7 h 119"/>
                              <a:gd name="T32" fmla="*/ 50 w 102"/>
                              <a:gd name="T33" fmla="*/ 15 h 119"/>
                              <a:gd name="T34" fmla="*/ 42 w 102"/>
                              <a:gd name="T35" fmla="*/ 19 h 119"/>
                              <a:gd name="T36" fmla="*/ 38 w 102"/>
                              <a:gd name="T37" fmla="*/ 26 h 119"/>
                              <a:gd name="T38" fmla="*/ 35 w 102"/>
                              <a:gd name="T39" fmla="*/ 29 h 119"/>
                              <a:gd name="T40" fmla="*/ 33 w 102"/>
                              <a:gd name="T41" fmla="*/ 34 h 119"/>
                              <a:gd name="T42" fmla="*/ 31 w 102"/>
                              <a:gd name="T43" fmla="*/ 38 h 119"/>
                              <a:gd name="T44" fmla="*/ 28 w 102"/>
                              <a:gd name="T45" fmla="*/ 41 h 119"/>
                              <a:gd name="T46" fmla="*/ 21 w 102"/>
                              <a:gd name="T47" fmla="*/ 48 h 119"/>
                              <a:gd name="T48" fmla="*/ 16 w 102"/>
                              <a:gd name="T49" fmla="*/ 55 h 119"/>
                              <a:gd name="T50" fmla="*/ 12 w 102"/>
                              <a:gd name="T51" fmla="*/ 60 h 119"/>
                              <a:gd name="T52" fmla="*/ 7 w 102"/>
                              <a:gd name="T53" fmla="*/ 67 h 119"/>
                              <a:gd name="T54" fmla="*/ 4 w 102"/>
                              <a:gd name="T55" fmla="*/ 72 h 119"/>
                              <a:gd name="T56" fmla="*/ 2 w 102"/>
                              <a:gd name="T57" fmla="*/ 74 h 119"/>
                              <a:gd name="T58" fmla="*/ 0 w 102"/>
                              <a:gd name="T59" fmla="*/ 76 h 119"/>
                              <a:gd name="T60" fmla="*/ 0 w 102"/>
                              <a:gd name="T61" fmla="*/ 79 h 119"/>
                              <a:gd name="T62" fmla="*/ 21 w 102"/>
                              <a:gd name="T63" fmla="*/ 119 h 119"/>
                              <a:gd name="T64" fmla="*/ 33 w 102"/>
                              <a:gd name="T65" fmla="*/ 102 h 119"/>
                              <a:gd name="T66" fmla="*/ 31 w 102"/>
                              <a:gd name="T67" fmla="*/ 98 h 119"/>
                              <a:gd name="T68" fmla="*/ 28 w 102"/>
                              <a:gd name="T69" fmla="*/ 93 h 119"/>
                              <a:gd name="T70" fmla="*/ 23 w 102"/>
                              <a:gd name="T71" fmla="*/ 86 h 119"/>
                              <a:gd name="T72" fmla="*/ 21 w 102"/>
                              <a:gd name="T73" fmla="*/ 81 h 119"/>
                              <a:gd name="T74" fmla="*/ 23 w 102"/>
                              <a:gd name="T75" fmla="*/ 79 h 119"/>
                              <a:gd name="T76" fmla="*/ 28 w 102"/>
                              <a:gd name="T77" fmla="*/ 72 h 119"/>
                              <a:gd name="T78" fmla="*/ 31 w 102"/>
                              <a:gd name="T79" fmla="*/ 69 h 119"/>
                              <a:gd name="T80" fmla="*/ 35 w 102"/>
                              <a:gd name="T81" fmla="*/ 64 h 119"/>
                              <a:gd name="T82" fmla="*/ 40 w 102"/>
                              <a:gd name="T83" fmla="*/ 60 h 119"/>
                              <a:gd name="T84" fmla="*/ 45 w 102"/>
                              <a:gd name="T85" fmla="*/ 55 h 119"/>
                              <a:gd name="T86" fmla="*/ 47 w 102"/>
                              <a:gd name="T87" fmla="*/ 50 h 119"/>
                              <a:gd name="T88" fmla="*/ 52 w 102"/>
                              <a:gd name="T89" fmla="*/ 45 h 119"/>
                              <a:gd name="T90" fmla="*/ 54 w 102"/>
                              <a:gd name="T91" fmla="*/ 41 h 119"/>
                              <a:gd name="T92" fmla="*/ 59 w 102"/>
                              <a:gd name="T93" fmla="*/ 38 h 119"/>
                              <a:gd name="T94" fmla="*/ 64 w 102"/>
                              <a:gd name="T95" fmla="*/ 34 h 119"/>
                              <a:gd name="T96" fmla="*/ 66 w 102"/>
                              <a:gd name="T97" fmla="*/ 31 h 119"/>
                              <a:gd name="T98" fmla="*/ 83 w 102"/>
                              <a:gd name="T99" fmla="*/ 57 h 119"/>
                              <a:gd name="T100" fmla="*/ 102 w 102"/>
                              <a:gd name="T101" fmla="*/ 45 h 119"/>
                              <a:gd name="T102" fmla="*/ 102 w 102"/>
                              <a:gd name="T103" fmla="*/ 45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2" h="119">
                                <a:moveTo>
                                  <a:pt x="102" y="45"/>
                                </a:moveTo>
                                <a:lnTo>
                                  <a:pt x="99" y="43"/>
                                </a:lnTo>
                                <a:lnTo>
                                  <a:pt x="95" y="38"/>
                                </a:lnTo>
                                <a:lnTo>
                                  <a:pt x="92" y="34"/>
                                </a:lnTo>
                                <a:lnTo>
                                  <a:pt x="90" y="29"/>
                                </a:lnTo>
                                <a:lnTo>
                                  <a:pt x="85" y="24"/>
                                </a:lnTo>
                                <a:lnTo>
                                  <a:pt x="83" y="19"/>
                                </a:lnTo>
                                <a:lnTo>
                                  <a:pt x="78" y="15"/>
                                </a:lnTo>
                                <a:lnTo>
                                  <a:pt x="76" y="10"/>
                                </a:lnTo>
                                <a:lnTo>
                                  <a:pt x="73" y="7"/>
                                </a:lnTo>
                                <a:lnTo>
                                  <a:pt x="71" y="5"/>
                                </a:lnTo>
                                <a:lnTo>
                                  <a:pt x="64" y="0"/>
                                </a:lnTo>
                                <a:lnTo>
                                  <a:pt x="61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5"/>
                                </a:lnTo>
                                <a:lnTo>
                                  <a:pt x="52" y="7"/>
                                </a:lnTo>
                                <a:lnTo>
                                  <a:pt x="50" y="15"/>
                                </a:lnTo>
                                <a:lnTo>
                                  <a:pt x="42" y="19"/>
                                </a:lnTo>
                                <a:lnTo>
                                  <a:pt x="38" y="26"/>
                                </a:lnTo>
                                <a:lnTo>
                                  <a:pt x="35" y="29"/>
                                </a:lnTo>
                                <a:lnTo>
                                  <a:pt x="33" y="34"/>
                                </a:lnTo>
                                <a:lnTo>
                                  <a:pt x="31" y="38"/>
                                </a:lnTo>
                                <a:lnTo>
                                  <a:pt x="28" y="41"/>
                                </a:lnTo>
                                <a:lnTo>
                                  <a:pt x="21" y="48"/>
                                </a:lnTo>
                                <a:lnTo>
                                  <a:pt x="16" y="55"/>
                                </a:lnTo>
                                <a:lnTo>
                                  <a:pt x="12" y="60"/>
                                </a:lnTo>
                                <a:lnTo>
                                  <a:pt x="7" y="67"/>
                                </a:lnTo>
                                <a:lnTo>
                                  <a:pt x="4" y="72"/>
                                </a:lnTo>
                                <a:lnTo>
                                  <a:pt x="2" y="74"/>
                                </a:lnTo>
                                <a:lnTo>
                                  <a:pt x="0" y="76"/>
                                </a:lnTo>
                                <a:lnTo>
                                  <a:pt x="0" y="79"/>
                                </a:lnTo>
                                <a:lnTo>
                                  <a:pt x="21" y="119"/>
                                </a:lnTo>
                                <a:lnTo>
                                  <a:pt x="33" y="102"/>
                                </a:lnTo>
                                <a:lnTo>
                                  <a:pt x="31" y="98"/>
                                </a:lnTo>
                                <a:lnTo>
                                  <a:pt x="28" y="93"/>
                                </a:lnTo>
                                <a:lnTo>
                                  <a:pt x="23" y="86"/>
                                </a:lnTo>
                                <a:lnTo>
                                  <a:pt x="21" y="81"/>
                                </a:lnTo>
                                <a:lnTo>
                                  <a:pt x="23" y="79"/>
                                </a:lnTo>
                                <a:lnTo>
                                  <a:pt x="28" y="72"/>
                                </a:lnTo>
                                <a:lnTo>
                                  <a:pt x="31" y="69"/>
                                </a:lnTo>
                                <a:lnTo>
                                  <a:pt x="35" y="64"/>
                                </a:lnTo>
                                <a:lnTo>
                                  <a:pt x="40" y="60"/>
                                </a:lnTo>
                                <a:lnTo>
                                  <a:pt x="45" y="55"/>
                                </a:lnTo>
                                <a:lnTo>
                                  <a:pt x="47" y="50"/>
                                </a:lnTo>
                                <a:lnTo>
                                  <a:pt x="52" y="45"/>
                                </a:lnTo>
                                <a:lnTo>
                                  <a:pt x="54" y="41"/>
                                </a:lnTo>
                                <a:lnTo>
                                  <a:pt x="59" y="38"/>
                                </a:lnTo>
                                <a:lnTo>
                                  <a:pt x="64" y="34"/>
                                </a:lnTo>
                                <a:lnTo>
                                  <a:pt x="66" y="31"/>
                                </a:lnTo>
                                <a:lnTo>
                                  <a:pt x="83" y="57"/>
                                </a:lnTo>
                                <a:lnTo>
                                  <a:pt x="10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599066" y="547518"/>
                            <a:ext cx="153535" cy="147344"/>
                          </a:xfrm>
                          <a:custGeom>
                            <a:avLst/>
                            <a:gdLst>
                              <a:gd name="T0" fmla="*/ 207 w 275"/>
                              <a:gd name="T1" fmla="*/ 5 h 264"/>
                              <a:gd name="T2" fmla="*/ 211 w 275"/>
                              <a:gd name="T3" fmla="*/ 15 h 264"/>
                              <a:gd name="T4" fmla="*/ 216 w 275"/>
                              <a:gd name="T5" fmla="*/ 24 h 264"/>
                              <a:gd name="T6" fmla="*/ 225 w 275"/>
                              <a:gd name="T7" fmla="*/ 41 h 264"/>
                              <a:gd name="T8" fmla="*/ 235 w 275"/>
                              <a:gd name="T9" fmla="*/ 57 h 264"/>
                              <a:gd name="T10" fmla="*/ 244 w 275"/>
                              <a:gd name="T11" fmla="*/ 74 h 264"/>
                              <a:gd name="T12" fmla="*/ 254 w 275"/>
                              <a:gd name="T13" fmla="*/ 91 h 264"/>
                              <a:gd name="T14" fmla="*/ 261 w 275"/>
                              <a:gd name="T15" fmla="*/ 107 h 264"/>
                              <a:gd name="T16" fmla="*/ 268 w 275"/>
                              <a:gd name="T17" fmla="*/ 124 h 264"/>
                              <a:gd name="T18" fmla="*/ 273 w 275"/>
                              <a:gd name="T19" fmla="*/ 134 h 264"/>
                              <a:gd name="T20" fmla="*/ 275 w 275"/>
                              <a:gd name="T21" fmla="*/ 150 h 264"/>
                              <a:gd name="T22" fmla="*/ 273 w 275"/>
                              <a:gd name="T23" fmla="*/ 167 h 264"/>
                              <a:gd name="T24" fmla="*/ 268 w 275"/>
                              <a:gd name="T25" fmla="*/ 181 h 264"/>
                              <a:gd name="T26" fmla="*/ 261 w 275"/>
                              <a:gd name="T27" fmla="*/ 195 h 264"/>
                              <a:gd name="T28" fmla="*/ 252 w 275"/>
                              <a:gd name="T29" fmla="*/ 212 h 264"/>
                              <a:gd name="T30" fmla="*/ 240 w 275"/>
                              <a:gd name="T31" fmla="*/ 224 h 264"/>
                              <a:gd name="T32" fmla="*/ 225 w 275"/>
                              <a:gd name="T33" fmla="*/ 231 h 264"/>
                              <a:gd name="T34" fmla="*/ 211 w 275"/>
                              <a:gd name="T35" fmla="*/ 238 h 264"/>
                              <a:gd name="T36" fmla="*/ 197 w 275"/>
                              <a:gd name="T37" fmla="*/ 243 h 264"/>
                              <a:gd name="T38" fmla="*/ 183 w 275"/>
                              <a:gd name="T39" fmla="*/ 248 h 264"/>
                              <a:gd name="T40" fmla="*/ 166 w 275"/>
                              <a:gd name="T41" fmla="*/ 252 h 264"/>
                              <a:gd name="T42" fmla="*/ 152 w 275"/>
                              <a:gd name="T43" fmla="*/ 255 h 264"/>
                              <a:gd name="T44" fmla="*/ 138 w 275"/>
                              <a:gd name="T45" fmla="*/ 259 h 264"/>
                              <a:gd name="T46" fmla="*/ 126 w 275"/>
                              <a:gd name="T47" fmla="*/ 262 h 264"/>
                              <a:gd name="T48" fmla="*/ 116 w 275"/>
                              <a:gd name="T49" fmla="*/ 264 h 264"/>
                              <a:gd name="T50" fmla="*/ 102 w 275"/>
                              <a:gd name="T51" fmla="*/ 264 h 264"/>
                              <a:gd name="T52" fmla="*/ 93 w 275"/>
                              <a:gd name="T53" fmla="*/ 264 h 264"/>
                              <a:gd name="T54" fmla="*/ 78 w 275"/>
                              <a:gd name="T55" fmla="*/ 264 h 264"/>
                              <a:gd name="T56" fmla="*/ 62 w 275"/>
                              <a:gd name="T57" fmla="*/ 264 h 264"/>
                              <a:gd name="T58" fmla="*/ 47 w 275"/>
                              <a:gd name="T59" fmla="*/ 264 h 264"/>
                              <a:gd name="T60" fmla="*/ 31 w 275"/>
                              <a:gd name="T61" fmla="*/ 264 h 264"/>
                              <a:gd name="T62" fmla="*/ 19 w 275"/>
                              <a:gd name="T63" fmla="*/ 264 h 264"/>
                              <a:gd name="T64" fmla="*/ 7 w 275"/>
                              <a:gd name="T65" fmla="*/ 264 h 264"/>
                              <a:gd name="T66" fmla="*/ 0 w 275"/>
                              <a:gd name="T67" fmla="*/ 264 h 264"/>
                              <a:gd name="T68" fmla="*/ 19 w 275"/>
                              <a:gd name="T69" fmla="*/ 245 h 264"/>
                              <a:gd name="T70" fmla="*/ 28 w 275"/>
                              <a:gd name="T71" fmla="*/ 245 h 264"/>
                              <a:gd name="T72" fmla="*/ 40 w 275"/>
                              <a:gd name="T73" fmla="*/ 243 h 264"/>
                              <a:gd name="T74" fmla="*/ 57 w 275"/>
                              <a:gd name="T75" fmla="*/ 243 h 264"/>
                              <a:gd name="T76" fmla="*/ 76 w 275"/>
                              <a:gd name="T77" fmla="*/ 243 h 264"/>
                              <a:gd name="T78" fmla="*/ 97 w 275"/>
                              <a:gd name="T79" fmla="*/ 240 h 264"/>
                              <a:gd name="T80" fmla="*/ 116 w 275"/>
                              <a:gd name="T81" fmla="*/ 240 h 264"/>
                              <a:gd name="T82" fmla="*/ 135 w 275"/>
                              <a:gd name="T83" fmla="*/ 238 h 264"/>
                              <a:gd name="T84" fmla="*/ 152 w 275"/>
                              <a:gd name="T85" fmla="*/ 236 h 264"/>
                              <a:gd name="T86" fmla="*/ 166 w 275"/>
                              <a:gd name="T87" fmla="*/ 233 h 264"/>
                              <a:gd name="T88" fmla="*/ 180 w 275"/>
                              <a:gd name="T89" fmla="*/ 229 h 264"/>
                              <a:gd name="T90" fmla="*/ 199 w 275"/>
                              <a:gd name="T91" fmla="*/ 221 h 264"/>
                              <a:gd name="T92" fmla="*/ 216 w 275"/>
                              <a:gd name="T93" fmla="*/ 212 h 264"/>
                              <a:gd name="T94" fmla="*/ 233 w 275"/>
                              <a:gd name="T95" fmla="*/ 200 h 264"/>
                              <a:gd name="T96" fmla="*/ 244 w 275"/>
                              <a:gd name="T97" fmla="*/ 188 h 264"/>
                              <a:gd name="T98" fmla="*/ 254 w 275"/>
                              <a:gd name="T99" fmla="*/ 176 h 264"/>
                              <a:gd name="T100" fmla="*/ 254 w 275"/>
                              <a:gd name="T101" fmla="*/ 157 h 264"/>
                              <a:gd name="T102" fmla="*/ 249 w 275"/>
                              <a:gd name="T103" fmla="*/ 138 h 264"/>
                              <a:gd name="T104" fmla="*/ 244 w 275"/>
                              <a:gd name="T105" fmla="*/ 117 h 264"/>
                              <a:gd name="T106" fmla="*/ 237 w 275"/>
                              <a:gd name="T107" fmla="*/ 100 h 264"/>
                              <a:gd name="T108" fmla="*/ 230 w 275"/>
                              <a:gd name="T109" fmla="*/ 86 h 264"/>
                              <a:gd name="T110" fmla="*/ 225 w 275"/>
                              <a:gd name="T111" fmla="*/ 77 h 264"/>
                              <a:gd name="T112" fmla="*/ 221 w 275"/>
                              <a:gd name="T113" fmla="*/ 67 h 264"/>
                              <a:gd name="T114" fmla="*/ 214 w 275"/>
                              <a:gd name="T115" fmla="*/ 55 h 264"/>
                              <a:gd name="T116" fmla="*/ 207 w 275"/>
                              <a:gd name="T117" fmla="*/ 43 h 264"/>
                              <a:gd name="T118" fmla="*/ 202 w 275"/>
                              <a:gd name="T119" fmla="*/ 36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75" h="264">
                                <a:moveTo>
                                  <a:pt x="204" y="0"/>
                                </a:moveTo>
                                <a:lnTo>
                                  <a:pt x="204" y="3"/>
                                </a:lnTo>
                                <a:lnTo>
                                  <a:pt x="207" y="5"/>
                                </a:lnTo>
                                <a:lnTo>
                                  <a:pt x="207" y="8"/>
                                </a:lnTo>
                                <a:lnTo>
                                  <a:pt x="209" y="10"/>
                                </a:lnTo>
                                <a:lnTo>
                                  <a:pt x="211" y="15"/>
                                </a:lnTo>
                                <a:lnTo>
                                  <a:pt x="214" y="17"/>
                                </a:lnTo>
                                <a:lnTo>
                                  <a:pt x="216" y="22"/>
                                </a:lnTo>
                                <a:lnTo>
                                  <a:pt x="216" y="24"/>
                                </a:lnTo>
                                <a:lnTo>
                                  <a:pt x="221" y="29"/>
                                </a:lnTo>
                                <a:lnTo>
                                  <a:pt x="223" y="36"/>
                                </a:lnTo>
                                <a:lnTo>
                                  <a:pt x="225" y="41"/>
                                </a:lnTo>
                                <a:lnTo>
                                  <a:pt x="230" y="46"/>
                                </a:lnTo>
                                <a:lnTo>
                                  <a:pt x="233" y="53"/>
                                </a:lnTo>
                                <a:lnTo>
                                  <a:pt x="235" y="57"/>
                                </a:lnTo>
                                <a:lnTo>
                                  <a:pt x="237" y="62"/>
                                </a:lnTo>
                                <a:lnTo>
                                  <a:pt x="242" y="69"/>
                                </a:lnTo>
                                <a:lnTo>
                                  <a:pt x="244" y="74"/>
                                </a:lnTo>
                                <a:lnTo>
                                  <a:pt x="247" y="81"/>
                                </a:lnTo>
                                <a:lnTo>
                                  <a:pt x="249" y="86"/>
                                </a:lnTo>
                                <a:lnTo>
                                  <a:pt x="254" y="91"/>
                                </a:lnTo>
                                <a:lnTo>
                                  <a:pt x="256" y="98"/>
                                </a:lnTo>
                                <a:lnTo>
                                  <a:pt x="259" y="103"/>
                                </a:lnTo>
                                <a:lnTo>
                                  <a:pt x="261" y="107"/>
                                </a:lnTo>
                                <a:lnTo>
                                  <a:pt x="263" y="112"/>
                                </a:lnTo>
                                <a:lnTo>
                                  <a:pt x="266" y="117"/>
                                </a:lnTo>
                                <a:lnTo>
                                  <a:pt x="268" y="124"/>
                                </a:lnTo>
                                <a:lnTo>
                                  <a:pt x="268" y="126"/>
                                </a:lnTo>
                                <a:lnTo>
                                  <a:pt x="271" y="131"/>
                                </a:lnTo>
                                <a:lnTo>
                                  <a:pt x="273" y="134"/>
                                </a:lnTo>
                                <a:lnTo>
                                  <a:pt x="273" y="138"/>
                                </a:lnTo>
                                <a:lnTo>
                                  <a:pt x="273" y="143"/>
                                </a:lnTo>
                                <a:lnTo>
                                  <a:pt x="275" y="150"/>
                                </a:lnTo>
                                <a:lnTo>
                                  <a:pt x="273" y="155"/>
                                </a:lnTo>
                                <a:lnTo>
                                  <a:pt x="273" y="160"/>
                                </a:lnTo>
                                <a:lnTo>
                                  <a:pt x="273" y="167"/>
                                </a:lnTo>
                                <a:lnTo>
                                  <a:pt x="273" y="172"/>
                                </a:lnTo>
                                <a:lnTo>
                                  <a:pt x="271" y="176"/>
                                </a:lnTo>
                                <a:lnTo>
                                  <a:pt x="268" y="181"/>
                                </a:lnTo>
                                <a:lnTo>
                                  <a:pt x="266" y="186"/>
                                </a:lnTo>
                                <a:lnTo>
                                  <a:pt x="263" y="191"/>
                                </a:lnTo>
                                <a:lnTo>
                                  <a:pt x="261" y="195"/>
                                </a:lnTo>
                                <a:lnTo>
                                  <a:pt x="259" y="202"/>
                                </a:lnTo>
                                <a:lnTo>
                                  <a:pt x="256" y="207"/>
                                </a:lnTo>
                                <a:lnTo>
                                  <a:pt x="252" y="212"/>
                                </a:lnTo>
                                <a:lnTo>
                                  <a:pt x="249" y="214"/>
                                </a:lnTo>
                                <a:lnTo>
                                  <a:pt x="244" y="219"/>
                                </a:lnTo>
                                <a:lnTo>
                                  <a:pt x="240" y="224"/>
                                </a:lnTo>
                                <a:lnTo>
                                  <a:pt x="233" y="229"/>
                                </a:lnTo>
                                <a:lnTo>
                                  <a:pt x="230" y="229"/>
                                </a:lnTo>
                                <a:lnTo>
                                  <a:pt x="225" y="231"/>
                                </a:lnTo>
                                <a:lnTo>
                                  <a:pt x="221" y="233"/>
                                </a:lnTo>
                                <a:lnTo>
                                  <a:pt x="218" y="236"/>
                                </a:lnTo>
                                <a:lnTo>
                                  <a:pt x="211" y="238"/>
                                </a:lnTo>
                                <a:lnTo>
                                  <a:pt x="207" y="238"/>
                                </a:lnTo>
                                <a:lnTo>
                                  <a:pt x="202" y="240"/>
                                </a:lnTo>
                                <a:lnTo>
                                  <a:pt x="197" y="243"/>
                                </a:lnTo>
                                <a:lnTo>
                                  <a:pt x="192" y="245"/>
                                </a:lnTo>
                                <a:lnTo>
                                  <a:pt x="188" y="248"/>
                                </a:lnTo>
                                <a:lnTo>
                                  <a:pt x="183" y="248"/>
                                </a:lnTo>
                                <a:lnTo>
                                  <a:pt x="178" y="250"/>
                                </a:lnTo>
                                <a:lnTo>
                                  <a:pt x="171" y="250"/>
                                </a:lnTo>
                                <a:lnTo>
                                  <a:pt x="166" y="252"/>
                                </a:lnTo>
                                <a:lnTo>
                                  <a:pt x="161" y="252"/>
                                </a:lnTo>
                                <a:lnTo>
                                  <a:pt x="157" y="255"/>
                                </a:lnTo>
                                <a:lnTo>
                                  <a:pt x="152" y="255"/>
                                </a:lnTo>
                                <a:lnTo>
                                  <a:pt x="145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38" y="259"/>
                                </a:lnTo>
                                <a:lnTo>
                                  <a:pt x="133" y="259"/>
                                </a:lnTo>
                                <a:lnTo>
                                  <a:pt x="128" y="262"/>
                                </a:lnTo>
                                <a:lnTo>
                                  <a:pt x="126" y="262"/>
                                </a:lnTo>
                                <a:lnTo>
                                  <a:pt x="123" y="262"/>
                                </a:lnTo>
                                <a:lnTo>
                                  <a:pt x="119" y="262"/>
                                </a:lnTo>
                                <a:lnTo>
                                  <a:pt x="116" y="264"/>
                                </a:lnTo>
                                <a:lnTo>
                                  <a:pt x="112" y="264"/>
                                </a:lnTo>
                                <a:lnTo>
                                  <a:pt x="107" y="264"/>
                                </a:lnTo>
                                <a:lnTo>
                                  <a:pt x="102" y="264"/>
                                </a:lnTo>
                                <a:lnTo>
                                  <a:pt x="100" y="264"/>
                                </a:lnTo>
                                <a:lnTo>
                                  <a:pt x="95" y="264"/>
                                </a:lnTo>
                                <a:lnTo>
                                  <a:pt x="93" y="264"/>
                                </a:lnTo>
                                <a:lnTo>
                                  <a:pt x="88" y="264"/>
                                </a:lnTo>
                                <a:lnTo>
                                  <a:pt x="83" y="264"/>
                                </a:lnTo>
                                <a:lnTo>
                                  <a:pt x="78" y="264"/>
                                </a:lnTo>
                                <a:lnTo>
                                  <a:pt x="74" y="264"/>
                                </a:lnTo>
                                <a:lnTo>
                                  <a:pt x="66" y="264"/>
                                </a:lnTo>
                                <a:lnTo>
                                  <a:pt x="62" y="264"/>
                                </a:lnTo>
                                <a:lnTo>
                                  <a:pt x="57" y="264"/>
                                </a:lnTo>
                                <a:lnTo>
                                  <a:pt x="52" y="264"/>
                                </a:lnTo>
                                <a:lnTo>
                                  <a:pt x="47" y="264"/>
                                </a:lnTo>
                                <a:lnTo>
                                  <a:pt x="43" y="264"/>
                                </a:lnTo>
                                <a:lnTo>
                                  <a:pt x="36" y="264"/>
                                </a:lnTo>
                                <a:lnTo>
                                  <a:pt x="31" y="264"/>
                                </a:lnTo>
                                <a:lnTo>
                                  <a:pt x="26" y="264"/>
                                </a:lnTo>
                                <a:lnTo>
                                  <a:pt x="24" y="264"/>
                                </a:lnTo>
                                <a:lnTo>
                                  <a:pt x="19" y="264"/>
                                </a:lnTo>
                                <a:lnTo>
                                  <a:pt x="14" y="264"/>
                                </a:lnTo>
                                <a:lnTo>
                                  <a:pt x="12" y="264"/>
                                </a:lnTo>
                                <a:lnTo>
                                  <a:pt x="7" y="264"/>
                                </a:lnTo>
                                <a:lnTo>
                                  <a:pt x="5" y="264"/>
                                </a:lnTo>
                                <a:lnTo>
                                  <a:pt x="2" y="264"/>
                                </a:lnTo>
                                <a:lnTo>
                                  <a:pt x="0" y="264"/>
                                </a:lnTo>
                                <a:lnTo>
                                  <a:pt x="17" y="245"/>
                                </a:lnTo>
                                <a:lnTo>
                                  <a:pt x="19" y="245"/>
                                </a:lnTo>
                                <a:lnTo>
                                  <a:pt x="21" y="245"/>
                                </a:lnTo>
                                <a:lnTo>
                                  <a:pt x="24" y="245"/>
                                </a:lnTo>
                                <a:lnTo>
                                  <a:pt x="28" y="245"/>
                                </a:lnTo>
                                <a:lnTo>
                                  <a:pt x="33" y="245"/>
                                </a:lnTo>
                                <a:lnTo>
                                  <a:pt x="38" y="245"/>
                                </a:lnTo>
                                <a:lnTo>
                                  <a:pt x="40" y="243"/>
                                </a:lnTo>
                                <a:lnTo>
                                  <a:pt x="47" y="243"/>
                                </a:lnTo>
                                <a:lnTo>
                                  <a:pt x="52" y="243"/>
                                </a:lnTo>
                                <a:lnTo>
                                  <a:pt x="57" y="243"/>
                                </a:lnTo>
                                <a:lnTo>
                                  <a:pt x="64" y="243"/>
                                </a:lnTo>
                                <a:lnTo>
                                  <a:pt x="71" y="243"/>
                                </a:lnTo>
                                <a:lnTo>
                                  <a:pt x="76" y="243"/>
                                </a:lnTo>
                                <a:lnTo>
                                  <a:pt x="83" y="243"/>
                                </a:lnTo>
                                <a:lnTo>
                                  <a:pt x="90" y="240"/>
                                </a:lnTo>
                                <a:lnTo>
                                  <a:pt x="97" y="240"/>
                                </a:lnTo>
                                <a:lnTo>
                                  <a:pt x="102" y="240"/>
                                </a:lnTo>
                                <a:lnTo>
                                  <a:pt x="109" y="240"/>
                                </a:lnTo>
                                <a:lnTo>
                                  <a:pt x="116" y="240"/>
                                </a:lnTo>
                                <a:lnTo>
                                  <a:pt x="123" y="238"/>
                                </a:lnTo>
                                <a:lnTo>
                                  <a:pt x="128" y="238"/>
                                </a:lnTo>
                                <a:lnTo>
                                  <a:pt x="135" y="238"/>
                                </a:lnTo>
                                <a:lnTo>
                                  <a:pt x="142" y="238"/>
                                </a:lnTo>
                                <a:lnTo>
                                  <a:pt x="147" y="236"/>
                                </a:lnTo>
                                <a:lnTo>
                                  <a:pt x="152" y="236"/>
                                </a:lnTo>
                                <a:lnTo>
                                  <a:pt x="159" y="236"/>
                                </a:lnTo>
                                <a:lnTo>
                                  <a:pt x="161" y="233"/>
                                </a:lnTo>
                                <a:lnTo>
                                  <a:pt x="166" y="233"/>
                                </a:lnTo>
                                <a:lnTo>
                                  <a:pt x="171" y="231"/>
                                </a:lnTo>
                                <a:lnTo>
                                  <a:pt x="176" y="231"/>
                                </a:lnTo>
                                <a:lnTo>
                                  <a:pt x="180" y="229"/>
                                </a:lnTo>
                                <a:lnTo>
                                  <a:pt x="188" y="226"/>
                                </a:lnTo>
                                <a:lnTo>
                                  <a:pt x="192" y="224"/>
                                </a:lnTo>
                                <a:lnTo>
                                  <a:pt x="199" y="221"/>
                                </a:lnTo>
                                <a:lnTo>
                                  <a:pt x="204" y="219"/>
                                </a:lnTo>
                                <a:lnTo>
                                  <a:pt x="211" y="214"/>
                                </a:lnTo>
                                <a:lnTo>
                                  <a:pt x="216" y="212"/>
                                </a:lnTo>
                                <a:lnTo>
                                  <a:pt x="223" y="210"/>
                                </a:lnTo>
                                <a:lnTo>
                                  <a:pt x="228" y="205"/>
                                </a:lnTo>
                                <a:lnTo>
                                  <a:pt x="233" y="200"/>
                                </a:lnTo>
                                <a:lnTo>
                                  <a:pt x="237" y="198"/>
                                </a:lnTo>
                                <a:lnTo>
                                  <a:pt x="242" y="193"/>
                                </a:lnTo>
                                <a:lnTo>
                                  <a:pt x="244" y="188"/>
                                </a:lnTo>
                                <a:lnTo>
                                  <a:pt x="249" y="186"/>
                                </a:lnTo>
                                <a:lnTo>
                                  <a:pt x="252" y="181"/>
                                </a:lnTo>
                                <a:lnTo>
                                  <a:pt x="254" y="176"/>
                                </a:lnTo>
                                <a:lnTo>
                                  <a:pt x="254" y="172"/>
                                </a:lnTo>
                                <a:lnTo>
                                  <a:pt x="254" y="164"/>
                                </a:lnTo>
                                <a:lnTo>
                                  <a:pt x="254" y="157"/>
                                </a:lnTo>
                                <a:lnTo>
                                  <a:pt x="254" y="153"/>
                                </a:lnTo>
                                <a:lnTo>
                                  <a:pt x="252" y="145"/>
                                </a:lnTo>
                                <a:lnTo>
                                  <a:pt x="249" y="138"/>
                                </a:lnTo>
                                <a:lnTo>
                                  <a:pt x="249" y="131"/>
                                </a:lnTo>
                                <a:lnTo>
                                  <a:pt x="247" y="124"/>
                                </a:lnTo>
                                <a:lnTo>
                                  <a:pt x="244" y="117"/>
                                </a:lnTo>
                                <a:lnTo>
                                  <a:pt x="242" y="110"/>
                                </a:lnTo>
                                <a:lnTo>
                                  <a:pt x="240" y="105"/>
                                </a:lnTo>
                                <a:lnTo>
                                  <a:pt x="237" y="100"/>
                                </a:lnTo>
                                <a:lnTo>
                                  <a:pt x="235" y="93"/>
                                </a:lnTo>
                                <a:lnTo>
                                  <a:pt x="233" y="91"/>
                                </a:lnTo>
                                <a:lnTo>
                                  <a:pt x="230" y="86"/>
                                </a:lnTo>
                                <a:lnTo>
                                  <a:pt x="230" y="84"/>
                                </a:lnTo>
                                <a:lnTo>
                                  <a:pt x="228" y="81"/>
                                </a:lnTo>
                                <a:lnTo>
                                  <a:pt x="225" y="77"/>
                                </a:lnTo>
                                <a:lnTo>
                                  <a:pt x="223" y="74"/>
                                </a:lnTo>
                                <a:lnTo>
                                  <a:pt x="223" y="69"/>
                                </a:lnTo>
                                <a:lnTo>
                                  <a:pt x="221" y="67"/>
                                </a:lnTo>
                                <a:lnTo>
                                  <a:pt x="218" y="62"/>
                                </a:lnTo>
                                <a:lnTo>
                                  <a:pt x="216" y="57"/>
                                </a:lnTo>
                                <a:lnTo>
                                  <a:pt x="214" y="55"/>
                                </a:lnTo>
                                <a:lnTo>
                                  <a:pt x="211" y="50"/>
                                </a:lnTo>
                                <a:lnTo>
                                  <a:pt x="209" y="46"/>
                                </a:lnTo>
                                <a:lnTo>
                                  <a:pt x="207" y="43"/>
                                </a:lnTo>
                                <a:lnTo>
                                  <a:pt x="207" y="41"/>
                                </a:lnTo>
                                <a:lnTo>
                                  <a:pt x="202" y="36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577850" y="732257"/>
                            <a:ext cx="104962" cy="19534"/>
                          </a:xfrm>
                          <a:custGeom>
                            <a:avLst/>
                            <a:gdLst>
                              <a:gd name="T0" fmla="*/ 7 w 188"/>
                              <a:gd name="T1" fmla="*/ 0 h 35"/>
                              <a:gd name="T2" fmla="*/ 14 w 188"/>
                              <a:gd name="T3" fmla="*/ 0 h 35"/>
                              <a:gd name="T4" fmla="*/ 24 w 188"/>
                              <a:gd name="T5" fmla="*/ 5 h 35"/>
                              <a:gd name="T6" fmla="*/ 38 w 188"/>
                              <a:gd name="T7" fmla="*/ 7 h 35"/>
                              <a:gd name="T8" fmla="*/ 52 w 188"/>
                              <a:gd name="T9" fmla="*/ 9 h 35"/>
                              <a:gd name="T10" fmla="*/ 59 w 188"/>
                              <a:gd name="T11" fmla="*/ 12 h 35"/>
                              <a:gd name="T12" fmla="*/ 66 w 188"/>
                              <a:gd name="T13" fmla="*/ 14 h 35"/>
                              <a:gd name="T14" fmla="*/ 74 w 188"/>
                              <a:gd name="T15" fmla="*/ 14 h 35"/>
                              <a:gd name="T16" fmla="*/ 83 w 188"/>
                              <a:gd name="T17" fmla="*/ 14 h 35"/>
                              <a:gd name="T18" fmla="*/ 97 w 188"/>
                              <a:gd name="T19" fmla="*/ 16 h 35"/>
                              <a:gd name="T20" fmla="*/ 109 w 188"/>
                              <a:gd name="T21" fmla="*/ 16 h 35"/>
                              <a:gd name="T22" fmla="*/ 123 w 188"/>
                              <a:gd name="T23" fmla="*/ 16 h 35"/>
                              <a:gd name="T24" fmla="*/ 138 w 188"/>
                              <a:gd name="T25" fmla="*/ 16 h 35"/>
                              <a:gd name="T26" fmla="*/ 150 w 188"/>
                              <a:gd name="T27" fmla="*/ 14 h 35"/>
                              <a:gd name="T28" fmla="*/ 161 w 188"/>
                              <a:gd name="T29" fmla="*/ 14 h 35"/>
                              <a:gd name="T30" fmla="*/ 173 w 188"/>
                              <a:gd name="T31" fmla="*/ 12 h 35"/>
                              <a:gd name="T32" fmla="*/ 180 w 188"/>
                              <a:gd name="T33" fmla="*/ 12 h 35"/>
                              <a:gd name="T34" fmla="*/ 188 w 188"/>
                              <a:gd name="T35" fmla="*/ 12 h 35"/>
                              <a:gd name="T36" fmla="*/ 188 w 188"/>
                              <a:gd name="T37" fmla="*/ 28 h 35"/>
                              <a:gd name="T38" fmla="*/ 180 w 188"/>
                              <a:gd name="T39" fmla="*/ 28 h 35"/>
                              <a:gd name="T40" fmla="*/ 171 w 188"/>
                              <a:gd name="T41" fmla="*/ 28 h 35"/>
                              <a:gd name="T42" fmla="*/ 157 w 188"/>
                              <a:gd name="T43" fmla="*/ 33 h 35"/>
                              <a:gd name="T44" fmla="*/ 145 w 188"/>
                              <a:gd name="T45" fmla="*/ 33 h 35"/>
                              <a:gd name="T46" fmla="*/ 138 w 188"/>
                              <a:gd name="T47" fmla="*/ 33 h 35"/>
                              <a:gd name="T48" fmla="*/ 128 w 188"/>
                              <a:gd name="T49" fmla="*/ 35 h 35"/>
                              <a:gd name="T50" fmla="*/ 121 w 188"/>
                              <a:gd name="T51" fmla="*/ 35 h 35"/>
                              <a:gd name="T52" fmla="*/ 114 w 188"/>
                              <a:gd name="T53" fmla="*/ 35 h 35"/>
                              <a:gd name="T54" fmla="*/ 104 w 188"/>
                              <a:gd name="T55" fmla="*/ 35 h 35"/>
                              <a:gd name="T56" fmla="*/ 95 w 188"/>
                              <a:gd name="T57" fmla="*/ 35 h 35"/>
                              <a:gd name="T58" fmla="*/ 83 w 188"/>
                              <a:gd name="T59" fmla="*/ 33 h 35"/>
                              <a:gd name="T60" fmla="*/ 69 w 188"/>
                              <a:gd name="T61" fmla="*/ 33 h 35"/>
                              <a:gd name="T62" fmla="*/ 59 w 188"/>
                              <a:gd name="T63" fmla="*/ 31 h 35"/>
                              <a:gd name="T64" fmla="*/ 52 w 188"/>
                              <a:gd name="T65" fmla="*/ 28 h 35"/>
                              <a:gd name="T66" fmla="*/ 40 w 188"/>
                              <a:gd name="T67" fmla="*/ 28 h 35"/>
                              <a:gd name="T68" fmla="*/ 26 w 188"/>
                              <a:gd name="T69" fmla="*/ 24 h 35"/>
                              <a:gd name="T70" fmla="*/ 14 w 188"/>
                              <a:gd name="T71" fmla="*/ 21 h 35"/>
                              <a:gd name="T72" fmla="*/ 7 w 188"/>
                              <a:gd name="T73" fmla="*/ 19 h 35"/>
                              <a:gd name="T74" fmla="*/ 0 w 188"/>
                              <a:gd name="T75" fmla="*/ 16 h 35"/>
                              <a:gd name="T76" fmla="*/ 0 w 188"/>
                              <a:gd name="T77" fmla="*/ 7 h 35"/>
                              <a:gd name="T78" fmla="*/ 5 w 188"/>
                              <a:gd name="T7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88" h="35">
                                <a:moveTo>
                                  <a:pt x="5" y="0"/>
                                </a:move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2"/>
                                </a:lnTo>
                                <a:lnTo>
                                  <a:pt x="24" y="5"/>
                                </a:lnTo>
                                <a:lnTo>
                                  <a:pt x="31" y="5"/>
                                </a:lnTo>
                                <a:lnTo>
                                  <a:pt x="38" y="7"/>
                                </a:lnTo>
                                <a:lnTo>
                                  <a:pt x="43" y="9"/>
                                </a:lnTo>
                                <a:lnTo>
                                  <a:pt x="52" y="9"/>
                                </a:lnTo>
                                <a:lnTo>
                                  <a:pt x="55" y="9"/>
                                </a:lnTo>
                                <a:lnTo>
                                  <a:pt x="59" y="12"/>
                                </a:lnTo>
                                <a:lnTo>
                                  <a:pt x="62" y="12"/>
                                </a:lnTo>
                                <a:lnTo>
                                  <a:pt x="66" y="14"/>
                                </a:lnTo>
                                <a:lnTo>
                                  <a:pt x="71" y="14"/>
                                </a:lnTo>
                                <a:lnTo>
                                  <a:pt x="74" y="14"/>
                                </a:lnTo>
                                <a:lnTo>
                                  <a:pt x="78" y="14"/>
                                </a:lnTo>
                                <a:lnTo>
                                  <a:pt x="83" y="14"/>
                                </a:lnTo>
                                <a:lnTo>
                                  <a:pt x="90" y="16"/>
                                </a:lnTo>
                                <a:lnTo>
                                  <a:pt x="97" y="16"/>
                                </a:lnTo>
                                <a:lnTo>
                                  <a:pt x="102" y="16"/>
                                </a:lnTo>
                                <a:lnTo>
                                  <a:pt x="109" y="16"/>
                                </a:lnTo>
                                <a:lnTo>
                                  <a:pt x="116" y="16"/>
                                </a:lnTo>
                                <a:lnTo>
                                  <a:pt x="123" y="16"/>
                                </a:lnTo>
                                <a:lnTo>
                                  <a:pt x="131" y="16"/>
                                </a:lnTo>
                                <a:lnTo>
                                  <a:pt x="138" y="16"/>
                                </a:lnTo>
                                <a:lnTo>
                                  <a:pt x="142" y="14"/>
                                </a:lnTo>
                                <a:lnTo>
                                  <a:pt x="150" y="14"/>
                                </a:lnTo>
                                <a:lnTo>
                                  <a:pt x="157" y="14"/>
                                </a:lnTo>
                                <a:lnTo>
                                  <a:pt x="161" y="14"/>
                                </a:lnTo>
                                <a:lnTo>
                                  <a:pt x="166" y="12"/>
                                </a:lnTo>
                                <a:lnTo>
                                  <a:pt x="173" y="12"/>
                                </a:lnTo>
                                <a:lnTo>
                                  <a:pt x="176" y="12"/>
                                </a:lnTo>
                                <a:lnTo>
                                  <a:pt x="180" y="12"/>
                                </a:lnTo>
                                <a:lnTo>
                                  <a:pt x="183" y="12"/>
                                </a:lnTo>
                                <a:lnTo>
                                  <a:pt x="188" y="12"/>
                                </a:lnTo>
                                <a:lnTo>
                                  <a:pt x="188" y="28"/>
                                </a:lnTo>
                                <a:lnTo>
                                  <a:pt x="185" y="28"/>
                                </a:lnTo>
                                <a:lnTo>
                                  <a:pt x="180" y="28"/>
                                </a:lnTo>
                                <a:lnTo>
                                  <a:pt x="176" y="28"/>
                                </a:lnTo>
                                <a:lnTo>
                                  <a:pt x="171" y="28"/>
                                </a:lnTo>
                                <a:lnTo>
                                  <a:pt x="164" y="31"/>
                                </a:lnTo>
                                <a:lnTo>
                                  <a:pt x="157" y="33"/>
                                </a:lnTo>
                                <a:lnTo>
                                  <a:pt x="150" y="33"/>
                                </a:lnTo>
                                <a:lnTo>
                                  <a:pt x="145" y="33"/>
                                </a:lnTo>
                                <a:lnTo>
                                  <a:pt x="140" y="33"/>
                                </a:lnTo>
                                <a:lnTo>
                                  <a:pt x="138" y="33"/>
                                </a:lnTo>
                                <a:lnTo>
                                  <a:pt x="133" y="35"/>
                                </a:lnTo>
                                <a:lnTo>
                                  <a:pt x="128" y="35"/>
                                </a:lnTo>
                                <a:lnTo>
                                  <a:pt x="123" y="35"/>
                                </a:lnTo>
                                <a:lnTo>
                                  <a:pt x="121" y="35"/>
                                </a:lnTo>
                                <a:lnTo>
                                  <a:pt x="116" y="35"/>
                                </a:lnTo>
                                <a:lnTo>
                                  <a:pt x="114" y="35"/>
                                </a:lnTo>
                                <a:lnTo>
                                  <a:pt x="109" y="35"/>
                                </a:lnTo>
                                <a:lnTo>
                                  <a:pt x="104" y="35"/>
                                </a:lnTo>
                                <a:lnTo>
                                  <a:pt x="102" y="35"/>
                                </a:lnTo>
                                <a:lnTo>
                                  <a:pt x="95" y="35"/>
                                </a:lnTo>
                                <a:lnTo>
                                  <a:pt x="90" y="35"/>
                                </a:lnTo>
                                <a:lnTo>
                                  <a:pt x="83" y="33"/>
                                </a:lnTo>
                                <a:lnTo>
                                  <a:pt x="76" y="33"/>
                                </a:lnTo>
                                <a:lnTo>
                                  <a:pt x="69" y="33"/>
                                </a:lnTo>
                                <a:lnTo>
                                  <a:pt x="62" y="31"/>
                                </a:lnTo>
                                <a:lnTo>
                                  <a:pt x="59" y="31"/>
                                </a:lnTo>
                                <a:lnTo>
                                  <a:pt x="55" y="31"/>
                                </a:lnTo>
                                <a:lnTo>
                                  <a:pt x="52" y="28"/>
                                </a:lnTo>
                                <a:lnTo>
                                  <a:pt x="47" y="28"/>
                                </a:lnTo>
                                <a:lnTo>
                                  <a:pt x="40" y="28"/>
                                </a:lnTo>
                                <a:lnTo>
                                  <a:pt x="33" y="26"/>
                                </a:lnTo>
                                <a:lnTo>
                                  <a:pt x="26" y="24"/>
                                </a:lnTo>
                                <a:lnTo>
                                  <a:pt x="21" y="24"/>
                                </a:lnTo>
                                <a:lnTo>
                                  <a:pt x="14" y="21"/>
                                </a:lnTo>
                                <a:lnTo>
                                  <a:pt x="9" y="21"/>
                                </a:lnTo>
                                <a:lnTo>
                                  <a:pt x="7" y="19"/>
                                </a:lnTo>
                                <a:lnTo>
                                  <a:pt x="2" y="19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641497" y="743978"/>
                            <a:ext cx="294229" cy="144554"/>
                          </a:xfrm>
                          <a:custGeom>
                            <a:avLst/>
                            <a:gdLst>
                              <a:gd name="T0" fmla="*/ 5 w 527"/>
                              <a:gd name="T1" fmla="*/ 14 h 259"/>
                              <a:gd name="T2" fmla="*/ 12 w 527"/>
                              <a:gd name="T3" fmla="*/ 38 h 259"/>
                              <a:gd name="T4" fmla="*/ 24 w 527"/>
                              <a:gd name="T5" fmla="*/ 71 h 259"/>
                              <a:gd name="T6" fmla="*/ 36 w 527"/>
                              <a:gd name="T7" fmla="*/ 105 h 259"/>
                              <a:gd name="T8" fmla="*/ 47 w 527"/>
                              <a:gd name="T9" fmla="*/ 136 h 259"/>
                              <a:gd name="T10" fmla="*/ 57 w 527"/>
                              <a:gd name="T11" fmla="*/ 157 h 259"/>
                              <a:gd name="T12" fmla="*/ 66 w 527"/>
                              <a:gd name="T13" fmla="*/ 181 h 259"/>
                              <a:gd name="T14" fmla="*/ 74 w 527"/>
                              <a:gd name="T15" fmla="*/ 200 h 259"/>
                              <a:gd name="T16" fmla="*/ 83 w 527"/>
                              <a:gd name="T17" fmla="*/ 219 h 259"/>
                              <a:gd name="T18" fmla="*/ 95 w 527"/>
                              <a:gd name="T19" fmla="*/ 250 h 259"/>
                              <a:gd name="T20" fmla="*/ 107 w 527"/>
                              <a:gd name="T21" fmla="*/ 257 h 259"/>
                              <a:gd name="T22" fmla="*/ 131 w 527"/>
                              <a:gd name="T23" fmla="*/ 257 h 259"/>
                              <a:gd name="T24" fmla="*/ 152 w 527"/>
                              <a:gd name="T25" fmla="*/ 254 h 259"/>
                              <a:gd name="T26" fmla="*/ 173 w 527"/>
                              <a:gd name="T27" fmla="*/ 254 h 259"/>
                              <a:gd name="T28" fmla="*/ 192 w 527"/>
                              <a:gd name="T29" fmla="*/ 254 h 259"/>
                              <a:gd name="T30" fmla="*/ 214 w 527"/>
                              <a:gd name="T31" fmla="*/ 252 h 259"/>
                              <a:gd name="T32" fmla="*/ 233 w 527"/>
                              <a:gd name="T33" fmla="*/ 250 h 259"/>
                              <a:gd name="T34" fmla="*/ 256 w 527"/>
                              <a:gd name="T35" fmla="*/ 250 h 259"/>
                              <a:gd name="T36" fmla="*/ 285 w 527"/>
                              <a:gd name="T37" fmla="*/ 245 h 259"/>
                              <a:gd name="T38" fmla="*/ 301 w 527"/>
                              <a:gd name="T39" fmla="*/ 238 h 259"/>
                              <a:gd name="T40" fmla="*/ 323 w 527"/>
                              <a:gd name="T41" fmla="*/ 231 h 259"/>
                              <a:gd name="T42" fmla="*/ 349 w 527"/>
                              <a:gd name="T43" fmla="*/ 219 h 259"/>
                              <a:gd name="T44" fmla="*/ 375 w 527"/>
                              <a:gd name="T45" fmla="*/ 207 h 259"/>
                              <a:gd name="T46" fmla="*/ 401 w 527"/>
                              <a:gd name="T47" fmla="*/ 197 h 259"/>
                              <a:gd name="T48" fmla="*/ 420 w 527"/>
                              <a:gd name="T49" fmla="*/ 188 h 259"/>
                              <a:gd name="T50" fmla="*/ 441 w 527"/>
                              <a:gd name="T51" fmla="*/ 186 h 259"/>
                              <a:gd name="T52" fmla="*/ 465 w 527"/>
                              <a:gd name="T53" fmla="*/ 193 h 259"/>
                              <a:gd name="T54" fmla="*/ 487 w 527"/>
                              <a:gd name="T55" fmla="*/ 202 h 259"/>
                              <a:gd name="T56" fmla="*/ 506 w 527"/>
                              <a:gd name="T57" fmla="*/ 212 h 259"/>
                              <a:gd name="T58" fmla="*/ 527 w 527"/>
                              <a:gd name="T59" fmla="*/ 221 h 259"/>
                              <a:gd name="T60" fmla="*/ 520 w 527"/>
                              <a:gd name="T61" fmla="*/ 188 h 259"/>
                              <a:gd name="T62" fmla="*/ 496 w 527"/>
                              <a:gd name="T63" fmla="*/ 181 h 259"/>
                              <a:gd name="T64" fmla="*/ 475 w 527"/>
                              <a:gd name="T65" fmla="*/ 174 h 259"/>
                              <a:gd name="T66" fmla="*/ 451 w 527"/>
                              <a:gd name="T67" fmla="*/ 169 h 259"/>
                              <a:gd name="T68" fmla="*/ 427 w 527"/>
                              <a:gd name="T69" fmla="*/ 162 h 259"/>
                              <a:gd name="T70" fmla="*/ 411 w 527"/>
                              <a:gd name="T71" fmla="*/ 167 h 259"/>
                              <a:gd name="T72" fmla="*/ 385 w 527"/>
                              <a:gd name="T73" fmla="*/ 176 h 259"/>
                              <a:gd name="T74" fmla="*/ 356 w 527"/>
                              <a:gd name="T75" fmla="*/ 190 h 259"/>
                              <a:gd name="T76" fmla="*/ 323 w 527"/>
                              <a:gd name="T77" fmla="*/ 202 h 259"/>
                              <a:gd name="T78" fmla="*/ 294 w 527"/>
                              <a:gd name="T79" fmla="*/ 214 h 259"/>
                              <a:gd name="T80" fmla="*/ 275 w 527"/>
                              <a:gd name="T81" fmla="*/ 221 h 259"/>
                              <a:gd name="T82" fmla="*/ 261 w 527"/>
                              <a:gd name="T83" fmla="*/ 226 h 259"/>
                              <a:gd name="T84" fmla="*/ 233 w 527"/>
                              <a:gd name="T85" fmla="*/ 228 h 259"/>
                              <a:gd name="T86" fmla="*/ 202 w 527"/>
                              <a:gd name="T87" fmla="*/ 233 h 259"/>
                              <a:gd name="T88" fmla="*/ 166 w 527"/>
                              <a:gd name="T89" fmla="*/ 235 h 259"/>
                              <a:gd name="T90" fmla="*/ 138 w 527"/>
                              <a:gd name="T91" fmla="*/ 238 h 259"/>
                              <a:gd name="T92" fmla="*/ 116 w 527"/>
                              <a:gd name="T93" fmla="*/ 240 h 259"/>
                              <a:gd name="T94" fmla="*/ 107 w 527"/>
                              <a:gd name="T95" fmla="*/ 226 h 259"/>
                              <a:gd name="T96" fmla="*/ 95 w 527"/>
                              <a:gd name="T97" fmla="*/ 200 h 259"/>
                              <a:gd name="T98" fmla="*/ 83 w 527"/>
                              <a:gd name="T99" fmla="*/ 169 h 259"/>
                              <a:gd name="T100" fmla="*/ 69 w 527"/>
                              <a:gd name="T101" fmla="*/ 136 h 259"/>
                              <a:gd name="T102" fmla="*/ 59 w 527"/>
                              <a:gd name="T103" fmla="*/ 107 h 259"/>
                              <a:gd name="T104" fmla="*/ 52 w 527"/>
                              <a:gd name="T105" fmla="*/ 90 h 259"/>
                              <a:gd name="T106" fmla="*/ 43 w 527"/>
                              <a:gd name="T107" fmla="*/ 67 h 259"/>
                              <a:gd name="T108" fmla="*/ 36 w 527"/>
                              <a:gd name="T109" fmla="*/ 48 h 259"/>
                              <a:gd name="T110" fmla="*/ 28 w 527"/>
                              <a:gd name="T111" fmla="*/ 26 h 259"/>
                              <a:gd name="T112" fmla="*/ 19 w 527"/>
                              <a:gd name="T1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27" h="259">
                                <a:moveTo>
                                  <a:pt x="0" y="3"/>
                                </a:moveTo>
                                <a:lnTo>
                                  <a:pt x="0" y="5"/>
                                </a:lnTo>
                                <a:lnTo>
                                  <a:pt x="2" y="7"/>
                                </a:lnTo>
                                <a:lnTo>
                                  <a:pt x="2" y="10"/>
                                </a:lnTo>
                                <a:lnTo>
                                  <a:pt x="5" y="14"/>
                                </a:lnTo>
                                <a:lnTo>
                                  <a:pt x="5" y="17"/>
                                </a:lnTo>
                                <a:lnTo>
                                  <a:pt x="7" y="24"/>
                                </a:lnTo>
                                <a:lnTo>
                                  <a:pt x="9" y="26"/>
                                </a:lnTo>
                                <a:lnTo>
                                  <a:pt x="9" y="33"/>
                                </a:lnTo>
                                <a:lnTo>
                                  <a:pt x="12" y="38"/>
                                </a:lnTo>
                                <a:lnTo>
                                  <a:pt x="14" y="45"/>
                                </a:lnTo>
                                <a:lnTo>
                                  <a:pt x="17" y="50"/>
                                </a:lnTo>
                                <a:lnTo>
                                  <a:pt x="19" y="57"/>
                                </a:lnTo>
                                <a:lnTo>
                                  <a:pt x="21" y="64"/>
                                </a:lnTo>
                                <a:lnTo>
                                  <a:pt x="24" y="71"/>
                                </a:lnTo>
                                <a:lnTo>
                                  <a:pt x="26" y="76"/>
                                </a:lnTo>
                                <a:lnTo>
                                  <a:pt x="28" y="83"/>
                                </a:lnTo>
                                <a:lnTo>
                                  <a:pt x="31" y="90"/>
                                </a:lnTo>
                                <a:lnTo>
                                  <a:pt x="33" y="98"/>
                                </a:lnTo>
                                <a:lnTo>
                                  <a:pt x="36" y="105"/>
                                </a:lnTo>
                                <a:lnTo>
                                  <a:pt x="38" y="112"/>
                                </a:lnTo>
                                <a:lnTo>
                                  <a:pt x="40" y="117"/>
                                </a:lnTo>
                                <a:lnTo>
                                  <a:pt x="43" y="124"/>
                                </a:lnTo>
                                <a:lnTo>
                                  <a:pt x="45" y="129"/>
                                </a:lnTo>
                                <a:lnTo>
                                  <a:pt x="47" y="136"/>
                                </a:lnTo>
                                <a:lnTo>
                                  <a:pt x="50" y="140"/>
                                </a:lnTo>
                                <a:lnTo>
                                  <a:pt x="52" y="145"/>
                                </a:lnTo>
                                <a:lnTo>
                                  <a:pt x="52" y="150"/>
                                </a:lnTo>
                                <a:lnTo>
                                  <a:pt x="55" y="155"/>
                                </a:lnTo>
                                <a:lnTo>
                                  <a:pt x="57" y="157"/>
                                </a:lnTo>
                                <a:lnTo>
                                  <a:pt x="57" y="162"/>
                                </a:lnTo>
                                <a:lnTo>
                                  <a:pt x="59" y="167"/>
                                </a:lnTo>
                                <a:lnTo>
                                  <a:pt x="64" y="174"/>
                                </a:lnTo>
                                <a:lnTo>
                                  <a:pt x="64" y="176"/>
                                </a:lnTo>
                                <a:lnTo>
                                  <a:pt x="66" y="181"/>
                                </a:lnTo>
                                <a:lnTo>
                                  <a:pt x="66" y="183"/>
                                </a:lnTo>
                                <a:lnTo>
                                  <a:pt x="69" y="188"/>
                                </a:lnTo>
                                <a:lnTo>
                                  <a:pt x="71" y="193"/>
                                </a:lnTo>
                                <a:lnTo>
                                  <a:pt x="74" y="195"/>
                                </a:lnTo>
                                <a:lnTo>
                                  <a:pt x="74" y="200"/>
                                </a:lnTo>
                                <a:lnTo>
                                  <a:pt x="76" y="205"/>
                                </a:lnTo>
                                <a:lnTo>
                                  <a:pt x="78" y="207"/>
                                </a:lnTo>
                                <a:lnTo>
                                  <a:pt x="78" y="212"/>
                                </a:lnTo>
                                <a:lnTo>
                                  <a:pt x="81" y="216"/>
                                </a:lnTo>
                                <a:lnTo>
                                  <a:pt x="83" y="219"/>
                                </a:lnTo>
                                <a:lnTo>
                                  <a:pt x="85" y="226"/>
                                </a:lnTo>
                                <a:lnTo>
                                  <a:pt x="90" y="235"/>
                                </a:lnTo>
                                <a:lnTo>
                                  <a:pt x="93" y="240"/>
                                </a:lnTo>
                                <a:lnTo>
                                  <a:pt x="95" y="247"/>
                                </a:lnTo>
                                <a:lnTo>
                                  <a:pt x="95" y="250"/>
                                </a:lnTo>
                                <a:lnTo>
                                  <a:pt x="97" y="254"/>
                                </a:lnTo>
                                <a:lnTo>
                                  <a:pt x="100" y="257"/>
                                </a:lnTo>
                                <a:lnTo>
                                  <a:pt x="100" y="259"/>
                                </a:lnTo>
                                <a:lnTo>
                                  <a:pt x="100" y="257"/>
                                </a:lnTo>
                                <a:lnTo>
                                  <a:pt x="107" y="257"/>
                                </a:lnTo>
                                <a:lnTo>
                                  <a:pt x="109" y="257"/>
                                </a:lnTo>
                                <a:lnTo>
                                  <a:pt x="114" y="257"/>
                                </a:lnTo>
                                <a:lnTo>
                                  <a:pt x="119" y="257"/>
                                </a:lnTo>
                                <a:lnTo>
                                  <a:pt x="126" y="257"/>
                                </a:lnTo>
                                <a:lnTo>
                                  <a:pt x="131" y="257"/>
                                </a:lnTo>
                                <a:lnTo>
                                  <a:pt x="138" y="257"/>
                                </a:lnTo>
                                <a:lnTo>
                                  <a:pt x="140" y="254"/>
                                </a:lnTo>
                                <a:lnTo>
                                  <a:pt x="145" y="254"/>
                                </a:lnTo>
                                <a:lnTo>
                                  <a:pt x="149" y="254"/>
                                </a:lnTo>
                                <a:lnTo>
                                  <a:pt x="152" y="254"/>
                                </a:lnTo>
                                <a:lnTo>
                                  <a:pt x="157" y="254"/>
                                </a:lnTo>
                                <a:lnTo>
                                  <a:pt x="159" y="254"/>
                                </a:lnTo>
                                <a:lnTo>
                                  <a:pt x="164" y="254"/>
                                </a:lnTo>
                                <a:lnTo>
                                  <a:pt x="168" y="254"/>
                                </a:lnTo>
                                <a:lnTo>
                                  <a:pt x="173" y="254"/>
                                </a:lnTo>
                                <a:lnTo>
                                  <a:pt x="176" y="254"/>
                                </a:lnTo>
                                <a:lnTo>
                                  <a:pt x="180" y="254"/>
                                </a:lnTo>
                                <a:lnTo>
                                  <a:pt x="185" y="254"/>
                                </a:lnTo>
                                <a:lnTo>
                                  <a:pt x="190" y="254"/>
                                </a:lnTo>
                                <a:lnTo>
                                  <a:pt x="192" y="254"/>
                                </a:lnTo>
                                <a:lnTo>
                                  <a:pt x="197" y="252"/>
                                </a:lnTo>
                                <a:lnTo>
                                  <a:pt x="202" y="252"/>
                                </a:lnTo>
                                <a:lnTo>
                                  <a:pt x="206" y="252"/>
                                </a:lnTo>
                                <a:lnTo>
                                  <a:pt x="209" y="252"/>
                                </a:lnTo>
                                <a:lnTo>
                                  <a:pt x="214" y="252"/>
                                </a:lnTo>
                                <a:lnTo>
                                  <a:pt x="218" y="252"/>
                                </a:lnTo>
                                <a:lnTo>
                                  <a:pt x="221" y="252"/>
                                </a:lnTo>
                                <a:lnTo>
                                  <a:pt x="225" y="252"/>
                                </a:lnTo>
                                <a:lnTo>
                                  <a:pt x="230" y="250"/>
                                </a:lnTo>
                                <a:lnTo>
                                  <a:pt x="233" y="250"/>
                                </a:lnTo>
                                <a:lnTo>
                                  <a:pt x="237" y="250"/>
                                </a:lnTo>
                                <a:lnTo>
                                  <a:pt x="242" y="250"/>
                                </a:lnTo>
                                <a:lnTo>
                                  <a:pt x="244" y="250"/>
                                </a:lnTo>
                                <a:lnTo>
                                  <a:pt x="249" y="250"/>
                                </a:lnTo>
                                <a:lnTo>
                                  <a:pt x="256" y="250"/>
                                </a:lnTo>
                                <a:lnTo>
                                  <a:pt x="263" y="247"/>
                                </a:lnTo>
                                <a:lnTo>
                                  <a:pt x="268" y="247"/>
                                </a:lnTo>
                                <a:lnTo>
                                  <a:pt x="275" y="247"/>
                                </a:lnTo>
                                <a:lnTo>
                                  <a:pt x="280" y="245"/>
                                </a:lnTo>
                                <a:lnTo>
                                  <a:pt x="285" y="245"/>
                                </a:lnTo>
                                <a:lnTo>
                                  <a:pt x="287" y="243"/>
                                </a:lnTo>
                                <a:lnTo>
                                  <a:pt x="292" y="243"/>
                                </a:lnTo>
                                <a:lnTo>
                                  <a:pt x="294" y="240"/>
                                </a:lnTo>
                                <a:lnTo>
                                  <a:pt x="297" y="240"/>
                                </a:lnTo>
                                <a:lnTo>
                                  <a:pt x="301" y="238"/>
                                </a:lnTo>
                                <a:lnTo>
                                  <a:pt x="304" y="238"/>
                                </a:lnTo>
                                <a:lnTo>
                                  <a:pt x="309" y="235"/>
                                </a:lnTo>
                                <a:lnTo>
                                  <a:pt x="313" y="233"/>
                                </a:lnTo>
                                <a:lnTo>
                                  <a:pt x="318" y="231"/>
                                </a:lnTo>
                                <a:lnTo>
                                  <a:pt x="323" y="231"/>
                                </a:lnTo>
                                <a:lnTo>
                                  <a:pt x="328" y="226"/>
                                </a:lnTo>
                                <a:lnTo>
                                  <a:pt x="332" y="226"/>
                                </a:lnTo>
                                <a:lnTo>
                                  <a:pt x="337" y="224"/>
                                </a:lnTo>
                                <a:lnTo>
                                  <a:pt x="342" y="221"/>
                                </a:lnTo>
                                <a:lnTo>
                                  <a:pt x="349" y="219"/>
                                </a:lnTo>
                                <a:lnTo>
                                  <a:pt x="354" y="216"/>
                                </a:lnTo>
                                <a:lnTo>
                                  <a:pt x="358" y="214"/>
                                </a:lnTo>
                                <a:lnTo>
                                  <a:pt x="366" y="212"/>
                                </a:lnTo>
                                <a:lnTo>
                                  <a:pt x="370" y="209"/>
                                </a:lnTo>
                                <a:lnTo>
                                  <a:pt x="375" y="207"/>
                                </a:lnTo>
                                <a:lnTo>
                                  <a:pt x="380" y="205"/>
                                </a:lnTo>
                                <a:lnTo>
                                  <a:pt x="387" y="202"/>
                                </a:lnTo>
                                <a:lnTo>
                                  <a:pt x="392" y="200"/>
                                </a:lnTo>
                                <a:lnTo>
                                  <a:pt x="396" y="197"/>
                                </a:lnTo>
                                <a:lnTo>
                                  <a:pt x="401" y="197"/>
                                </a:lnTo>
                                <a:lnTo>
                                  <a:pt x="406" y="195"/>
                                </a:lnTo>
                                <a:lnTo>
                                  <a:pt x="408" y="193"/>
                                </a:lnTo>
                                <a:lnTo>
                                  <a:pt x="413" y="190"/>
                                </a:lnTo>
                                <a:lnTo>
                                  <a:pt x="415" y="190"/>
                                </a:lnTo>
                                <a:lnTo>
                                  <a:pt x="420" y="188"/>
                                </a:lnTo>
                                <a:lnTo>
                                  <a:pt x="425" y="186"/>
                                </a:lnTo>
                                <a:lnTo>
                                  <a:pt x="430" y="186"/>
                                </a:lnTo>
                                <a:lnTo>
                                  <a:pt x="432" y="183"/>
                                </a:lnTo>
                                <a:lnTo>
                                  <a:pt x="437" y="183"/>
                                </a:lnTo>
                                <a:lnTo>
                                  <a:pt x="441" y="186"/>
                                </a:lnTo>
                                <a:lnTo>
                                  <a:pt x="449" y="188"/>
                                </a:lnTo>
                                <a:lnTo>
                                  <a:pt x="453" y="188"/>
                                </a:lnTo>
                                <a:lnTo>
                                  <a:pt x="456" y="190"/>
                                </a:lnTo>
                                <a:lnTo>
                                  <a:pt x="460" y="193"/>
                                </a:lnTo>
                                <a:lnTo>
                                  <a:pt x="465" y="193"/>
                                </a:lnTo>
                                <a:lnTo>
                                  <a:pt x="470" y="195"/>
                                </a:lnTo>
                                <a:lnTo>
                                  <a:pt x="472" y="197"/>
                                </a:lnTo>
                                <a:lnTo>
                                  <a:pt x="477" y="200"/>
                                </a:lnTo>
                                <a:lnTo>
                                  <a:pt x="482" y="202"/>
                                </a:lnTo>
                                <a:lnTo>
                                  <a:pt x="487" y="202"/>
                                </a:lnTo>
                                <a:lnTo>
                                  <a:pt x="491" y="205"/>
                                </a:lnTo>
                                <a:lnTo>
                                  <a:pt x="496" y="207"/>
                                </a:lnTo>
                                <a:lnTo>
                                  <a:pt x="498" y="207"/>
                                </a:lnTo>
                                <a:lnTo>
                                  <a:pt x="503" y="209"/>
                                </a:lnTo>
                                <a:lnTo>
                                  <a:pt x="506" y="212"/>
                                </a:lnTo>
                                <a:lnTo>
                                  <a:pt x="510" y="212"/>
                                </a:lnTo>
                                <a:lnTo>
                                  <a:pt x="515" y="214"/>
                                </a:lnTo>
                                <a:lnTo>
                                  <a:pt x="520" y="216"/>
                                </a:lnTo>
                                <a:lnTo>
                                  <a:pt x="525" y="219"/>
                                </a:lnTo>
                                <a:lnTo>
                                  <a:pt x="527" y="221"/>
                                </a:lnTo>
                                <a:lnTo>
                                  <a:pt x="527" y="193"/>
                                </a:lnTo>
                                <a:lnTo>
                                  <a:pt x="527" y="190"/>
                                </a:lnTo>
                                <a:lnTo>
                                  <a:pt x="525" y="190"/>
                                </a:lnTo>
                                <a:lnTo>
                                  <a:pt x="520" y="188"/>
                                </a:lnTo>
                                <a:lnTo>
                                  <a:pt x="513" y="188"/>
                                </a:lnTo>
                                <a:lnTo>
                                  <a:pt x="508" y="186"/>
                                </a:lnTo>
                                <a:lnTo>
                                  <a:pt x="506" y="183"/>
                                </a:lnTo>
                                <a:lnTo>
                                  <a:pt x="501" y="183"/>
                                </a:lnTo>
                                <a:lnTo>
                                  <a:pt x="496" y="181"/>
                                </a:lnTo>
                                <a:lnTo>
                                  <a:pt x="491" y="181"/>
                                </a:lnTo>
                                <a:lnTo>
                                  <a:pt x="489" y="178"/>
                                </a:lnTo>
                                <a:lnTo>
                                  <a:pt x="484" y="178"/>
                                </a:lnTo>
                                <a:lnTo>
                                  <a:pt x="479" y="176"/>
                                </a:lnTo>
                                <a:lnTo>
                                  <a:pt x="475" y="174"/>
                                </a:lnTo>
                                <a:lnTo>
                                  <a:pt x="470" y="174"/>
                                </a:lnTo>
                                <a:lnTo>
                                  <a:pt x="465" y="171"/>
                                </a:lnTo>
                                <a:lnTo>
                                  <a:pt x="460" y="171"/>
                                </a:lnTo>
                                <a:lnTo>
                                  <a:pt x="456" y="169"/>
                                </a:lnTo>
                                <a:lnTo>
                                  <a:pt x="451" y="169"/>
                                </a:lnTo>
                                <a:lnTo>
                                  <a:pt x="449" y="167"/>
                                </a:lnTo>
                                <a:lnTo>
                                  <a:pt x="444" y="167"/>
                                </a:lnTo>
                                <a:lnTo>
                                  <a:pt x="437" y="164"/>
                                </a:lnTo>
                                <a:lnTo>
                                  <a:pt x="432" y="164"/>
                                </a:lnTo>
                                <a:lnTo>
                                  <a:pt x="427" y="162"/>
                                </a:lnTo>
                                <a:lnTo>
                                  <a:pt x="425" y="164"/>
                                </a:lnTo>
                                <a:lnTo>
                                  <a:pt x="422" y="164"/>
                                </a:lnTo>
                                <a:lnTo>
                                  <a:pt x="418" y="164"/>
                                </a:lnTo>
                                <a:lnTo>
                                  <a:pt x="413" y="167"/>
                                </a:lnTo>
                                <a:lnTo>
                                  <a:pt x="411" y="167"/>
                                </a:lnTo>
                                <a:lnTo>
                                  <a:pt x="406" y="169"/>
                                </a:lnTo>
                                <a:lnTo>
                                  <a:pt x="401" y="171"/>
                                </a:lnTo>
                                <a:lnTo>
                                  <a:pt x="396" y="174"/>
                                </a:lnTo>
                                <a:lnTo>
                                  <a:pt x="392" y="174"/>
                                </a:lnTo>
                                <a:lnTo>
                                  <a:pt x="385" y="176"/>
                                </a:lnTo>
                                <a:lnTo>
                                  <a:pt x="380" y="178"/>
                                </a:lnTo>
                                <a:lnTo>
                                  <a:pt x="373" y="181"/>
                                </a:lnTo>
                                <a:lnTo>
                                  <a:pt x="368" y="183"/>
                                </a:lnTo>
                                <a:lnTo>
                                  <a:pt x="361" y="188"/>
                                </a:lnTo>
                                <a:lnTo>
                                  <a:pt x="356" y="190"/>
                                </a:lnTo>
                                <a:lnTo>
                                  <a:pt x="349" y="193"/>
                                </a:lnTo>
                                <a:lnTo>
                                  <a:pt x="342" y="195"/>
                                </a:lnTo>
                                <a:lnTo>
                                  <a:pt x="335" y="197"/>
                                </a:lnTo>
                                <a:lnTo>
                                  <a:pt x="328" y="200"/>
                                </a:lnTo>
                                <a:lnTo>
                                  <a:pt x="323" y="202"/>
                                </a:lnTo>
                                <a:lnTo>
                                  <a:pt x="316" y="205"/>
                                </a:lnTo>
                                <a:lnTo>
                                  <a:pt x="311" y="207"/>
                                </a:lnTo>
                                <a:lnTo>
                                  <a:pt x="304" y="209"/>
                                </a:lnTo>
                                <a:lnTo>
                                  <a:pt x="299" y="212"/>
                                </a:lnTo>
                                <a:lnTo>
                                  <a:pt x="294" y="214"/>
                                </a:lnTo>
                                <a:lnTo>
                                  <a:pt x="290" y="216"/>
                                </a:lnTo>
                                <a:lnTo>
                                  <a:pt x="285" y="219"/>
                                </a:lnTo>
                                <a:lnTo>
                                  <a:pt x="282" y="219"/>
                                </a:lnTo>
                                <a:lnTo>
                                  <a:pt x="278" y="221"/>
                                </a:lnTo>
                                <a:lnTo>
                                  <a:pt x="275" y="221"/>
                                </a:lnTo>
                                <a:lnTo>
                                  <a:pt x="273" y="224"/>
                                </a:lnTo>
                                <a:lnTo>
                                  <a:pt x="271" y="224"/>
                                </a:lnTo>
                                <a:lnTo>
                                  <a:pt x="268" y="224"/>
                                </a:lnTo>
                                <a:lnTo>
                                  <a:pt x="263" y="226"/>
                                </a:lnTo>
                                <a:lnTo>
                                  <a:pt x="261" y="226"/>
                                </a:lnTo>
                                <a:lnTo>
                                  <a:pt x="256" y="226"/>
                                </a:lnTo>
                                <a:lnTo>
                                  <a:pt x="252" y="226"/>
                                </a:lnTo>
                                <a:lnTo>
                                  <a:pt x="244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3" y="228"/>
                                </a:lnTo>
                                <a:lnTo>
                                  <a:pt x="228" y="231"/>
                                </a:lnTo>
                                <a:lnTo>
                                  <a:pt x="221" y="231"/>
                                </a:lnTo>
                                <a:lnTo>
                                  <a:pt x="216" y="231"/>
                                </a:lnTo>
                                <a:lnTo>
                                  <a:pt x="206" y="231"/>
                                </a:lnTo>
                                <a:lnTo>
                                  <a:pt x="202" y="233"/>
                                </a:lnTo>
                                <a:lnTo>
                                  <a:pt x="195" y="233"/>
                                </a:lnTo>
                                <a:lnTo>
                                  <a:pt x="187" y="235"/>
                                </a:lnTo>
                                <a:lnTo>
                                  <a:pt x="180" y="235"/>
                                </a:lnTo>
                                <a:lnTo>
                                  <a:pt x="173" y="235"/>
                                </a:lnTo>
                                <a:lnTo>
                                  <a:pt x="166" y="235"/>
                                </a:lnTo>
                                <a:lnTo>
                                  <a:pt x="161" y="235"/>
                                </a:lnTo>
                                <a:lnTo>
                                  <a:pt x="154" y="235"/>
                                </a:lnTo>
                                <a:lnTo>
                                  <a:pt x="149" y="238"/>
                                </a:lnTo>
                                <a:lnTo>
                                  <a:pt x="142" y="238"/>
                                </a:lnTo>
                                <a:lnTo>
                                  <a:pt x="138" y="238"/>
                                </a:lnTo>
                                <a:lnTo>
                                  <a:pt x="133" y="238"/>
                                </a:lnTo>
                                <a:lnTo>
                                  <a:pt x="128" y="238"/>
                                </a:lnTo>
                                <a:lnTo>
                                  <a:pt x="123" y="238"/>
                                </a:lnTo>
                                <a:lnTo>
                                  <a:pt x="121" y="240"/>
                                </a:lnTo>
                                <a:lnTo>
                                  <a:pt x="116" y="240"/>
                                </a:lnTo>
                                <a:lnTo>
                                  <a:pt x="114" y="240"/>
                                </a:lnTo>
                                <a:lnTo>
                                  <a:pt x="112" y="238"/>
                                </a:lnTo>
                                <a:lnTo>
                                  <a:pt x="109" y="233"/>
                                </a:lnTo>
                                <a:lnTo>
                                  <a:pt x="107" y="228"/>
                                </a:lnTo>
                                <a:lnTo>
                                  <a:pt x="107" y="226"/>
                                </a:lnTo>
                                <a:lnTo>
                                  <a:pt x="104" y="221"/>
                                </a:lnTo>
                                <a:lnTo>
                                  <a:pt x="102" y="216"/>
                                </a:lnTo>
                                <a:lnTo>
                                  <a:pt x="100" y="212"/>
                                </a:lnTo>
                                <a:lnTo>
                                  <a:pt x="97" y="207"/>
                                </a:lnTo>
                                <a:lnTo>
                                  <a:pt x="95" y="200"/>
                                </a:lnTo>
                                <a:lnTo>
                                  <a:pt x="93" y="195"/>
                                </a:lnTo>
                                <a:lnTo>
                                  <a:pt x="90" y="188"/>
                                </a:lnTo>
                                <a:lnTo>
                                  <a:pt x="88" y="181"/>
                                </a:lnTo>
                                <a:lnTo>
                                  <a:pt x="85" y="174"/>
                                </a:lnTo>
                                <a:lnTo>
                                  <a:pt x="83" y="169"/>
                                </a:lnTo>
                                <a:lnTo>
                                  <a:pt x="81" y="162"/>
                                </a:lnTo>
                                <a:lnTo>
                                  <a:pt x="78" y="155"/>
                                </a:lnTo>
                                <a:lnTo>
                                  <a:pt x="76" y="148"/>
                                </a:lnTo>
                                <a:lnTo>
                                  <a:pt x="74" y="140"/>
                                </a:lnTo>
                                <a:lnTo>
                                  <a:pt x="69" y="136"/>
                                </a:lnTo>
                                <a:lnTo>
                                  <a:pt x="66" y="129"/>
                                </a:lnTo>
                                <a:lnTo>
                                  <a:pt x="66" y="124"/>
                                </a:lnTo>
                                <a:lnTo>
                                  <a:pt x="64" y="119"/>
                                </a:lnTo>
                                <a:lnTo>
                                  <a:pt x="62" y="112"/>
                                </a:lnTo>
                                <a:lnTo>
                                  <a:pt x="59" y="107"/>
                                </a:lnTo>
                                <a:lnTo>
                                  <a:pt x="57" y="105"/>
                                </a:lnTo>
                                <a:lnTo>
                                  <a:pt x="57" y="100"/>
                                </a:lnTo>
                                <a:lnTo>
                                  <a:pt x="55" y="95"/>
                                </a:lnTo>
                                <a:lnTo>
                                  <a:pt x="52" y="93"/>
                                </a:lnTo>
                                <a:lnTo>
                                  <a:pt x="52" y="90"/>
                                </a:lnTo>
                                <a:lnTo>
                                  <a:pt x="50" y="86"/>
                                </a:lnTo>
                                <a:lnTo>
                                  <a:pt x="47" y="81"/>
                                </a:lnTo>
                                <a:lnTo>
                                  <a:pt x="45" y="76"/>
                                </a:lnTo>
                                <a:lnTo>
                                  <a:pt x="43" y="71"/>
                                </a:lnTo>
                                <a:lnTo>
                                  <a:pt x="43" y="67"/>
                                </a:lnTo>
                                <a:lnTo>
                                  <a:pt x="40" y="64"/>
                                </a:lnTo>
                                <a:lnTo>
                                  <a:pt x="40" y="60"/>
                                </a:lnTo>
                                <a:lnTo>
                                  <a:pt x="38" y="55"/>
                                </a:lnTo>
                                <a:lnTo>
                                  <a:pt x="36" y="52"/>
                                </a:lnTo>
                                <a:lnTo>
                                  <a:pt x="36" y="48"/>
                                </a:lnTo>
                                <a:lnTo>
                                  <a:pt x="33" y="43"/>
                                </a:ln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8" y="31"/>
                                </a:lnTo>
                                <a:lnTo>
                                  <a:pt x="28" y="26"/>
                                </a:lnTo>
                                <a:lnTo>
                                  <a:pt x="26" y="19"/>
                                </a:lnTo>
                                <a:lnTo>
                                  <a:pt x="24" y="12"/>
                                </a:lnTo>
                                <a:lnTo>
                                  <a:pt x="21" y="7"/>
                                </a:lnTo>
                                <a:lnTo>
                                  <a:pt x="19" y="3"/>
                                </a:lnTo>
                                <a:lnTo>
                                  <a:pt x="19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667738" y="794209"/>
                            <a:ext cx="37407" cy="15069"/>
                          </a:xfrm>
                          <a:custGeom>
                            <a:avLst/>
                            <a:gdLst>
                              <a:gd name="T0" fmla="*/ 0 w 67"/>
                              <a:gd name="T1" fmla="*/ 5 h 27"/>
                              <a:gd name="T2" fmla="*/ 3 w 67"/>
                              <a:gd name="T3" fmla="*/ 5 h 27"/>
                              <a:gd name="T4" fmla="*/ 5 w 67"/>
                              <a:gd name="T5" fmla="*/ 5 h 27"/>
                              <a:gd name="T6" fmla="*/ 10 w 67"/>
                              <a:gd name="T7" fmla="*/ 5 h 27"/>
                              <a:gd name="T8" fmla="*/ 17 w 67"/>
                              <a:gd name="T9" fmla="*/ 5 h 27"/>
                              <a:gd name="T10" fmla="*/ 22 w 67"/>
                              <a:gd name="T11" fmla="*/ 5 h 27"/>
                              <a:gd name="T12" fmla="*/ 29 w 67"/>
                              <a:gd name="T13" fmla="*/ 8 h 27"/>
                              <a:gd name="T14" fmla="*/ 34 w 67"/>
                              <a:gd name="T15" fmla="*/ 8 h 27"/>
                              <a:gd name="T16" fmla="*/ 38 w 67"/>
                              <a:gd name="T17" fmla="*/ 8 h 27"/>
                              <a:gd name="T18" fmla="*/ 43 w 67"/>
                              <a:gd name="T19" fmla="*/ 8 h 27"/>
                              <a:gd name="T20" fmla="*/ 46 w 67"/>
                              <a:gd name="T21" fmla="*/ 5 h 27"/>
                              <a:gd name="T22" fmla="*/ 50 w 67"/>
                              <a:gd name="T23" fmla="*/ 5 h 27"/>
                              <a:gd name="T24" fmla="*/ 55 w 67"/>
                              <a:gd name="T25" fmla="*/ 3 h 27"/>
                              <a:gd name="T26" fmla="*/ 60 w 67"/>
                              <a:gd name="T27" fmla="*/ 3 h 27"/>
                              <a:gd name="T28" fmla="*/ 65 w 67"/>
                              <a:gd name="T29" fmla="*/ 0 h 27"/>
                              <a:gd name="T30" fmla="*/ 65 w 67"/>
                              <a:gd name="T31" fmla="*/ 3 h 27"/>
                              <a:gd name="T32" fmla="*/ 65 w 67"/>
                              <a:gd name="T33" fmla="*/ 10 h 27"/>
                              <a:gd name="T34" fmla="*/ 65 w 67"/>
                              <a:gd name="T35" fmla="*/ 15 h 27"/>
                              <a:gd name="T36" fmla="*/ 67 w 67"/>
                              <a:gd name="T37" fmla="*/ 17 h 27"/>
                              <a:gd name="T38" fmla="*/ 65 w 67"/>
                              <a:gd name="T39" fmla="*/ 19 h 27"/>
                              <a:gd name="T40" fmla="*/ 65 w 67"/>
                              <a:gd name="T41" fmla="*/ 22 h 27"/>
                              <a:gd name="T42" fmla="*/ 60 w 67"/>
                              <a:gd name="T43" fmla="*/ 22 h 27"/>
                              <a:gd name="T44" fmla="*/ 53 w 67"/>
                              <a:gd name="T45" fmla="*/ 24 h 27"/>
                              <a:gd name="T46" fmla="*/ 48 w 67"/>
                              <a:gd name="T47" fmla="*/ 24 h 27"/>
                              <a:gd name="T48" fmla="*/ 46 w 67"/>
                              <a:gd name="T49" fmla="*/ 24 h 27"/>
                              <a:gd name="T50" fmla="*/ 41 w 67"/>
                              <a:gd name="T51" fmla="*/ 24 h 27"/>
                              <a:gd name="T52" fmla="*/ 36 w 67"/>
                              <a:gd name="T53" fmla="*/ 27 h 27"/>
                              <a:gd name="T54" fmla="*/ 31 w 67"/>
                              <a:gd name="T55" fmla="*/ 27 h 27"/>
                              <a:gd name="T56" fmla="*/ 27 w 67"/>
                              <a:gd name="T57" fmla="*/ 27 h 27"/>
                              <a:gd name="T58" fmla="*/ 22 w 67"/>
                              <a:gd name="T59" fmla="*/ 27 h 27"/>
                              <a:gd name="T60" fmla="*/ 19 w 67"/>
                              <a:gd name="T61" fmla="*/ 27 h 27"/>
                              <a:gd name="T62" fmla="*/ 12 w 67"/>
                              <a:gd name="T63" fmla="*/ 27 h 27"/>
                              <a:gd name="T64" fmla="*/ 10 w 67"/>
                              <a:gd name="T65" fmla="*/ 24 h 27"/>
                              <a:gd name="T66" fmla="*/ 8 w 67"/>
                              <a:gd name="T67" fmla="*/ 22 h 27"/>
                              <a:gd name="T68" fmla="*/ 5 w 67"/>
                              <a:gd name="T69" fmla="*/ 17 h 27"/>
                              <a:gd name="T70" fmla="*/ 3 w 67"/>
                              <a:gd name="T71" fmla="*/ 15 h 27"/>
                              <a:gd name="T72" fmla="*/ 3 w 67"/>
                              <a:gd name="T73" fmla="*/ 12 h 27"/>
                              <a:gd name="T74" fmla="*/ 0 w 67"/>
                              <a:gd name="T75" fmla="*/ 8 h 27"/>
                              <a:gd name="T76" fmla="*/ 0 w 67"/>
                              <a:gd name="T77" fmla="*/ 5 h 27"/>
                              <a:gd name="T78" fmla="*/ 0 w 67"/>
                              <a:gd name="T79" fmla="*/ 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7" h="27">
                                <a:moveTo>
                                  <a:pt x="0" y="5"/>
                                </a:move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7" y="5"/>
                                </a:lnTo>
                                <a:lnTo>
                                  <a:pt x="22" y="5"/>
                                </a:lnTo>
                                <a:lnTo>
                                  <a:pt x="29" y="8"/>
                                </a:lnTo>
                                <a:lnTo>
                                  <a:pt x="34" y="8"/>
                                </a:lnTo>
                                <a:lnTo>
                                  <a:pt x="38" y="8"/>
                                </a:lnTo>
                                <a:lnTo>
                                  <a:pt x="43" y="8"/>
                                </a:lnTo>
                                <a:lnTo>
                                  <a:pt x="46" y="5"/>
                                </a:lnTo>
                                <a:lnTo>
                                  <a:pt x="50" y="5"/>
                                </a:lnTo>
                                <a:lnTo>
                                  <a:pt x="55" y="3"/>
                                </a:lnTo>
                                <a:lnTo>
                                  <a:pt x="60" y="3"/>
                                </a:lnTo>
                                <a:lnTo>
                                  <a:pt x="65" y="0"/>
                                </a:lnTo>
                                <a:lnTo>
                                  <a:pt x="65" y="3"/>
                                </a:lnTo>
                                <a:lnTo>
                                  <a:pt x="65" y="10"/>
                                </a:lnTo>
                                <a:lnTo>
                                  <a:pt x="65" y="15"/>
                                </a:lnTo>
                                <a:lnTo>
                                  <a:pt x="67" y="17"/>
                                </a:lnTo>
                                <a:lnTo>
                                  <a:pt x="65" y="19"/>
                                </a:lnTo>
                                <a:lnTo>
                                  <a:pt x="65" y="22"/>
                                </a:lnTo>
                                <a:lnTo>
                                  <a:pt x="60" y="22"/>
                                </a:lnTo>
                                <a:lnTo>
                                  <a:pt x="53" y="24"/>
                                </a:lnTo>
                                <a:lnTo>
                                  <a:pt x="48" y="24"/>
                                </a:lnTo>
                                <a:lnTo>
                                  <a:pt x="46" y="24"/>
                                </a:lnTo>
                                <a:lnTo>
                                  <a:pt x="41" y="24"/>
                                </a:lnTo>
                                <a:lnTo>
                                  <a:pt x="36" y="27"/>
                                </a:lnTo>
                                <a:lnTo>
                                  <a:pt x="31" y="27"/>
                                </a:lnTo>
                                <a:lnTo>
                                  <a:pt x="27" y="27"/>
                                </a:lnTo>
                                <a:lnTo>
                                  <a:pt x="22" y="27"/>
                                </a:lnTo>
                                <a:lnTo>
                                  <a:pt x="19" y="27"/>
                                </a:lnTo>
                                <a:lnTo>
                                  <a:pt x="12" y="27"/>
                                </a:lnTo>
                                <a:lnTo>
                                  <a:pt x="10" y="24"/>
                                </a:lnTo>
                                <a:lnTo>
                                  <a:pt x="8" y="22"/>
                                </a:lnTo>
                                <a:lnTo>
                                  <a:pt x="5" y="17"/>
                                </a:lnTo>
                                <a:lnTo>
                                  <a:pt x="3" y="15"/>
                                </a:lnTo>
                                <a:lnTo>
                                  <a:pt x="3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687837" y="839416"/>
                            <a:ext cx="35732" cy="14511"/>
                          </a:xfrm>
                          <a:custGeom>
                            <a:avLst/>
                            <a:gdLst>
                              <a:gd name="T0" fmla="*/ 0 w 64"/>
                              <a:gd name="T1" fmla="*/ 5 h 26"/>
                              <a:gd name="T2" fmla="*/ 5 w 64"/>
                              <a:gd name="T3" fmla="*/ 5 h 26"/>
                              <a:gd name="T4" fmla="*/ 10 w 64"/>
                              <a:gd name="T5" fmla="*/ 5 h 26"/>
                              <a:gd name="T6" fmla="*/ 14 w 64"/>
                              <a:gd name="T7" fmla="*/ 5 h 26"/>
                              <a:gd name="T8" fmla="*/ 19 w 64"/>
                              <a:gd name="T9" fmla="*/ 7 h 26"/>
                              <a:gd name="T10" fmla="*/ 24 w 64"/>
                              <a:gd name="T11" fmla="*/ 5 h 26"/>
                              <a:gd name="T12" fmla="*/ 29 w 64"/>
                              <a:gd name="T13" fmla="*/ 5 h 26"/>
                              <a:gd name="T14" fmla="*/ 33 w 64"/>
                              <a:gd name="T15" fmla="*/ 5 h 26"/>
                              <a:gd name="T16" fmla="*/ 38 w 64"/>
                              <a:gd name="T17" fmla="*/ 5 h 26"/>
                              <a:gd name="T18" fmla="*/ 43 w 64"/>
                              <a:gd name="T19" fmla="*/ 3 h 26"/>
                              <a:gd name="T20" fmla="*/ 48 w 64"/>
                              <a:gd name="T21" fmla="*/ 3 h 26"/>
                              <a:gd name="T22" fmla="*/ 50 w 64"/>
                              <a:gd name="T23" fmla="*/ 3 h 26"/>
                              <a:gd name="T24" fmla="*/ 55 w 64"/>
                              <a:gd name="T25" fmla="*/ 0 h 26"/>
                              <a:gd name="T26" fmla="*/ 59 w 64"/>
                              <a:gd name="T27" fmla="*/ 0 h 26"/>
                              <a:gd name="T28" fmla="*/ 62 w 64"/>
                              <a:gd name="T29" fmla="*/ 0 h 26"/>
                              <a:gd name="T30" fmla="*/ 62 w 64"/>
                              <a:gd name="T31" fmla="*/ 3 h 26"/>
                              <a:gd name="T32" fmla="*/ 64 w 64"/>
                              <a:gd name="T33" fmla="*/ 7 h 26"/>
                              <a:gd name="T34" fmla="*/ 64 w 64"/>
                              <a:gd name="T35" fmla="*/ 15 h 26"/>
                              <a:gd name="T36" fmla="*/ 62 w 64"/>
                              <a:gd name="T37" fmla="*/ 17 h 26"/>
                              <a:gd name="T38" fmla="*/ 59 w 64"/>
                              <a:gd name="T39" fmla="*/ 17 h 26"/>
                              <a:gd name="T40" fmla="*/ 57 w 64"/>
                              <a:gd name="T41" fmla="*/ 17 h 26"/>
                              <a:gd name="T42" fmla="*/ 55 w 64"/>
                              <a:gd name="T43" fmla="*/ 17 h 26"/>
                              <a:gd name="T44" fmla="*/ 52 w 64"/>
                              <a:gd name="T45" fmla="*/ 19 h 26"/>
                              <a:gd name="T46" fmla="*/ 48 w 64"/>
                              <a:gd name="T47" fmla="*/ 19 h 26"/>
                              <a:gd name="T48" fmla="*/ 43 w 64"/>
                              <a:gd name="T49" fmla="*/ 22 h 26"/>
                              <a:gd name="T50" fmla="*/ 38 w 64"/>
                              <a:gd name="T51" fmla="*/ 22 h 26"/>
                              <a:gd name="T52" fmla="*/ 33 w 64"/>
                              <a:gd name="T53" fmla="*/ 24 h 26"/>
                              <a:gd name="T54" fmla="*/ 29 w 64"/>
                              <a:gd name="T55" fmla="*/ 24 h 26"/>
                              <a:gd name="T56" fmla="*/ 26 w 64"/>
                              <a:gd name="T57" fmla="*/ 24 h 26"/>
                              <a:gd name="T58" fmla="*/ 21 w 64"/>
                              <a:gd name="T59" fmla="*/ 26 h 26"/>
                              <a:gd name="T60" fmla="*/ 19 w 64"/>
                              <a:gd name="T61" fmla="*/ 26 h 26"/>
                              <a:gd name="T62" fmla="*/ 12 w 64"/>
                              <a:gd name="T63" fmla="*/ 26 h 26"/>
                              <a:gd name="T64" fmla="*/ 7 w 64"/>
                              <a:gd name="T65" fmla="*/ 26 h 26"/>
                              <a:gd name="T66" fmla="*/ 5 w 64"/>
                              <a:gd name="T67" fmla="*/ 19 h 26"/>
                              <a:gd name="T68" fmla="*/ 2 w 64"/>
                              <a:gd name="T69" fmla="*/ 12 h 26"/>
                              <a:gd name="T70" fmla="*/ 0 w 64"/>
                              <a:gd name="T71" fmla="*/ 7 h 26"/>
                              <a:gd name="T72" fmla="*/ 0 w 64"/>
                              <a:gd name="T73" fmla="*/ 5 h 26"/>
                              <a:gd name="T74" fmla="*/ 0 w 64"/>
                              <a:gd name="T75" fmla="*/ 5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4" h="26">
                                <a:moveTo>
                                  <a:pt x="0" y="5"/>
                                </a:move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7"/>
                                </a:lnTo>
                                <a:lnTo>
                                  <a:pt x="24" y="5"/>
                                </a:lnTo>
                                <a:lnTo>
                                  <a:pt x="29" y="5"/>
                                </a:lnTo>
                                <a:lnTo>
                                  <a:pt x="33" y="5"/>
                                </a:lnTo>
                                <a:lnTo>
                                  <a:pt x="38" y="5"/>
                                </a:lnTo>
                                <a:lnTo>
                                  <a:pt x="43" y="3"/>
                                </a:lnTo>
                                <a:lnTo>
                                  <a:pt x="48" y="3"/>
                                </a:lnTo>
                                <a:lnTo>
                                  <a:pt x="50" y="3"/>
                                </a:lnTo>
                                <a:lnTo>
                                  <a:pt x="55" y="0"/>
                                </a:lnTo>
                                <a:lnTo>
                                  <a:pt x="59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3"/>
                                </a:lnTo>
                                <a:lnTo>
                                  <a:pt x="64" y="7"/>
                                </a:lnTo>
                                <a:lnTo>
                                  <a:pt x="64" y="15"/>
                                </a:lnTo>
                                <a:lnTo>
                                  <a:pt x="62" y="17"/>
                                </a:lnTo>
                                <a:lnTo>
                                  <a:pt x="59" y="17"/>
                                </a:lnTo>
                                <a:lnTo>
                                  <a:pt x="57" y="17"/>
                                </a:lnTo>
                                <a:lnTo>
                                  <a:pt x="55" y="17"/>
                                </a:lnTo>
                                <a:lnTo>
                                  <a:pt x="52" y="19"/>
                                </a:lnTo>
                                <a:lnTo>
                                  <a:pt x="48" y="19"/>
                                </a:lnTo>
                                <a:lnTo>
                                  <a:pt x="43" y="22"/>
                                </a:lnTo>
                                <a:lnTo>
                                  <a:pt x="38" y="22"/>
                                </a:lnTo>
                                <a:lnTo>
                                  <a:pt x="33" y="24"/>
                                </a:lnTo>
                                <a:lnTo>
                                  <a:pt x="29" y="24"/>
                                </a:lnTo>
                                <a:lnTo>
                                  <a:pt x="26" y="24"/>
                                </a:lnTo>
                                <a:lnTo>
                                  <a:pt x="21" y="26"/>
                                </a:lnTo>
                                <a:lnTo>
                                  <a:pt x="19" y="26"/>
                                </a:lnTo>
                                <a:lnTo>
                                  <a:pt x="12" y="26"/>
                                </a:lnTo>
                                <a:lnTo>
                                  <a:pt x="7" y="26"/>
                                </a:lnTo>
                                <a:lnTo>
                                  <a:pt x="5" y="19"/>
                                </a:lnTo>
                                <a:lnTo>
                                  <a:pt x="2" y="12"/>
                                </a:lnTo>
                                <a:lnTo>
                                  <a:pt x="0" y="7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534302" y="637934"/>
                            <a:ext cx="51364" cy="84835"/>
                          </a:xfrm>
                          <a:custGeom>
                            <a:avLst/>
                            <a:gdLst>
                              <a:gd name="T0" fmla="*/ 28 w 92"/>
                              <a:gd name="T1" fmla="*/ 147 h 152"/>
                              <a:gd name="T2" fmla="*/ 26 w 92"/>
                              <a:gd name="T3" fmla="*/ 138 h 152"/>
                              <a:gd name="T4" fmla="*/ 23 w 92"/>
                              <a:gd name="T5" fmla="*/ 128 h 152"/>
                              <a:gd name="T6" fmla="*/ 21 w 92"/>
                              <a:gd name="T7" fmla="*/ 119 h 152"/>
                              <a:gd name="T8" fmla="*/ 19 w 92"/>
                              <a:gd name="T9" fmla="*/ 107 h 152"/>
                              <a:gd name="T10" fmla="*/ 16 w 92"/>
                              <a:gd name="T11" fmla="*/ 93 h 152"/>
                              <a:gd name="T12" fmla="*/ 14 w 92"/>
                              <a:gd name="T13" fmla="*/ 78 h 152"/>
                              <a:gd name="T14" fmla="*/ 12 w 92"/>
                              <a:gd name="T15" fmla="*/ 67 h 152"/>
                              <a:gd name="T16" fmla="*/ 9 w 92"/>
                              <a:gd name="T17" fmla="*/ 52 h 152"/>
                              <a:gd name="T18" fmla="*/ 4 w 92"/>
                              <a:gd name="T19" fmla="*/ 40 h 152"/>
                              <a:gd name="T20" fmla="*/ 4 w 92"/>
                              <a:gd name="T21" fmla="*/ 29 h 152"/>
                              <a:gd name="T22" fmla="*/ 2 w 92"/>
                              <a:gd name="T23" fmla="*/ 17 h 152"/>
                              <a:gd name="T24" fmla="*/ 0 w 92"/>
                              <a:gd name="T25" fmla="*/ 10 h 152"/>
                              <a:gd name="T26" fmla="*/ 0 w 92"/>
                              <a:gd name="T27" fmla="*/ 2 h 152"/>
                              <a:gd name="T28" fmla="*/ 0 w 92"/>
                              <a:gd name="T29" fmla="*/ 0 h 152"/>
                              <a:gd name="T30" fmla="*/ 4 w 92"/>
                              <a:gd name="T31" fmla="*/ 0 h 152"/>
                              <a:gd name="T32" fmla="*/ 14 w 92"/>
                              <a:gd name="T33" fmla="*/ 0 h 152"/>
                              <a:gd name="T34" fmla="*/ 28 w 92"/>
                              <a:gd name="T35" fmla="*/ 0 h 152"/>
                              <a:gd name="T36" fmla="*/ 40 w 92"/>
                              <a:gd name="T37" fmla="*/ 0 h 152"/>
                              <a:gd name="T38" fmla="*/ 54 w 92"/>
                              <a:gd name="T39" fmla="*/ 0 h 152"/>
                              <a:gd name="T40" fmla="*/ 64 w 92"/>
                              <a:gd name="T41" fmla="*/ 0 h 152"/>
                              <a:gd name="T42" fmla="*/ 71 w 92"/>
                              <a:gd name="T43" fmla="*/ 2 h 152"/>
                              <a:gd name="T44" fmla="*/ 73 w 92"/>
                              <a:gd name="T45" fmla="*/ 10 h 152"/>
                              <a:gd name="T46" fmla="*/ 78 w 92"/>
                              <a:gd name="T47" fmla="*/ 19 h 152"/>
                              <a:gd name="T48" fmla="*/ 80 w 92"/>
                              <a:gd name="T49" fmla="*/ 29 h 152"/>
                              <a:gd name="T50" fmla="*/ 85 w 92"/>
                              <a:gd name="T51" fmla="*/ 38 h 152"/>
                              <a:gd name="T52" fmla="*/ 87 w 92"/>
                              <a:gd name="T53" fmla="*/ 45 h 152"/>
                              <a:gd name="T54" fmla="*/ 90 w 92"/>
                              <a:gd name="T55" fmla="*/ 55 h 152"/>
                              <a:gd name="T56" fmla="*/ 76 w 92"/>
                              <a:gd name="T57" fmla="*/ 74 h 152"/>
                              <a:gd name="T58" fmla="*/ 76 w 92"/>
                              <a:gd name="T59" fmla="*/ 69 h 152"/>
                              <a:gd name="T60" fmla="*/ 73 w 92"/>
                              <a:gd name="T61" fmla="*/ 64 h 152"/>
                              <a:gd name="T62" fmla="*/ 71 w 92"/>
                              <a:gd name="T63" fmla="*/ 55 h 152"/>
                              <a:gd name="T64" fmla="*/ 71 w 92"/>
                              <a:gd name="T65" fmla="*/ 48 h 152"/>
                              <a:gd name="T66" fmla="*/ 69 w 92"/>
                              <a:gd name="T67" fmla="*/ 36 h 152"/>
                              <a:gd name="T68" fmla="*/ 66 w 92"/>
                              <a:gd name="T69" fmla="*/ 29 h 152"/>
                              <a:gd name="T70" fmla="*/ 64 w 92"/>
                              <a:gd name="T71" fmla="*/ 21 h 152"/>
                              <a:gd name="T72" fmla="*/ 61 w 92"/>
                              <a:gd name="T73" fmla="*/ 19 h 152"/>
                              <a:gd name="T74" fmla="*/ 52 w 92"/>
                              <a:gd name="T75" fmla="*/ 19 h 152"/>
                              <a:gd name="T76" fmla="*/ 42 w 92"/>
                              <a:gd name="T77" fmla="*/ 19 h 152"/>
                              <a:gd name="T78" fmla="*/ 38 w 92"/>
                              <a:gd name="T79" fmla="*/ 21 h 152"/>
                              <a:gd name="T80" fmla="*/ 23 w 92"/>
                              <a:gd name="T81" fmla="*/ 21 h 152"/>
                              <a:gd name="T82" fmla="*/ 19 w 92"/>
                              <a:gd name="T83" fmla="*/ 21 h 152"/>
                              <a:gd name="T84" fmla="*/ 28 w 92"/>
                              <a:gd name="T85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2" h="152">
                                <a:moveTo>
                                  <a:pt x="28" y="152"/>
                                </a:moveTo>
                                <a:lnTo>
                                  <a:pt x="28" y="147"/>
                                </a:lnTo>
                                <a:lnTo>
                                  <a:pt x="26" y="143"/>
                                </a:lnTo>
                                <a:lnTo>
                                  <a:pt x="26" y="138"/>
                                </a:lnTo>
                                <a:lnTo>
                                  <a:pt x="23" y="136"/>
                                </a:lnTo>
                                <a:lnTo>
                                  <a:pt x="23" y="128"/>
                                </a:lnTo>
                                <a:lnTo>
                                  <a:pt x="23" y="124"/>
                                </a:lnTo>
                                <a:lnTo>
                                  <a:pt x="21" y="119"/>
                                </a:lnTo>
                                <a:lnTo>
                                  <a:pt x="21" y="112"/>
                                </a:lnTo>
                                <a:lnTo>
                                  <a:pt x="19" y="107"/>
                                </a:lnTo>
                                <a:lnTo>
                                  <a:pt x="19" y="100"/>
                                </a:lnTo>
                                <a:lnTo>
                                  <a:pt x="16" y="93"/>
                                </a:lnTo>
                                <a:lnTo>
                                  <a:pt x="14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4"/>
                                </a:lnTo>
                                <a:lnTo>
                                  <a:pt x="12" y="67"/>
                                </a:lnTo>
                                <a:lnTo>
                                  <a:pt x="9" y="59"/>
                                </a:lnTo>
                                <a:lnTo>
                                  <a:pt x="9" y="52"/>
                                </a:lnTo>
                                <a:lnTo>
                                  <a:pt x="7" y="48"/>
                                </a:lnTo>
                                <a:lnTo>
                                  <a:pt x="4" y="40"/>
                                </a:lnTo>
                                <a:lnTo>
                                  <a:pt x="4" y="33"/>
                                </a:lnTo>
                                <a:lnTo>
                                  <a:pt x="4" y="29"/>
                                </a:lnTo>
                                <a:lnTo>
                                  <a:pt x="2" y="24"/>
                                </a:lnTo>
                                <a:lnTo>
                                  <a:pt x="2" y="17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47" y="0"/>
                                </a:lnTo>
                                <a:lnTo>
                                  <a:pt x="54" y="0"/>
                                </a:lnTo>
                                <a:lnTo>
                                  <a:pt x="59" y="0"/>
                                </a:lnTo>
                                <a:lnTo>
                                  <a:pt x="64" y="0"/>
                                </a:lnTo>
                                <a:lnTo>
                                  <a:pt x="69" y="2"/>
                                </a:lnTo>
                                <a:lnTo>
                                  <a:pt x="71" y="2"/>
                                </a:lnTo>
                                <a:lnTo>
                                  <a:pt x="71" y="5"/>
                                </a:lnTo>
                                <a:lnTo>
                                  <a:pt x="73" y="10"/>
                                </a:lnTo>
                                <a:lnTo>
                                  <a:pt x="76" y="14"/>
                                </a:lnTo>
                                <a:lnTo>
                                  <a:pt x="78" y="19"/>
                                </a:lnTo>
                                <a:lnTo>
                                  <a:pt x="78" y="24"/>
                                </a:lnTo>
                                <a:lnTo>
                                  <a:pt x="80" y="29"/>
                                </a:lnTo>
                                <a:lnTo>
                                  <a:pt x="83" y="33"/>
                                </a:lnTo>
                                <a:lnTo>
                                  <a:pt x="85" y="38"/>
                                </a:lnTo>
                                <a:lnTo>
                                  <a:pt x="85" y="43"/>
                                </a:lnTo>
                                <a:lnTo>
                                  <a:pt x="87" y="45"/>
                                </a:lnTo>
                                <a:lnTo>
                                  <a:pt x="87" y="50"/>
                                </a:lnTo>
                                <a:lnTo>
                                  <a:pt x="90" y="55"/>
                                </a:lnTo>
                                <a:lnTo>
                                  <a:pt x="92" y="57"/>
                                </a:lnTo>
                                <a:lnTo>
                                  <a:pt x="76" y="74"/>
                                </a:lnTo>
                                <a:lnTo>
                                  <a:pt x="76" y="71"/>
                                </a:lnTo>
                                <a:lnTo>
                                  <a:pt x="76" y="69"/>
                                </a:lnTo>
                                <a:lnTo>
                                  <a:pt x="73" y="67"/>
                                </a:lnTo>
                                <a:lnTo>
                                  <a:pt x="73" y="64"/>
                                </a:lnTo>
                                <a:lnTo>
                                  <a:pt x="73" y="59"/>
                                </a:lnTo>
                                <a:lnTo>
                                  <a:pt x="71" y="55"/>
                                </a:lnTo>
                                <a:lnTo>
                                  <a:pt x="71" y="50"/>
                                </a:lnTo>
                                <a:lnTo>
                                  <a:pt x="71" y="48"/>
                                </a:lnTo>
                                <a:lnTo>
                                  <a:pt x="69" y="40"/>
                                </a:lnTo>
                                <a:lnTo>
                                  <a:pt x="69" y="36"/>
                                </a:lnTo>
                                <a:lnTo>
                                  <a:pt x="66" y="31"/>
                                </a:lnTo>
                                <a:lnTo>
                                  <a:pt x="66" y="29"/>
                                </a:lnTo>
                                <a:lnTo>
                                  <a:pt x="66" y="24"/>
                                </a:lnTo>
                                <a:lnTo>
                                  <a:pt x="64" y="21"/>
                                </a:lnTo>
                                <a:lnTo>
                                  <a:pt x="61" y="19"/>
                                </a:lnTo>
                                <a:lnTo>
                                  <a:pt x="57" y="19"/>
                                </a:lnTo>
                                <a:lnTo>
                                  <a:pt x="52" y="19"/>
                                </a:lnTo>
                                <a:lnTo>
                                  <a:pt x="47" y="19"/>
                                </a:lnTo>
                                <a:lnTo>
                                  <a:pt x="42" y="19"/>
                                </a:lnTo>
                                <a:lnTo>
                                  <a:pt x="40" y="19"/>
                                </a:lnTo>
                                <a:lnTo>
                                  <a:pt x="38" y="21"/>
                                </a:lnTo>
                                <a:lnTo>
                                  <a:pt x="28" y="21"/>
                                </a:lnTo>
                                <a:lnTo>
                                  <a:pt x="23" y="21"/>
                                </a:lnTo>
                                <a:lnTo>
                                  <a:pt x="19" y="21"/>
                                </a:lnTo>
                                <a:lnTo>
                                  <a:pt x="45" y="124"/>
                                </a:lnTo>
                                <a:lnTo>
                                  <a:pt x="28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673321" y="482776"/>
                            <a:ext cx="188150" cy="172460"/>
                          </a:xfrm>
                          <a:custGeom>
                            <a:avLst/>
                            <a:gdLst>
                              <a:gd name="T0" fmla="*/ 116 w 337"/>
                              <a:gd name="T1" fmla="*/ 307 h 309"/>
                              <a:gd name="T2" fmla="*/ 102 w 337"/>
                              <a:gd name="T3" fmla="*/ 302 h 309"/>
                              <a:gd name="T4" fmla="*/ 85 w 337"/>
                              <a:gd name="T5" fmla="*/ 295 h 309"/>
                              <a:gd name="T6" fmla="*/ 69 w 337"/>
                              <a:gd name="T7" fmla="*/ 285 h 309"/>
                              <a:gd name="T8" fmla="*/ 52 w 337"/>
                              <a:gd name="T9" fmla="*/ 271 h 309"/>
                              <a:gd name="T10" fmla="*/ 36 w 337"/>
                              <a:gd name="T11" fmla="*/ 254 h 309"/>
                              <a:gd name="T12" fmla="*/ 21 w 337"/>
                              <a:gd name="T13" fmla="*/ 235 h 309"/>
                              <a:gd name="T14" fmla="*/ 12 w 337"/>
                              <a:gd name="T15" fmla="*/ 212 h 309"/>
                              <a:gd name="T16" fmla="*/ 5 w 337"/>
                              <a:gd name="T17" fmla="*/ 188 h 309"/>
                              <a:gd name="T18" fmla="*/ 2 w 337"/>
                              <a:gd name="T19" fmla="*/ 166 h 309"/>
                              <a:gd name="T20" fmla="*/ 2 w 337"/>
                              <a:gd name="T21" fmla="*/ 145 h 309"/>
                              <a:gd name="T22" fmla="*/ 2 w 337"/>
                              <a:gd name="T23" fmla="*/ 124 h 309"/>
                              <a:gd name="T24" fmla="*/ 9 w 337"/>
                              <a:gd name="T25" fmla="*/ 102 h 309"/>
                              <a:gd name="T26" fmla="*/ 21 w 337"/>
                              <a:gd name="T27" fmla="*/ 83 h 309"/>
                              <a:gd name="T28" fmla="*/ 36 w 337"/>
                              <a:gd name="T29" fmla="*/ 62 h 309"/>
                              <a:gd name="T30" fmla="*/ 55 w 337"/>
                              <a:gd name="T31" fmla="*/ 43 h 309"/>
                              <a:gd name="T32" fmla="*/ 71 w 337"/>
                              <a:gd name="T33" fmla="*/ 26 h 309"/>
                              <a:gd name="T34" fmla="*/ 90 w 337"/>
                              <a:gd name="T35" fmla="*/ 14 h 309"/>
                              <a:gd name="T36" fmla="*/ 109 w 337"/>
                              <a:gd name="T37" fmla="*/ 7 h 309"/>
                              <a:gd name="T38" fmla="*/ 128 w 337"/>
                              <a:gd name="T39" fmla="*/ 0 h 309"/>
                              <a:gd name="T40" fmla="*/ 149 w 337"/>
                              <a:gd name="T41" fmla="*/ 0 h 309"/>
                              <a:gd name="T42" fmla="*/ 173 w 337"/>
                              <a:gd name="T43" fmla="*/ 0 h 309"/>
                              <a:gd name="T44" fmla="*/ 197 w 337"/>
                              <a:gd name="T45" fmla="*/ 2 h 309"/>
                              <a:gd name="T46" fmla="*/ 225 w 337"/>
                              <a:gd name="T47" fmla="*/ 7 h 309"/>
                              <a:gd name="T48" fmla="*/ 249 w 337"/>
                              <a:gd name="T49" fmla="*/ 19 h 309"/>
                              <a:gd name="T50" fmla="*/ 273 w 337"/>
                              <a:gd name="T51" fmla="*/ 36 h 309"/>
                              <a:gd name="T52" fmla="*/ 292 w 337"/>
                              <a:gd name="T53" fmla="*/ 57 h 309"/>
                              <a:gd name="T54" fmla="*/ 309 w 337"/>
                              <a:gd name="T55" fmla="*/ 78 h 309"/>
                              <a:gd name="T56" fmla="*/ 320 w 337"/>
                              <a:gd name="T57" fmla="*/ 102 h 309"/>
                              <a:gd name="T58" fmla="*/ 330 w 337"/>
                              <a:gd name="T59" fmla="*/ 126 h 309"/>
                              <a:gd name="T60" fmla="*/ 335 w 337"/>
                              <a:gd name="T61" fmla="*/ 147 h 309"/>
                              <a:gd name="T62" fmla="*/ 337 w 337"/>
                              <a:gd name="T63" fmla="*/ 166 h 309"/>
                              <a:gd name="T64" fmla="*/ 337 w 337"/>
                              <a:gd name="T65" fmla="*/ 188 h 309"/>
                              <a:gd name="T66" fmla="*/ 337 w 337"/>
                              <a:gd name="T67" fmla="*/ 209 h 309"/>
                              <a:gd name="T68" fmla="*/ 335 w 337"/>
                              <a:gd name="T69" fmla="*/ 228 h 309"/>
                              <a:gd name="T70" fmla="*/ 332 w 337"/>
                              <a:gd name="T71" fmla="*/ 245 h 309"/>
                              <a:gd name="T72" fmla="*/ 330 w 337"/>
                              <a:gd name="T73" fmla="*/ 259 h 309"/>
                              <a:gd name="T74" fmla="*/ 328 w 337"/>
                              <a:gd name="T75" fmla="*/ 273 h 309"/>
                              <a:gd name="T76" fmla="*/ 249 w 337"/>
                              <a:gd name="T77" fmla="*/ 207 h 309"/>
                              <a:gd name="T78" fmla="*/ 247 w 337"/>
                              <a:gd name="T79" fmla="*/ 188 h 309"/>
                              <a:gd name="T80" fmla="*/ 242 w 337"/>
                              <a:gd name="T81" fmla="*/ 169 h 309"/>
                              <a:gd name="T82" fmla="*/ 240 w 337"/>
                              <a:gd name="T83" fmla="*/ 154 h 309"/>
                              <a:gd name="T84" fmla="*/ 233 w 337"/>
                              <a:gd name="T85" fmla="*/ 135 h 309"/>
                              <a:gd name="T86" fmla="*/ 223 w 337"/>
                              <a:gd name="T87" fmla="*/ 116 h 309"/>
                              <a:gd name="T88" fmla="*/ 206 w 337"/>
                              <a:gd name="T89" fmla="*/ 105 h 309"/>
                              <a:gd name="T90" fmla="*/ 190 w 337"/>
                              <a:gd name="T91" fmla="*/ 93 h 309"/>
                              <a:gd name="T92" fmla="*/ 173 w 337"/>
                              <a:gd name="T93" fmla="*/ 86 h 309"/>
                              <a:gd name="T94" fmla="*/ 154 w 337"/>
                              <a:gd name="T95" fmla="*/ 81 h 309"/>
                              <a:gd name="T96" fmla="*/ 135 w 337"/>
                              <a:gd name="T97" fmla="*/ 81 h 309"/>
                              <a:gd name="T98" fmla="*/ 116 w 337"/>
                              <a:gd name="T99" fmla="*/ 90 h 309"/>
                              <a:gd name="T100" fmla="*/ 95 w 337"/>
                              <a:gd name="T101" fmla="*/ 107 h 309"/>
                              <a:gd name="T102" fmla="*/ 83 w 337"/>
                              <a:gd name="T103" fmla="*/ 131 h 309"/>
                              <a:gd name="T104" fmla="*/ 78 w 337"/>
                              <a:gd name="T105" fmla="*/ 154 h 309"/>
                              <a:gd name="T106" fmla="*/ 78 w 337"/>
                              <a:gd name="T107" fmla="*/ 178 h 309"/>
                              <a:gd name="T108" fmla="*/ 85 w 337"/>
                              <a:gd name="T109" fmla="*/ 200 h 309"/>
                              <a:gd name="T110" fmla="*/ 102 w 337"/>
                              <a:gd name="T111" fmla="*/ 219 h 309"/>
                              <a:gd name="T112" fmla="*/ 116 w 337"/>
                              <a:gd name="T113" fmla="*/ 228 h 309"/>
                              <a:gd name="T114" fmla="*/ 123 w 337"/>
                              <a:gd name="T115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37" h="309">
                                <a:moveTo>
                                  <a:pt x="123" y="309"/>
                                </a:moveTo>
                                <a:lnTo>
                                  <a:pt x="123" y="309"/>
                                </a:lnTo>
                                <a:lnTo>
                                  <a:pt x="121" y="309"/>
                                </a:lnTo>
                                <a:lnTo>
                                  <a:pt x="116" y="307"/>
                                </a:lnTo>
                                <a:lnTo>
                                  <a:pt x="111" y="304"/>
                                </a:lnTo>
                                <a:lnTo>
                                  <a:pt x="107" y="304"/>
                                </a:lnTo>
                                <a:lnTo>
                                  <a:pt x="104" y="302"/>
                                </a:lnTo>
                                <a:lnTo>
                                  <a:pt x="102" y="302"/>
                                </a:lnTo>
                                <a:lnTo>
                                  <a:pt x="97" y="299"/>
                                </a:lnTo>
                                <a:lnTo>
                                  <a:pt x="92" y="297"/>
                                </a:lnTo>
                                <a:lnTo>
                                  <a:pt x="90" y="295"/>
                                </a:lnTo>
                                <a:lnTo>
                                  <a:pt x="85" y="295"/>
                                </a:lnTo>
                                <a:lnTo>
                                  <a:pt x="83" y="292"/>
                                </a:lnTo>
                                <a:lnTo>
                                  <a:pt x="78" y="290"/>
                                </a:lnTo>
                                <a:lnTo>
                                  <a:pt x="74" y="288"/>
                                </a:lnTo>
                                <a:lnTo>
                                  <a:pt x="69" y="285"/>
                                </a:lnTo>
                                <a:lnTo>
                                  <a:pt x="64" y="283"/>
                                </a:lnTo>
                                <a:lnTo>
                                  <a:pt x="59" y="278"/>
                                </a:lnTo>
                                <a:lnTo>
                                  <a:pt x="57" y="276"/>
                                </a:lnTo>
                                <a:lnTo>
                                  <a:pt x="52" y="271"/>
                                </a:lnTo>
                                <a:lnTo>
                                  <a:pt x="47" y="269"/>
                                </a:lnTo>
                                <a:lnTo>
                                  <a:pt x="45" y="264"/>
                                </a:lnTo>
                                <a:lnTo>
                                  <a:pt x="40" y="259"/>
                                </a:lnTo>
                                <a:lnTo>
                                  <a:pt x="36" y="254"/>
                                </a:lnTo>
                                <a:lnTo>
                                  <a:pt x="33" y="250"/>
                                </a:lnTo>
                                <a:lnTo>
                                  <a:pt x="28" y="245"/>
                                </a:lnTo>
                                <a:lnTo>
                                  <a:pt x="26" y="240"/>
                                </a:lnTo>
                                <a:lnTo>
                                  <a:pt x="21" y="235"/>
                                </a:lnTo>
                                <a:lnTo>
                                  <a:pt x="21" y="231"/>
                                </a:lnTo>
                                <a:lnTo>
                                  <a:pt x="17" y="223"/>
                                </a:lnTo>
                                <a:lnTo>
                                  <a:pt x="14" y="216"/>
                                </a:lnTo>
                                <a:lnTo>
                                  <a:pt x="12" y="212"/>
                                </a:lnTo>
                                <a:lnTo>
                                  <a:pt x="9" y="207"/>
                                </a:lnTo>
                                <a:lnTo>
                                  <a:pt x="9" y="200"/>
                                </a:lnTo>
                                <a:lnTo>
                                  <a:pt x="7" y="195"/>
                                </a:lnTo>
                                <a:lnTo>
                                  <a:pt x="5" y="188"/>
                                </a:lnTo>
                                <a:lnTo>
                                  <a:pt x="5" y="183"/>
                                </a:lnTo>
                                <a:lnTo>
                                  <a:pt x="2" y="178"/>
                                </a:lnTo>
                                <a:lnTo>
                                  <a:pt x="2" y="171"/>
                                </a:lnTo>
                                <a:lnTo>
                                  <a:pt x="2" y="166"/>
                                </a:lnTo>
                                <a:lnTo>
                                  <a:pt x="2" y="162"/>
                                </a:lnTo>
                                <a:lnTo>
                                  <a:pt x="0" y="154"/>
                                </a:lnTo>
                                <a:lnTo>
                                  <a:pt x="0" y="150"/>
                                </a:lnTo>
                                <a:lnTo>
                                  <a:pt x="2" y="145"/>
                                </a:lnTo>
                                <a:lnTo>
                                  <a:pt x="2" y="140"/>
                                </a:lnTo>
                                <a:lnTo>
                                  <a:pt x="2" y="135"/>
                                </a:lnTo>
                                <a:lnTo>
                                  <a:pt x="2" y="131"/>
                                </a:lnTo>
                                <a:lnTo>
                                  <a:pt x="2" y="124"/>
                                </a:lnTo>
                                <a:lnTo>
                                  <a:pt x="5" y="119"/>
                                </a:lnTo>
                                <a:lnTo>
                                  <a:pt x="7" y="114"/>
                                </a:lnTo>
                                <a:lnTo>
                                  <a:pt x="9" y="109"/>
                                </a:lnTo>
                                <a:lnTo>
                                  <a:pt x="9" y="102"/>
                                </a:lnTo>
                                <a:lnTo>
                                  <a:pt x="12" y="100"/>
                                </a:lnTo>
                                <a:lnTo>
                                  <a:pt x="14" y="93"/>
                                </a:lnTo>
                                <a:lnTo>
                                  <a:pt x="19" y="88"/>
                                </a:lnTo>
                                <a:lnTo>
                                  <a:pt x="21" y="83"/>
                                </a:lnTo>
                                <a:lnTo>
                                  <a:pt x="24" y="78"/>
                                </a:lnTo>
                                <a:lnTo>
                                  <a:pt x="28" y="74"/>
                                </a:lnTo>
                                <a:lnTo>
                                  <a:pt x="33" y="69"/>
                                </a:lnTo>
                                <a:lnTo>
                                  <a:pt x="36" y="62"/>
                                </a:lnTo>
                                <a:lnTo>
                                  <a:pt x="40" y="57"/>
                                </a:lnTo>
                                <a:lnTo>
                                  <a:pt x="45" y="52"/>
                                </a:lnTo>
                                <a:lnTo>
                                  <a:pt x="50" y="48"/>
                                </a:lnTo>
                                <a:lnTo>
                                  <a:pt x="55" y="43"/>
                                </a:lnTo>
                                <a:lnTo>
                                  <a:pt x="59" y="38"/>
                                </a:lnTo>
                                <a:lnTo>
                                  <a:pt x="62" y="33"/>
                                </a:lnTo>
                                <a:lnTo>
                                  <a:pt x="66" y="31"/>
                                </a:lnTo>
                                <a:lnTo>
                                  <a:pt x="71" y="26"/>
                                </a:lnTo>
                                <a:lnTo>
                                  <a:pt x="76" y="24"/>
                                </a:lnTo>
                                <a:lnTo>
                                  <a:pt x="81" y="21"/>
                                </a:lnTo>
                                <a:lnTo>
                                  <a:pt x="85" y="17"/>
                                </a:lnTo>
                                <a:lnTo>
                                  <a:pt x="90" y="14"/>
                                </a:lnTo>
                                <a:lnTo>
                                  <a:pt x="95" y="14"/>
                                </a:lnTo>
                                <a:lnTo>
                                  <a:pt x="100" y="10"/>
                                </a:lnTo>
                                <a:lnTo>
                                  <a:pt x="104" y="7"/>
                                </a:lnTo>
                                <a:lnTo>
                                  <a:pt x="109" y="7"/>
                                </a:lnTo>
                                <a:lnTo>
                                  <a:pt x="114" y="5"/>
                                </a:lnTo>
                                <a:lnTo>
                                  <a:pt x="119" y="5"/>
                                </a:lnTo>
                                <a:lnTo>
                                  <a:pt x="123" y="2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9" y="0"/>
                                </a:lnTo>
                                <a:lnTo>
                                  <a:pt x="154" y="0"/>
                                </a:lnTo>
                                <a:lnTo>
                                  <a:pt x="159" y="0"/>
                                </a:lnTo>
                                <a:lnTo>
                                  <a:pt x="166" y="0"/>
                                </a:lnTo>
                                <a:lnTo>
                                  <a:pt x="173" y="0"/>
                                </a:lnTo>
                                <a:lnTo>
                                  <a:pt x="178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2"/>
                                </a:lnTo>
                                <a:lnTo>
                                  <a:pt x="197" y="2"/>
                                </a:lnTo>
                                <a:lnTo>
                                  <a:pt x="206" y="5"/>
                                </a:lnTo>
                                <a:lnTo>
                                  <a:pt x="211" y="5"/>
                                </a:lnTo>
                                <a:lnTo>
                                  <a:pt x="218" y="7"/>
                                </a:lnTo>
                                <a:lnTo>
                                  <a:pt x="225" y="7"/>
                                </a:lnTo>
                                <a:lnTo>
                                  <a:pt x="233" y="12"/>
                                </a:lnTo>
                                <a:lnTo>
                                  <a:pt x="237" y="14"/>
                                </a:lnTo>
                                <a:lnTo>
                                  <a:pt x="244" y="17"/>
                                </a:lnTo>
                                <a:lnTo>
                                  <a:pt x="249" y="19"/>
                                </a:lnTo>
                                <a:lnTo>
                                  <a:pt x="256" y="24"/>
                                </a:lnTo>
                                <a:lnTo>
                                  <a:pt x="261" y="29"/>
                                </a:lnTo>
                                <a:lnTo>
                                  <a:pt x="266" y="31"/>
                                </a:lnTo>
                                <a:lnTo>
                                  <a:pt x="273" y="36"/>
                                </a:lnTo>
                                <a:lnTo>
                                  <a:pt x="278" y="40"/>
                                </a:lnTo>
                                <a:lnTo>
                                  <a:pt x="282" y="45"/>
                                </a:lnTo>
                                <a:lnTo>
                                  <a:pt x="287" y="50"/>
                                </a:lnTo>
                                <a:lnTo>
                                  <a:pt x="292" y="57"/>
                                </a:lnTo>
                                <a:lnTo>
                                  <a:pt x="297" y="62"/>
                                </a:lnTo>
                                <a:lnTo>
                                  <a:pt x="301" y="67"/>
                                </a:lnTo>
                                <a:lnTo>
                                  <a:pt x="304" y="74"/>
                                </a:lnTo>
                                <a:lnTo>
                                  <a:pt x="309" y="78"/>
                                </a:lnTo>
                                <a:lnTo>
                                  <a:pt x="313" y="83"/>
                                </a:lnTo>
                                <a:lnTo>
                                  <a:pt x="316" y="90"/>
                                </a:lnTo>
                                <a:lnTo>
                                  <a:pt x="318" y="95"/>
                                </a:lnTo>
                                <a:lnTo>
                                  <a:pt x="320" y="102"/>
                                </a:lnTo>
                                <a:lnTo>
                                  <a:pt x="325" y="107"/>
                                </a:lnTo>
                                <a:lnTo>
                                  <a:pt x="328" y="114"/>
                                </a:lnTo>
                                <a:lnTo>
                                  <a:pt x="328" y="119"/>
                                </a:lnTo>
                                <a:lnTo>
                                  <a:pt x="330" y="126"/>
                                </a:lnTo>
                                <a:lnTo>
                                  <a:pt x="332" y="131"/>
                                </a:lnTo>
                                <a:lnTo>
                                  <a:pt x="332" y="135"/>
                                </a:lnTo>
                                <a:lnTo>
                                  <a:pt x="335" y="143"/>
                                </a:lnTo>
                                <a:lnTo>
                                  <a:pt x="335" y="147"/>
                                </a:lnTo>
                                <a:lnTo>
                                  <a:pt x="337" y="152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62"/>
                                </a:lnTo>
                                <a:lnTo>
                                  <a:pt x="337" y="166"/>
                                </a:lnTo>
                                <a:lnTo>
                                  <a:pt x="337" y="173"/>
                                </a:lnTo>
                                <a:lnTo>
                                  <a:pt x="337" y="178"/>
                                </a:lnTo>
                                <a:lnTo>
                                  <a:pt x="337" y="183"/>
                                </a:lnTo>
                                <a:lnTo>
                                  <a:pt x="337" y="188"/>
                                </a:lnTo>
                                <a:lnTo>
                                  <a:pt x="337" y="195"/>
                                </a:lnTo>
                                <a:lnTo>
                                  <a:pt x="337" y="200"/>
                                </a:lnTo>
                                <a:lnTo>
                                  <a:pt x="337" y="204"/>
                                </a:lnTo>
                                <a:lnTo>
                                  <a:pt x="337" y="209"/>
                                </a:lnTo>
                                <a:lnTo>
                                  <a:pt x="337" y="214"/>
                                </a:lnTo>
                                <a:lnTo>
                                  <a:pt x="335" y="219"/>
                                </a:lnTo>
                                <a:lnTo>
                                  <a:pt x="335" y="223"/>
                                </a:lnTo>
                                <a:lnTo>
                                  <a:pt x="335" y="228"/>
                                </a:lnTo>
                                <a:lnTo>
                                  <a:pt x="335" y="233"/>
                                </a:lnTo>
                                <a:lnTo>
                                  <a:pt x="332" y="238"/>
                                </a:lnTo>
                                <a:lnTo>
                                  <a:pt x="332" y="240"/>
                                </a:lnTo>
                                <a:lnTo>
                                  <a:pt x="332" y="245"/>
                                </a:lnTo>
                                <a:lnTo>
                                  <a:pt x="332" y="250"/>
                                </a:lnTo>
                                <a:lnTo>
                                  <a:pt x="330" y="252"/>
                                </a:lnTo>
                                <a:lnTo>
                                  <a:pt x="330" y="257"/>
                                </a:lnTo>
                                <a:lnTo>
                                  <a:pt x="330" y="259"/>
                                </a:lnTo>
                                <a:lnTo>
                                  <a:pt x="330" y="261"/>
                                </a:lnTo>
                                <a:lnTo>
                                  <a:pt x="330" y="266"/>
                                </a:lnTo>
                                <a:lnTo>
                                  <a:pt x="328" y="271"/>
                                </a:lnTo>
                                <a:lnTo>
                                  <a:pt x="328" y="273"/>
                                </a:lnTo>
                                <a:lnTo>
                                  <a:pt x="249" y="209"/>
                                </a:lnTo>
                                <a:lnTo>
                                  <a:pt x="249" y="207"/>
                                </a:lnTo>
                                <a:lnTo>
                                  <a:pt x="249" y="202"/>
                                </a:lnTo>
                                <a:lnTo>
                                  <a:pt x="249" y="197"/>
                                </a:lnTo>
                                <a:lnTo>
                                  <a:pt x="247" y="193"/>
                                </a:lnTo>
                                <a:lnTo>
                                  <a:pt x="247" y="188"/>
                                </a:lnTo>
                                <a:lnTo>
                                  <a:pt x="244" y="183"/>
                                </a:lnTo>
                                <a:lnTo>
                                  <a:pt x="244" y="176"/>
                                </a:lnTo>
                                <a:lnTo>
                                  <a:pt x="242" y="173"/>
                                </a:lnTo>
                                <a:lnTo>
                                  <a:pt x="242" y="169"/>
                                </a:lnTo>
                                <a:lnTo>
                                  <a:pt x="242" y="164"/>
                                </a:lnTo>
                                <a:lnTo>
                                  <a:pt x="242" y="162"/>
                                </a:lnTo>
                                <a:lnTo>
                                  <a:pt x="240" y="157"/>
                                </a:lnTo>
                                <a:lnTo>
                                  <a:pt x="240" y="154"/>
                                </a:lnTo>
                                <a:lnTo>
                                  <a:pt x="237" y="150"/>
                                </a:lnTo>
                                <a:lnTo>
                                  <a:pt x="237" y="145"/>
                                </a:lnTo>
                                <a:lnTo>
                                  <a:pt x="235" y="140"/>
                                </a:lnTo>
                                <a:lnTo>
                                  <a:pt x="233" y="135"/>
                                </a:lnTo>
                                <a:lnTo>
                                  <a:pt x="230" y="131"/>
                                </a:lnTo>
                                <a:lnTo>
                                  <a:pt x="228" y="126"/>
                                </a:lnTo>
                                <a:lnTo>
                                  <a:pt x="225" y="121"/>
                                </a:lnTo>
                                <a:lnTo>
                                  <a:pt x="223" y="116"/>
                                </a:lnTo>
                                <a:lnTo>
                                  <a:pt x="218" y="114"/>
                                </a:lnTo>
                                <a:lnTo>
                                  <a:pt x="216" y="112"/>
                                </a:lnTo>
                                <a:lnTo>
                                  <a:pt x="211" y="107"/>
                                </a:lnTo>
                                <a:lnTo>
                                  <a:pt x="206" y="105"/>
                                </a:lnTo>
                                <a:lnTo>
                                  <a:pt x="204" y="100"/>
                                </a:lnTo>
                                <a:lnTo>
                                  <a:pt x="199" y="97"/>
                                </a:lnTo>
                                <a:lnTo>
                                  <a:pt x="195" y="95"/>
                                </a:lnTo>
                                <a:lnTo>
                                  <a:pt x="190" y="93"/>
                                </a:lnTo>
                                <a:lnTo>
                                  <a:pt x="185" y="90"/>
                                </a:lnTo>
                                <a:lnTo>
                                  <a:pt x="183" y="90"/>
                                </a:lnTo>
                                <a:lnTo>
                                  <a:pt x="176" y="88"/>
                                </a:lnTo>
                                <a:lnTo>
                                  <a:pt x="173" y="86"/>
                                </a:lnTo>
                                <a:lnTo>
                                  <a:pt x="166" y="83"/>
                                </a:lnTo>
                                <a:lnTo>
                                  <a:pt x="164" y="83"/>
                                </a:lnTo>
                                <a:lnTo>
                                  <a:pt x="159" y="83"/>
                                </a:lnTo>
                                <a:lnTo>
                                  <a:pt x="154" y="81"/>
                                </a:lnTo>
                                <a:lnTo>
                                  <a:pt x="149" y="81"/>
                                </a:lnTo>
                                <a:lnTo>
                                  <a:pt x="145" y="81"/>
                                </a:lnTo>
                                <a:lnTo>
                                  <a:pt x="140" y="81"/>
                                </a:lnTo>
                                <a:lnTo>
                                  <a:pt x="135" y="81"/>
                                </a:lnTo>
                                <a:lnTo>
                                  <a:pt x="133" y="83"/>
                                </a:lnTo>
                                <a:lnTo>
                                  <a:pt x="128" y="83"/>
                                </a:lnTo>
                                <a:lnTo>
                                  <a:pt x="121" y="86"/>
                                </a:lnTo>
                                <a:lnTo>
                                  <a:pt x="116" y="90"/>
                                </a:lnTo>
                                <a:lnTo>
                                  <a:pt x="109" y="93"/>
                                </a:lnTo>
                                <a:lnTo>
                                  <a:pt x="104" y="97"/>
                                </a:lnTo>
                                <a:lnTo>
                                  <a:pt x="100" y="102"/>
                                </a:lnTo>
                                <a:lnTo>
                                  <a:pt x="95" y="107"/>
                                </a:lnTo>
                                <a:lnTo>
                                  <a:pt x="92" y="112"/>
                                </a:lnTo>
                                <a:lnTo>
                                  <a:pt x="88" y="119"/>
                                </a:lnTo>
                                <a:lnTo>
                                  <a:pt x="85" y="124"/>
                                </a:lnTo>
                                <a:lnTo>
                                  <a:pt x="83" y="131"/>
                                </a:lnTo>
                                <a:lnTo>
                                  <a:pt x="81" y="135"/>
                                </a:lnTo>
                                <a:lnTo>
                                  <a:pt x="78" y="143"/>
                                </a:lnTo>
                                <a:lnTo>
                                  <a:pt x="78" y="150"/>
                                </a:lnTo>
                                <a:lnTo>
                                  <a:pt x="78" y="154"/>
                                </a:lnTo>
                                <a:lnTo>
                                  <a:pt x="76" y="162"/>
                                </a:lnTo>
                                <a:lnTo>
                                  <a:pt x="76" y="166"/>
                                </a:lnTo>
                                <a:lnTo>
                                  <a:pt x="76" y="173"/>
                                </a:lnTo>
                                <a:lnTo>
                                  <a:pt x="78" y="178"/>
                                </a:lnTo>
                                <a:lnTo>
                                  <a:pt x="78" y="185"/>
                                </a:lnTo>
                                <a:lnTo>
                                  <a:pt x="78" y="190"/>
                                </a:lnTo>
                                <a:lnTo>
                                  <a:pt x="81" y="195"/>
                                </a:lnTo>
                                <a:lnTo>
                                  <a:pt x="85" y="200"/>
                                </a:lnTo>
                                <a:lnTo>
                                  <a:pt x="88" y="204"/>
                                </a:lnTo>
                                <a:lnTo>
                                  <a:pt x="92" y="209"/>
                                </a:lnTo>
                                <a:lnTo>
                                  <a:pt x="97" y="214"/>
                                </a:lnTo>
                                <a:lnTo>
                                  <a:pt x="102" y="219"/>
                                </a:lnTo>
                                <a:lnTo>
                                  <a:pt x="104" y="221"/>
                                </a:lnTo>
                                <a:lnTo>
                                  <a:pt x="109" y="223"/>
                                </a:lnTo>
                                <a:lnTo>
                                  <a:pt x="111" y="226"/>
                                </a:lnTo>
                                <a:lnTo>
                                  <a:pt x="116" y="228"/>
                                </a:lnTo>
                                <a:lnTo>
                                  <a:pt x="121" y="231"/>
                                </a:lnTo>
                                <a:lnTo>
                                  <a:pt x="123" y="233"/>
                                </a:lnTo>
                                <a:lnTo>
                                  <a:pt x="12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541002" y="647422"/>
                            <a:ext cx="153535" cy="195901"/>
                          </a:xfrm>
                          <a:custGeom>
                            <a:avLst/>
                            <a:gdLst>
                              <a:gd name="T0" fmla="*/ 268 w 275"/>
                              <a:gd name="T1" fmla="*/ 50 h 351"/>
                              <a:gd name="T2" fmla="*/ 254 w 275"/>
                              <a:gd name="T3" fmla="*/ 35 h 351"/>
                              <a:gd name="T4" fmla="*/ 232 w 275"/>
                              <a:gd name="T5" fmla="*/ 21 h 351"/>
                              <a:gd name="T6" fmla="*/ 206 w 275"/>
                              <a:gd name="T7" fmla="*/ 7 h 351"/>
                              <a:gd name="T8" fmla="*/ 187 w 275"/>
                              <a:gd name="T9" fmla="*/ 2 h 351"/>
                              <a:gd name="T10" fmla="*/ 161 w 275"/>
                              <a:gd name="T11" fmla="*/ 0 h 351"/>
                              <a:gd name="T12" fmla="*/ 135 w 275"/>
                              <a:gd name="T13" fmla="*/ 2 h 351"/>
                              <a:gd name="T14" fmla="*/ 118 w 275"/>
                              <a:gd name="T15" fmla="*/ 7 h 351"/>
                              <a:gd name="T16" fmla="*/ 99 w 275"/>
                              <a:gd name="T17" fmla="*/ 12 h 351"/>
                              <a:gd name="T18" fmla="*/ 73 w 275"/>
                              <a:gd name="T19" fmla="*/ 23 h 351"/>
                              <a:gd name="T20" fmla="*/ 47 w 275"/>
                              <a:gd name="T21" fmla="*/ 42 h 351"/>
                              <a:gd name="T22" fmla="*/ 28 w 275"/>
                              <a:gd name="T23" fmla="*/ 61 h 351"/>
                              <a:gd name="T24" fmla="*/ 21 w 275"/>
                              <a:gd name="T25" fmla="*/ 76 h 351"/>
                              <a:gd name="T26" fmla="*/ 11 w 275"/>
                              <a:gd name="T27" fmla="*/ 95 h 351"/>
                              <a:gd name="T28" fmla="*/ 4 w 275"/>
                              <a:gd name="T29" fmla="*/ 116 h 351"/>
                              <a:gd name="T30" fmla="*/ 2 w 275"/>
                              <a:gd name="T31" fmla="*/ 133 h 351"/>
                              <a:gd name="T32" fmla="*/ 0 w 275"/>
                              <a:gd name="T33" fmla="*/ 149 h 351"/>
                              <a:gd name="T34" fmla="*/ 0 w 275"/>
                              <a:gd name="T35" fmla="*/ 166 h 351"/>
                              <a:gd name="T36" fmla="*/ 0 w 275"/>
                              <a:gd name="T37" fmla="*/ 185 h 351"/>
                              <a:gd name="T38" fmla="*/ 2 w 275"/>
                              <a:gd name="T39" fmla="*/ 204 h 351"/>
                              <a:gd name="T40" fmla="*/ 7 w 275"/>
                              <a:gd name="T41" fmla="*/ 225 h 351"/>
                              <a:gd name="T42" fmla="*/ 14 w 275"/>
                              <a:gd name="T43" fmla="*/ 247 h 351"/>
                              <a:gd name="T44" fmla="*/ 23 w 275"/>
                              <a:gd name="T45" fmla="*/ 266 h 351"/>
                              <a:gd name="T46" fmla="*/ 35 w 275"/>
                              <a:gd name="T47" fmla="*/ 282 h 351"/>
                              <a:gd name="T48" fmla="*/ 49 w 275"/>
                              <a:gd name="T49" fmla="*/ 299 h 351"/>
                              <a:gd name="T50" fmla="*/ 66 w 275"/>
                              <a:gd name="T51" fmla="*/ 311 h 351"/>
                              <a:gd name="T52" fmla="*/ 85 w 275"/>
                              <a:gd name="T53" fmla="*/ 323 h 351"/>
                              <a:gd name="T54" fmla="*/ 106 w 275"/>
                              <a:gd name="T55" fmla="*/ 332 h 351"/>
                              <a:gd name="T56" fmla="*/ 125 w 275"/>
                              <a:gd name="T57" fmla="*/ 340 h 351"/>
                              <a:gd name="T58" fmla="*/ 144 w 275"/>
                              <a:gd name="T59" fmla="*/ 344 h 351"/>
                              <a:gd name="T60" fmla="*/ 161 w 275"/>
                              <a:gd name="T61" fmla="*/ 347 h 351"/>
                              <a:gd name="T62" fmla="*/ 178 w 275"/>
                              <a:gd name="T63" fmla="*/ 349 h 351"/>
                              <a:gd name="T64" fmla="*/ 201 w 275"/>
                              <a:gd name="T65" fmla="*/ 351 h 351"/>
                              <a:gd name="T66" fmla="*/ 223 w 275"/>
                              <a:gd name="T67" fmla="*/ 351 h 351"/>
                              <a:gd name="T68" fmla="*/ 239 w 275"/>
                              <a:gd name="T69" fmla="*/ 349 h 351"/>
                              <a:gd name="T70" fmla="*/ 256 w 275"/>
                              <a:gd name="T71" fmla="*/ 340 h 351"/>
                              <a:gd name="T72" fmla="*/ 254 w 275"/>
                              <a:gd name="T73" fmla="*/ 332 h 351"/>
                              <a:gd name="T74" fmla="*/ 246 w 275"/>
                              <a:gd name="T75" fmla="*/ 316 h 351"/>
                              <a:gd name="T76" fmla="*/ 242 w 275"/>
                              <a:gd name="T77" fmla="*/ 299 h 351"/>
                              <a:gd name="T78" fmla="*/ 237 w 275"/>
                              <a:gd name="T79" fmla="*/ 285 h 351"/>
                              <a:gd name="T80" fmla="*/ 227 w 275"/>
                              <a:gd name="T81" fmla="*/ 261 h 351"/>
                              <a:gd name="T82" fmla="*/ 220 w 275"/>
                              <a:gd name="T83" fmla="*/ 252 h 351"/>
                              <a:gd name="T84" fmla="*/ 204 w 275"/>
                              <a:gd name="T85" fmla="*/ 252 h 351"/>
                              <a:gd name="T86" fmla="*/ 185 w 275"/>
                              <a:gd name="T87" fmla="*/ 247 h 351"/>
                              <a:gd name="T88" fmla="*/ 161 w 275"/>
                              <a:gd name="T89" fmla="*/ 242 h 351"/>
                              <a:gd name="T90" fmla="*/ 144 w 275"/>
                              <a:gd name="T91" fmla="*/ 233 h 351"/>
                              <a:gd name="T92" fmla="*/ 128 w 275"/>
                              <a:gd name="T93" fmla="*/ 223 h 351"/>
                              <a:gd name="T94" fmla="*/ 111 w 275"/>
                              <a:gd name="T95" fmla="*/ 211 h 351"/>
                              <a:gd name="T96" fmla="*/ 94 w 275"/>
                              <a:gd name="T97" fmla="*/ 195 h 351"/>
                              <a:gd name="T98" fmla="*/ 75 w 275"/>
                              <a:gd name="T99" fmla="*/ 168 h 351"/>
                              <a:gd name="T100" fmla="*/ 75 w 275"/>
                              <a:gd name="T101" fmla="*/ 145 h 351"/>
                              <a:gd name="T102" fmla="*/ 85 w 275"/>
                              <a:gd name="T103" fmla="*/ 121 h 351"/>
                              <a:gd name="T104" fmla="*/ 99 w 275"/>
                              <a:gd name="T105" fmla="*/ 97 h 351"/>
                              <a:gd name="T106" fmla="*/ 118 w 275"/>
                              <a:gd name="T107" fmla="*/ 76 h 351"/>
                              <a:gd name="T108" fmla="*/ 135 w 275"/>
                              <a:gd name="T109" fmla="*/ 69 h 351"/>
                              <a:gd name="T110" fmla="*/ 151 w 275"/>
                              <a:gd name="T111" fmla="*/ 69 h 351"/>
                              <a:gd name="T112" fmla="*/ 168 w 275"/>
                              <a:gd name="T113" fmla="*/ 69 h 351"/>
                              <a:gd name="T114" fmla="*/ 187 w 275"/>
                              <a:gd name="T115" fmla="*/ 71 h 351"/>
                              <a:gd name="T116" fmla="*/ 206 w 275"/>
                              <a:gd name="T117" fmla="*/ 71 h 351"/>
                              <a:gd name="T118" fmla="*/ 223 w 275"/>
                              <a:gd name="T119" fmla="*/ 71 h 351"/>
                              <a:gd name="T120" fmla="*/ 239 w 275"/>
                              <a:gd name="T121" fmla="*/ 71 h 351"/>
                              <a:gd name="T122" fmla="*/ 263 w 275"/>
                              <a:gd name="T123" fmla="*/ 61 h 351"/>
                              <a:gd name="T124" fmla="*/ 275 w 275"/>
                              <a:gd name="T125" fmla="*/ 57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75" h="351">
                                <a:moveTo>
                                  <a:pt x="275" y="57"/>
                                </a:moveTo>
                                <a:lnTo>
                                  <a:pt x="273" y="54"/>
                                </a:lnTo>
                                <a:lnTo>
                                  <a:pt x="270" y="52"/>
                                </a:lnTo>
                                <a:lnTo>
                                  <a:pt x="268" y="50"/>
                                </a:lnTo>
                                <a:lnTo>
                                  <a:pt x="265" y="45"/>
                                </a:lnTo>
                                <a:lnTo>
                                  <a:pt x="261" y="42"/>
                                </a:lnTo>
                                <a:lnTo>
                                  <a:pt x="258" y="40"/>
                                </a:lnTo>
                                <a:lnTo>
                                  <a:pt x="254" y="35"/>
                                </a:lnTo>
                                <a:lnTo>
                                  <a:pt x="249" y="33"/>
                                </a:lnTo>
                                <a:lnTo>
                                  <a:pt x="244" y="28"/>
                                </a:lnTo>
                                <a:lnTo>
                                  <a:pt x="237" y="26"/>
                                </a:lnTo>
                                <a:lnTo>
                                  <a:pt x="232" y="21"/>
                                </a:lnTo>
                                <a:lnTo>
                                  <a:pt x="225" y="16"/>
                                </a:lnTo>
                                <a:lnTo>
                                  <a:pt x="218" y="14"/>
                                </a:lnTo>
                                <a:lnTo>
                                  <a:pt x="211" y="9"/>
                                </a:lnTo>
                                <a:lnTo>
                                  <a:pt x="206" y="7"/>
                                </a:lnTo>
                                <a:lnTo>
                                  <a:pt x="204" y="7"/>
                                </a:lnTo>
                                <a:lnTo>
                                  <a:pt x="197" y="4"/>
                                </a:lnTo>
                                <a:lnTo>
                                  <a:pt x="192" y="4"/>
                                </a:lnTo>
                                <a:lnTo>
                                  <a:pt x="187" y="2"/>
                                </a:lnTo>
                                <a:lnTo>
                                  <a:pt x="180" y="2"/>
                                </a:lnTo>
                                <a:lnTo>
                                  <a:pt x="175" y="2"/>
                                </a:lnTo>
                                <a:lnTo>
                                  <a:pt x="168" y="2"/>
                                </a:lnTo>
                                <a:lnTo>
                                  <a:pt x="161" y="0"/>
                                </a:lnTo>
                                <a:lnTo>
                                  <a:pt x="154" y="0"/>
                                </a:lnTo>
                                <a:lnTo>
                                  <a:pt x="147" y="2"/>
                                </a:lnTo>
                                <a:lnTo>
                                  <a:pt x="140" y="2"/>
                                </a:lnTo>
                                <a:lnTo>
                                  <a:pt x="135" y="2"/>
                                </a:lnTo>
                                <a:lnTo>
                                  <a:pt x="132" y="4"/>
                                </a:lnTo>
                                <a:lnTo>
                                  <a:pt x="128" y="4"/>
                                </a:lnTo>
                                <a:lnTo>
                                  <a:pt x="125" y="4"/>
                                </a:lnTo>
                                <a:lnTo>
                                  <a:pt x="118" y="7"/>
                                </a:lnTo>
                                <a:lnTo>
                                  <a:pt x="111" y="9"/>
                                </a:lnTo>
                                <a:lnTo>
                                  <a:pt x="106" y="9"/>
                                </a:lnTo>
                                <a:lnTo>
                                  <a:pt x="102" y="12"/>
                                </a:lnTo>
                                <a:lnTo>
                                  <a:pt x="99" y="12"/>
                                </a:lnTo>
                                <a:lnTo>
                                  <a:pt x="94" y="14"/>
                                </a:lnTo>
                                <a:lnTo>
                                  <a:pt x="87" y="16"/>
                                </a:lnTo>
                                <a:lnTo>
                                  <a:pt x="80" y="21"/>
                                </a:lnTo>
                                <a:lnTo>
                                  <a:pt x="73" y="23"/>
                                </a:lnTo>
                                <a:lnTo>
                                  <a:pt x="66" y="28"/>
                                </a:lnTo>
                                <a:lnTo>
                                  <a:pt x="59" y="33"/>
                                </a:lnTo>
                                <a:lnTo>
                                  <a:pt x="54" y="38"/>
                                </a:lnTo>
                                <a:lnTo>
                                  <a:pt x="47" y="42"/>
                                </a:lnTo>
                                <a:lnTo>
                                  <a:pt x="40" y="47"/>
                                </a:lnTo>
                                <a:lnTo>
                                  <a:pt x="35" y="52"/>
                                </a:lnTo>
                                <a:lnTo>
                                  <a:pt x="30" y="59"/>
                                </a:lnTo>
                                <a:lnTo>
                                  <a:pt x="28" y="61"/>
                                </a:lnTo>
                                <a:lnTo>
                                  <a:pt x="26" y="66"/>
                                </a:lnTo>
                                <a:lnTo>
                                  <a:pt x="23" y="69"/>
                                </a:lnTo>
                                <a:lnTo>
                                  <a:pt x="21" y="73"/>
                                </a:lnTo>
                                <a:lnTo>
                                  <a:pt x="21" y="76"/>
                                </a:lnTo>
                                <a:lnTo>
                                  <a:pt x="19" y="80"/>
                                </a:lnTo>
                                <a:lnTo>
                                  <a:pt x="16" y="85"/>
                                </a:lnTo>
                                <a:lnTo>
                                  <a:pt x="16" y="90"/>
                                </a:lnTo>
                                <a:lnTo>
                                  <a:pt x="11" y="95"/>
                                </a:lnTo>
                                <a:lnTo>
                                  <a:pt x="9" y="104"/>
                                </a:lnTo>
                                <a:lnTo>
                                  <a:pt x="7" y="107"/>
                                </a:lnTo>
                                <a:lnTo>
                                  <a:pt x="7" y="111"/>
                                </a:lnTo>
                                <a:lnTo>
                                  <a:pt x="4" y="116"/>
                                </a:lnTo>
                                <a:lnTo>
                                  <a:pt x="4" y="119"/>
                                </a:lnTo>
                                <a:lnTo>
                                  <a:pt x="2" y="123"/>
                                </a:lnTo>
                                <a:lnTo>
                                  <a:pt x="2" y="128"/>
                                </a:lnTo>
                                <a:lnTo>
                                  <a:pt x="2" y="133"/>
                                </a:lnTo>
                                <a:lnTo>
                                  <a:pt x="2" y="135"/>
                                </a:lnTo>
                                <a:lnTo>
                                  <a:pt x="2" y="140"/>
                                </a:lnTo>
                                <a:lnTo>
                                  <a:pt x="0" y="145"/>
                                </a:lnTo>
                                <a:lnTo>
                                  <a:pt x="0" y="149"/>
                                </a:lnTo>
                                <a:lnTo>
                                  <a:pt x="0" y="154"/>
                                </a:lnTo>
                                <a:lnTo>
                                  <a:pt x="0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1"/>
                                </a:lnTo>
                                <a:lnTo>
                                  <a:pt x="0" y="176"/>
                                </a:lnTo>
                                <a:lnTo>
                                  <a:pt x="0" y="180"/>
                                </a:lnTo>
                                <a:lnTo>
                                  <a:pt x="0" y="185"/>
                                </a:lnTo>
                                <a:lnTo>
                                  <a:pt x="2" y="190"/>
                                </a:lnTo>
                                <a:lnTo>
                                  <a:pt x="2" y="195"/>
                                </a:lnTo>
                                <a:lnTo>
                                  <a:pt x="2" y="199"/>
                                </a:lnTo>
                                <a:lnTo>
                                  <a:pt x="2" y="204"/>
                                </a:lnTo>
                                <a:lnTo>
                                  <a:pt x="4" y="209"/>
                                </a:lnTo>
                                <a:lnTo>
                                  <a:pt x="4" y="214"/>
                                </a:lnTo>
                                <a:lnTo>
                                  <a:pt x="7" y="221"/>
                                </a:lnTo>
                                <a:lnTo>
                                  <a:pt x="7" y="225"/>
                                </a:lnTo>
                                <a:lnTo>
                                  <a:pt x="9" y="230"/>
                                </a:lnTo>
                                <a:lnTo>
                                  <a:pt x="9" y="235"/>
                                </a:lnTo>
                                <a:lnTo>
                                  <a:pt x="11" y="242"/>
                                </a:lnTo>
                                <a:lnTo>
                                  <a:pt x="14" y="247"/>
                                </a:lnTo>
                                <a:lnTo>
                                  <a:pt x="16" y="252"/>
                                </a:lnTo>
                                <a:lnTo>
                                  <a:pt x="16" y="256"/>
                                </a:lnTo>
                                <a:lnTo>
                                  <a:pt x="21" y="261"/>
                                </a:lnTo>
                                <a:lnTo>
                                  <a:pt x="23" y="266"/>
                                </a:lnTo>
                                <a:lnTo>
                                  <a:pt x="26" y="271"/>
                                </a:lnTo>
                                <a:lnTo>
                                  <a:pt x="28" y="275"/>
                                </a:lnTo>
                                <a:lnTo>
                                  <a:pt x="30" y="280"/>
                                </a:lnTo>
                                <a:lnTo>
                                  <a:pt x="35" y="282"/>
                                </a:lnTo>
                                <a:lnTo>
                                  <a:pt x="40" y="287"/>
                                </a:lnTo>
                                <a:lnTo>
                                  <a:pt x="42" y="292"/>
                                </a:lnTo>
                                <a:lnTo>
                                  <a:pt x="47" y="294"/>
                                </a:lnTo>
                                <a:lnTo>
                                  <a:pt x="49" y="299"/>
                                </a:lnTo>
                                <a:lnTo>
                                  <a:pt x="54" y="304"/>
                                </a:lnTo>
                                <a:lnTo>
                                  <a:pt x="59" y="306"/>
                                </a:lnTo>
                                <a:lnTo>
                                  <a:pt x="64" y="309"/>
                                </a:lnTo>
                                <a:lnTo>
                                  <a:pt x="66" y="311"/>
                                </a:lnTo>
                                <a:lnTo>
                                  <a:pt x="71" y="316"/>
                                </a:lnTo>
                                <a:lnTo>
                                  <a:pt x="75" y="318"/>
                                </a:lnTo>
                                <a:lnTo>
                                  <a:pt x="80" y="321"/>
                                </a:lnTo>
                                <a:lnTo>
                                  <a:pt x="85" y="323"/>
                                </a:lnTo>
                                <a:lnTo>
                                  <a:pt x="92" y="325"/>
                                </a:lnTo>
                                <a:lnTo>
                                  <a:pt x="94" y="328"/>
                                </a:lnTo>
                                <a:lnTo>
                                  <a:pt x="99" y="330"/>
                                </a:lnTo>
                                <a:lnTo>
                                  <a:pt x="106" y="332"/>
                                </a:lnTo>
                                <a:lnTo>
                                  <a:pt x="111" y="335"/>
                                </a:lnTo>
                                <a:lnTo>
                                  <a:pt x="116" y="335"/>
                                </a:lnTo>
                                <a:lnTo>
                                  <a:pt x="121" y="337"/>
                                </a:lnTo>
                                <a:lnTo>
                                  <a:pt x="125" y="340"/>
                                </a:lnTo>
                                <a:lnTo>
                                  <a:pt x="132" y="342"/>
                                </a:lnTo>
                                <a:lnTo>
                                  <a:pt x="135" y="342"/>
                                </a:lnTo>
                                <a:lnTo>
                                  <a:pt x="140" y="344"/>
                                </a:lnTo>
                                <a:lnTo>
                                  <a:pt x="144" y="344"/>
                                </a:lnTo>
                                <a:lnTo>
                                  <a:pt x="149" y="347"/>
                                </a:lnTo>
                                <a:lnTo>
                                  <a:pt x="154" y="347"/>
                                </a:lnTo>
                                <a:lnTo>
                                  <a:pt x="159" y="347"/>
                                </a:lnTo>
                                <a:lnTo>
                                  <a:pt x="161" y="347"/>
                                </a:lnTo>
                                <a:lnTo>
                                  <a:pt x="166" y="349"/>
                                </a:lnTo>
                                <a:lnTo>
                                  <a:pt x="170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78" y="349"/>
                                </a:lnTo>
                                <a:lnTo>
                                  <a:pt x="182" y="351"/>
                                </a:lnTo>
                                <a:lnTo>
                                  <a:pt x="189" y="351"/>
                                </a:lnTo>
                                <a:lnTo>
                                  <a:pt x="197" y="351"/>
                                </a:lnTo>
                                <a:lnTo>
                                  <a:pt x="201" y="351"/>
                                </a:lnTo>
                                <a:lnTo>
                                  <a:pt x="206" y="351"/>
                                </a:lnTo>
                                <a:lnTo>
                                  <a:pt x="213" y="351"/>
                                </a:lnTo>
                                <a:lnTo>
                                  <a:pt x="218" y="351"/>
                                </a:lnTo>
                                <a:lnTo>
                                  <a:pt x="223" y="351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51"/>
                                </a:lnTo>
                                <a:lnTo>
                                  <a:pt x="235" y="351"/>
                                </a:lnTo>
                                <a:lnTo>
                                  <a:pt x="239" y="349"/>
                                </a:lnTo>
                                <a:lnTo>
                                  <a:pt x="244" y="347"/>
                                </a:lnTo>
                                <a:lnTo>
                                  <a:pt x="249" y="344"/>
                                </a:lnTo>
                                <a:lnTo>
                                  <a:pt x="251" y="344"/>
                                </a:lnTo>
                                <a:lnTo>
                                  <a:pt x="256" y="340"/>
                                </a:lnTo>
                                <a:lnTo>
                                  <a:pt x="256" y="337"/>
                                </a:lnTo>
                                <a:lnTo>
                                  <a:pt x="256" y="335"/>
                                </a:lnTo>
                                <a:lnTo>
                                  <a:pt x="254" y="332"/>
                                </a:lnTo>
                                <a:lnTo>
                                  <a:pt x="251" y="325"/>
                                </a:lnTo>
                                <a:lnTo>
                                  <a:pt x="249" y="323"/>
                                </a:lnTo>
                                <a:lnTo>
                                  <a:pt x="249" y="318"/>
                                </a:lnTo>
                                <a:lnTo>
                                  <a:pt x="246" y="316"/>
                                </a:lnTo>
                                <a:lnTo>
                                  <a:pt x="246" y="311"/>
                                </a:lnTo>
                                <a:lnTo>
                                  <a:pt x="244" y="309"/>
                                </a:lnTo>
                                <a:lnTo>
                                  <a:pt x="244" y="304"/>
                                </a:lnTo>
                                <a:lnTo>
                                  <a:pt x="242" y="299"/>
                                </a:lnTo>
                                <a:lnTo>
                                  <a:pt x="242" y="297"/>
                                </a:lnTo>
                                <a:lnTo>
                                  <a:pt x="239" y="292"/>
                                </a:lnTo>
                                <a:lnTo>
                                  <a:pt x="237" y="287"/>
                                </a:lnTo>
                                <a:lnTo>
                                  <a:pt x="237" y="285"/>
                                </a:lnTo>
                                <a:lnTo>
                                  <a:pt x="235" y="280"/>
                                </a:lnTo>
                                <a:lnTo>
                                  <a:pt x="232" y="273"/>
                                </a:lnTo>
                                <a:lnTo>
                                  <a:pt x="230" y="266"/>
                                </a:lnTo>
                                <a:lnTo>
                                  <a:pt x="227" y="261"/>
                                </a:lnTo>
                                <a:lnTo>
                                  <a:pt x="225" y="256"/>
                                </a:lnTo>
                                <a:lnTo>
                                  <a:pt x="223" y="254"/>
                                </a:lnTo>
                                <a:lnTo>
                                  <a:pt x="223" y="252"/>
                                </a:lnTo>
                                <a:lnTo>
                                  <a:pt x="220" y="252"/>
                                </a:lnTo>
                                <a:lnTo>
                                  <a:pt x="216" y="252"/>
                                </a:lnTo>
                                <a:lnTo>
                                  <a:pt x="211" y="252"/>
                                </a:lnTo>
                                <a:lnTo>
                                  <a:pt x="206" y="252"/>
                                </a:lnTo>
                                <a:lnTo>
                                  <a:pt x="204" y="252"/>
                                </a:lnTo>
                                <a:lnTo>
                                  <a:pt x="199" y="252"/>
                                </a:lnTo>
                                <a:lnTo>
                                  <a:pt x="194" y="252"/>
                                </a:lnTo>
                                <a:lnTo>
                                  <a:pt x="189" y="249"/>
                                </a:lnTo>
                                <a:lnTo>
                                  <a:pt x="185" y="247"/>
                                </a:lnTo>
                                <a:lnTo>
                                  <a:pt x="178" y="247"/>
                                </a:lnTo>
                                <a:lnTo>
                                  <a:pt x="170" y="244"/>
                                </a:lnTo>
                                <a:lnTo>
                                  <a:pt x="166" y="242"/>
                                </a:lnTo>
                                <a:lnTo>
                                  <a:pt x="161" y="242"/>
                                </a:lnTo>
                                <a:lnTo>
                                  <a:pt x="156" y="240"/>
                                </a:lnTo>
                                <a:lnTo>
                                  <a:pt x="151" y="237"/>
                                </a:lnTo>
                                <a:lnTo>
                                  <a:pt x="149" y="235"/>
                                </a:lnTo>
                                <a:lnTo>
                                  <a:pt x="144" y="233"/>
                                </a:lnTo>
                                <a:lnTo>
                                  <a:pt x="140" y="230"/>
                                </a:lnTo>
                                <a:lnTo>
                                  <a:pt x="137" y="228"/>
                                </a:lnTo>
                                <a:lnTo>
                                  <a:pt x="132" y="225"/>
                                </a:lnTo>
                                <a:lnTo>
                                  <a:pt x="128" y="223"/>
                                </a:lnTo>
                                <a:lnTo>
                                  <a:pt x="123" y="218"/>
                                </a:lnTo>
                                <a:lnTo>
                                  <a:pt x="121" y="216"/>
                                </a:lnTo>
                                <a:lnTo>
                                  <a:pt x="116" y="214"/>
                                </a:lnTo>
                                <a:lnTo>
                                  <a:pt x="111" y="211"/>
                                </a:lnTo>
                                <a:lnTo>
                                  <a:pt x="109" y="209"/>
                                </a:lnTo>
                                <a:lnTo>
                                  <a:pt x="104" y="204"/>
                                </a:lnTo>
                                <a:lnTo>
                                  <a:pt x="102" y="202"/>
                                </a:lnTo>
                                <a:lnTo>
                                  <a:pt x="94" y="195"/>
                                </a:lnTo>
                                <a:lnTo>
                                  <a:pt x="90" y="190"/>
                                </a:lnTo>
                                <a:lnTo>
                                  <a:pt x="85" y="180"/>
                                </a:lnTo>
                                <a:lnTo>
                                  <a:pt x="80" y="176"/>
                                </a:lnTo>
                                <a:lnTo>
                                  <a:pt x="75" y="168"/>
                                </a:lnTo>
                                <a:lnTo>
                                  <a:pt x="75" y="161"/>
                                </a:lnTo>
                                <a:lnTo>
                                  <a:pt x="73" y="157"/>
                                </a:lnTo>
                                <a:lnTo>
                                  <a:pt x="75" y="152"/>
                                </a:lnTo>
                                <a:lnTo>
                                  <a:pt x="75" y="145"/>
                                </a:lnTo>
                                <a:lnTo>
                                  <a:pt x="78" y="138"/>
                                </a:lnTo>
                                <a:lnTo>
                                  <a:pt x="80" y="133"/>
                                </a:lnTo>
                                <a:lnTo>
                                  <a:pt x="83" y="128"/>
                                </a:lnTo>
                                <a:lnTo>
                                  <a:pt x="85" y="121"/>
                                </a:lnTo>
                                <a:lnTo>
                                  <a:pt x="90" y="114"/>
                                </a:lnTo>
                                <a:lnTo>
                                  <a:pt x="92" y="109"/>
                                </a:lnTo>
                                <a:lnTo>
                                  <a:pt x="97" y="102"/>
                                </a:lnTo>
                                <a:lnTo>
                                  <a:pt x="99" y="97"/>
                                </a:lnTo>
                                <a:lnTo>
                                  <a:pt x="104" y="92"/>
                                </a:lnTo>
                                <a:lnTo>
                                  <a:pt x="109" y="85"/>
                                </a:lnTo>
                                <a:lnTo>
                                  <a:pt x="111" y="83"/>
                                </a:lnTo>
                                <a:lnTo>
                                  <a:pt x="118" y="76"/>
                                </a:lnTo>
                                <a:lnTo>
                                  <a:pt x="125" y="73"/>
                                </a:lnTo>
                                <a:lnTo>
                                  <a:pt x="128" y="71"/>
                                </a:lnTo>
                                <a:lnTo>
                                  <a:pt x="132" y="71"/>
                                </a:lnTo>
                                <a:lnTo>
                                  <a:pt x="135" y="69"/>
                                </a:lnTo>
                                <a:lnTo>
                                  <a:pt x="140" y="69"/>
                                </a:lnTo>
                                <a:lnTo>
                                  <a:pt x="142" y="69"/>
                                </a:lnTo>
                                <a:lnTo>
                                  <a:pt x="147" y="69"/>
                                </a:lnTo>
                                <a:lnTo>
                                  <a:pt x="151" y="69"/>
                                </a:lnTo>
                                <a:lnTo>
                                  <a:pt x="154" y="69"/>
                                </a:lnTo>
                                <a:lnTo>
                                  <a:pt x="159" y="69"/>
                                </a:lnTo>
                                <a:lnTo>
                                  <a:pt x="163" y="69"/>
                                </a:lnTo>
                                <a:lnTo>
                                  <a:pt x="168" y="69"/>
                                </a:lnTo>
                                <a:lnTo>
                                  <a:pt x="173" y="69"/>
                                </a:lnTo>
                                <a:lnTo>
                                  <a:pt x="178" y="69"/>
                                </a:lnTo>
                                <a:lnTo>
                                  <a:pt x="182" y="71"/>
                                </a:lnTo>
                                <a:lnTo>
                                  <a:pt x="187" y="71"/>
                                </a:lnTo>
                                <a:lnTo>
                                  <a:pt x="192" y="71"/>
                                </a:lnTo>
                                <a:lnTo>
                                  <a:pt x="197" y="71"/>
                                </a:lnTo>
                                <a:lnTo>
                                  <a:pt x="201" y="71"/>
                                </a:lnTo>
                                <a:lnTo>
                                  <a:pt x="206" y="71"/>
                                </a:lnTo>
                                <a:lnTo>
                                  <a:pt x="208" y="71"/>
                                </a:lnTo>
                                <a:lnTo>
                                  <a:pt x="213" y="71"/>
                                </a:lnTo>
                                <a:lnTo>
                                  <a:pt x="218" y="71"/>
                                </a:lnTo>
                                <a:lnTo>
                                  <a:pt x="223" y="71"/>
                                </a:lnTo>
                                <a:lnTo>
                                  <a:pt x="230" y="73"/>
                                </a:lnTo>
                                <a:lnTo>
                                  <a:pt x="232" y="73"/>
                                </a:lnTo>
                                <a:lnTo>
                                  <a:pt x="237" y="73"/>
                                </a:lnTo>
                                <a:lnTo>
                                  <a:pt x="239" y="71"/>
                                </a:lnTo>
                                <a:lnTo>
                                  <a:pt x="244" y="69"/>
                                </a:lnTo>
                                <a:lnTo>
                                  <a:pt x="249" y="66"/>
                                </a:lnTo>
                                <a:lnTo>
                                  <a:pt x="258" y="64"/>
                                </a:lnTo>
                                <a:lnTo>
                                  <a:pt x="263" y="61"/>
                                </a:lnTo>
                                <a:lnTo>
                                  <a:pt x="270" y="59"/>
                                </a:lnTo>
                                <a:lnTo>
                                  <a:pt x="273" y="57"/>
                                </a:lnTo>
                                <a:lnTo>
                                  <a:pt x="27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534302" y="468265"/>
                            <a:ext cx="72580" cy="191994"/>
                          </a:xfrm>
                          <a:custGeom>
                            <a:avLst/>
                            <a:gdLst>
                              <a:gd name="T0" fmla="*/ 61 w 130"/>
                              <a:gd name="T1" fmla="*/ 88 h 344"/>
                              <a:gd name="T2" fmla="*/ 130 w 130"/>
                              <a:gd name="T3" fmla="*/ 330 h 344"/>
                              <a:gd name="T4" fmla="*/ 128 w 130"/>
                              <a:gd name="T5" fmla="*/ 328 h 344"/>
                              <a:gd name="T6" fmla="*/ 128 w 130"/>
                              <a:gd name="T7" fmla="*/ 318 h 344"/>
                              <a:gd name="T8" fmla="*/ 123 w 130"/>
                              <a:gd name="T9" fmla="*/ 306 h 344"/>
                              <a:gd name="T10" fmla="*/ 121 w 130"/>
                              <a:gd name="T11" fmla="*/ 299 h 344"/>
                              <a:gd name="T12" fmla="*/ 121 w 130"/>
                              <a:gd name="T13" fmla="*/ 290 h 344"/>
                              <a:gd name="T14" fmla="*/ 118 w 130"/>
                              <a:gd name="T15" fmla="*/ 280 h 344"/>
                              <a:gd name="T16" fmla="*/ 116 w 130"/>
                              <a:gd name="T17" fmla="*/ 271 h 344"/>
                              <a:gd name="T18" fmla="*/ 114 w 130"/>
                              <a:gd name="T19" fmla="*/ 261 h 344"/>
                              <a:gd name="T20" fmla="*/ 111 w 130"/>
                              <a:gd name="T21" fmla="*/ 249 h 344"/>
                              <a:gd name="T22" fmla="*/ 109 w 130"/>
                              <a:gd name="T23" fmla="*/ 238 h 344"/>
                              <a:gd name="T24" fmla="*/ 106 w 130"/>
                              <a:gd name="T25" fmla="*/ 228 h 344"/>
                              <a:gd name="T26" fmla="*/ 104 w 130"/>
                              <a:gd name="T27" fmla="*/ 216 h 344"/>
                              <a:gd name="T28" fmla="*/ 102 w 130"/>
                              <a:gd name="T29" fmla="*/ 204 h 344"/>
                              <a:gd name="T30" fmla="*/ 97 w 130"/>
                              <a:gd name="T31" fmla="*/ 192 h 344"/>
                              <a:gd name="T32" fmla="*/ 97 w 130"/>
                              <a:gd name="T33" fmla="*/ 180 h 344"/>
                              <a:gd name="T34" fmla="*/ 92 w 130"/>
                              <a:gd name="T35" fmla="*/ 166 h 344"/>
                              <a:gd name="T36" fmla="*/ 90 w 130"/>
                              <a:gd name="T37" fmla="*/ 157 h 344"/>
                              <a:gd name="T38" fmla="*/ 87 w 130"/>
                              <a:gd name="T39" fmla="*/ 145 h 344"/>
                              <a:gd name="T40" fmla="*/ 85 w 130"/>
                              <a:gd name="T41" fmla="*/ 133 h 344"/>
                              <a:gd name="T42" fmla="*/ 85 w 130"/>
                              <a:gd name="T43" fmla="*/ 123 h 344"/>
                              <a:gd name="T44" fmla="*/ 83 w 130"/>
                              <a:gd name="T45" fmla="*/ 114 h 344"/>
                              <a:gd name="T46" fmla="*/ 80 w 130"/>
                              <a:gd name="T47" fmla="*/ 104 h 344"/>
                              <a:gd name="T48" fmla="*/ 78 w 130"/>
                              <a:gd name="T49" fmla="*/ 97 h 344"/>
                              <a:gd name="T50" fmla="*/ 76 w 130"/>
                              <a:gd name="T51" fmla="*/ 83 h 344"/>
                              <a:gd name="T52" fmla="*/ 73 w 130"/>
                              <a:gd name="T53" fmla="*/ 74 h 344"/>
                              <a:gd name="T54" fmla="*/ 71 w 130"/>
                              <a:gd name="T55" fmla="*/ 71 h 344"/>
                              <a:gd name="T56" fmla="*/ 69 w 130"/>
                              <a:gd name="T57" fmla="*/ 64 h 344"/>
                              <a:gd name="T58" fmla="*/ 61 w 130"/>
                              <a:gd name="T59" fmla="*/ 55 h 344"/>
                              <a:gd name="T60" fmla="*/ 52 w 130"/>
                              <a:gd name="T61" fmla="*/ 43 h 344"/>
                              <a:gd name="T62" fmla="*/ 42 w 130"/>
                              <a:gd name="T63" fmla="*/ 31 h 344"/>
                              <a:gd name="T64" fmla="*/ 33 w 130"/>
                              <a:gd name="T65" fmla="*/ 19 h 344"/>
                              <a:gd name="T66" fmla="*/ 23 w 130"/>
                              <a:gd name="T67" fmla="*/ 9 h 344"/>
                              <a:gd name="T68" fmla="*/ 16 w 130"/>
                              <a:gd name="T69" fmla="*/ 2 h 344"/>
                              <a:gd name="T70" fmla="*/ 0 w 130"/>
                              <a:gd name="T71" fmla="*/ 21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0" h="344">
                                <a:moveTo>
                                  <a:pt x="0" y="21"/>
                                </a:moveTo>
                                <a:lnTo>
                                  <a:pt x="61" y="88"/>
                                </a:lnTo>
                                <a:lnTo>
                                  <a:pt x="114" y="344"/>
                                </a:lnTo>
                                <a:lnTo>
                                  <a:pt x="130" y="330"/>
                                </a:lnTo>
                                <a:lnTo>
                                  <a:pt x="128" y="328"/>
                                </a:lnTo>
                                <a:lnTo>
                                  <a:pt x="128" y="323"/>
                                </a:lnTo>
                                <a:lnTo>
                                  <a:pt x="128" y="318"/>
                                </a:lnTo>
                                <a:lnTo>
                                  <a:pt x="125" y="314"/>
                                </a:lnTo>
                                <a:lnTo>
                                  <a:pt x="123" y="306"/>
                                </a:lnTo>
                                <a:lnTo>
                                  <a:pt x="123" y="302"/>
                                </a:lnTo>
                                <a:lnTo>
                                  <a:pt x="121" y="299"/>
                                </a:lnTo>
                                <a:lnTo>
                                  <a:pt x="121" y="295"/>
                                </a:lnTo>
                                <a:lnTo>
                                  <a:pt x="121" y="290"/>
                                </a:lnTo>
                                <a:lnTo>
                                  <a:pt x="118" y="285"/>
                                </a:lnTo>
                                <a:lnTo>
                                  <a:pt x="118" y="280"/>
                                </a:lnTo>
                                <a:lnTo>
                                  <a:pt x="116" y="276"/>
                                </a:lnTo>
                                <a:lnTo>
                                  <a:pt x="116" y="271"/>
                                </a:lnTo>
                                <a:lnTo>
                                  <a:pt x="114" y="266"/>
                                </a:lnTo>
                                <a:lnTo>
                                  <a:pt x="114" y="261"/>
                                </a:lnTo>
                                <a:lnTo>
                                  <a:pt x="111" y="254"/>
                                </a:lnTo>
                                <a:lnTo>
                                  <a:pt x="111" y="249"/>
                                </a:lnTo>
                                <a:lnTo>
                                  <a:pt x="109" y="245"/>
                                </a:lnTo>
                                <a:lnTo>
                                  <a:pt x="109" y="238"/>
                                </a:lnTo>
                                <a:lnTo>
                                  <a:pt x="106" y="233"/>
                                </a:lnTo>
                                <a:lnTo>
                                  <a:pt x="106" y="228"/>
                                </a:lnTo>
                                <a:lnTo>
                                  <a:pt x="104" y="221"/>
                                </a:lnTo>
                                <a:lnTo>
                                  <a:pt x="104" y="216"/>
                                </a:lnTo>
                                <a:lnTo>
                                  <a:pt x="102" y="209"/>
                                </a:lnTo>
                                <a:lnTo>
                                  <a:pt x="102" y="204"/>
                                </a:lnTo>
                                <a:lnTo>
                                  <a:pt x="99" y="197"/>
                                </a:lnTo>
                                <a:lnTo>
                                  <a:pt x="97" y="192"/>
                                </a:lnTo>
                                <a:lnTo>
                                  <a:pt x="97" y="185"/>
                                </a:lnTo>
                                <a:lnTo>
                                  <a:pt x="97" y="180"/>
                                </a:lnTo>
                                <a:lnTo>
                                  <a:pt x="95" y="173"/>
                                </a:lnTo>
                                <a:lnTo>
                                  <a:pt x="92" y="166"/>
                                </a:lnTo>
                                <a:lnTo>
                                  <a:pt x="92" y="161"/>
                                </a:lnTo>
                                <a:lnTo>
                                  <a:pt x="90" y="157"/>
                                </a:lnTo>
                                <a:lnTo>
                                  <a:pt x="87" y="150"/>
                                </a:lnTo>
                                <a:lnTo>
                                  <a:pt x="87" y="145"/>
                                </a:lnTo>
                                <a:lnTo>
                                  <a:pt x="87" y="138"/>
                                </a:lnTo>
                                <a:lnTo>
                                  <a:pt x="85" y="133"/>
                                </a:lnTo>
                                <a:lnTo>
                                  <a:pt x="85" y="128"/>
                                </a:lnTo>
                                <a:lnTo>
                                  <a:pt x="85" y="123"/>
                                </a:lnTo>
                                <a:lnTo>
                                  <a:pt x="83" y="119"/>
                                </a:lnTo>
                                <a:lnTo>
                                  <a:pt x="83" y="114"/>
                                </a:lnTo>
                                <a:lnTo>
                                  <a:pt x="80" y="109"/>
                                </a:lnTo>
                                <a:lnTo>
                                  <a:pt x="80" y="104"/>
                                </a:lnTo>
                                <a:lnTo>
                                  <a:pt x="78" y="100"/>
                                </a:lnTo>
                                <a:lnTo>
                                  <a:pt x="78" y="97"/>
                                </a:lnTo>
                                <a:lnTo>
                                  <a:pt x="76" y="90"/>
                                </a:lnTo>
                                <a:lnTo>
                                  <a:pt x="76" y="83"/>
                                </a:lnTo>
                                <a:lnTo>
                                  <a:pt x="73" y="78"/>
                                </a:lnTo>
                                <a:lnTo>
                                  <a:pt x="73" y="74"/>
                                </a:lnTo>
                                <a:lnTo>
                                  <a:pt x="71" y="71"/>
                                </a:lnTo>
                                <a:lnTo>
                                  <a:pt x="71" y="66"/>
                                </a:lnTo>
                                <a:lnTo>
                                  <a:pt x="69" y="64"/>
                                </a:lnTo>
                                <a:lnTo>
                                  <a:pt x="66" y="59"/>
                                </a:lnTo>
                                <a:lnTo>
                                  <a:pt x="61" y="55"/>
                                </a:lnTo>
                                <a:lnTo>
                                  <a:pt x="57" y="50"/>
                                </a:lnTo>
                                <a:lnTo>
                                  <a:pt x="52" y="43"/>
                                </a:lnTo>
                                <a:lnTo>
                                  <a:pt x="47" y="38"/>
                                </a:lnTo>
                                <a:lnTo>
                                  <a:pt x="42" y="31"/>
                                </a:lnTo>
                                <a:lnTo>
                                  <a:pt x="38" y="26"/>
                                </a:lnTo>
                                <a:lnTo>
                                  <a:pt x="33" y="19"/>
                                </a:lnTo>
                                <a:lnTo>
                                  <a:pt x="28" y="14"/>
                                </a:lnTo>
                                <a:lnTo>
                                  <a:pt x="23" y="9"/>
                                </a:lnTo>
                                <a:lnTo>
                                  <a:pt x="19" y="5"/>
                                </a:lnTo>
                                <a:lnTo>
                                  <a:pt x="16" y="2"/>
                                </a:lnTo>
                                <a:lnTo>
                                  <a:pt x="14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580642" y="441475"/>
                            <a:ext cx="54156" cy="209854"/>
                          </a:xfrm>
                          <a:custGeom>
                            <a:avLst/>
                            <a:gdLst>
                              <a:gd name="T0" fmla="*/ 21 w 97"/>
                              <a:gd name="T1" fmla="*/ 3 h 376"/>
                              <a:gd name="T2" fmla="*/ 26 w 97"/>
                              <a:gd name="T3" fmla="*/ 10 h 376"/>
                              <a:gd name="T4" fmla="*/ 28 w 97"/>
                              <a:gd name="T5" fmla="*/ 19 h 376"/>
                              <a:gd name="T6" fmla="*/ 31 w 97"/>
                              <a:gd name="T7" fmla="*/ 34 h 376"/>
                              <a:gd name="T8" fmla="*/ 33 w 97"/>
                              <a:gd name="T9" fmla="*/ 38 h 376"/>
                              <a:gd name="T10" fmla="*/ 35 w 97"/>
                              <a:gd name="T11" fmla="*/ 48 h 376"/>
                              <a:gd name="T12" fmla="*/ 35 w 97"/>
                              <a:gd name="T13" fmla="*/ 55 h 376"/>
                              <a:gd name="T14" fmla="*/ 38 w 97"/>
                              <a:gd name="T15" fmla="*/ 65 h 376"/>
                              <a:gd name="T16" fmla="*/ 38 w 97"/>
                              <a:gd name="T17" fmla="*/ 72 h 376"/>
                              <a:gd name="T18" fmla="*/ 38 w 97"/>
                              <a:gd name="T19" fmla="*/ 81 h 376"/>
                              <a:gd name="T20" fmla="*/ 38 w 97"/>
                              <a:gd name="T21" fmla="*/ 88 h 376"/>
                              <a:gd name="T22" fmla="*/ 38 w 97"/>
                              <a:gd name="T23" fmla="*/ 98 h 376"/>
                              <a:gd name="T24" fmla="*/ 38 w 97"/>
                              <a:gd name="T25" fmla="*/ 110 h 376"/>
                              <a:gd name="T26" fmla="*/ 38 w 97"/>
                              <a:gd name="T27" fmla="*/ 124 h 376"/>
                              <a:gd name="T28" fmla="*/ 38 w 97"/>
                              <a:gd name="T29" fmla="*/ 138 h 376"/>
                              <a:gd name="T30" fmla="*/ 40 w 97"/>
                              <a:gd name="T31" fmla="*/ 152 h 376"/>
                              <a:gd name="T32" fmla="*/ 42 w 97"/>
                              <a:gd name="T33" fmla="*/ 162 h 376"/>
                              <a:gd name="T34" fmla="*/ 45 w 97"/>
                              <a:gd name="T35" fmla="*/ 171 h 376"/>
                              <a:gd name="T36" fmla="*/ 45 w 97"/>
                              <a:gd name="T37" fmla="*/ 179 h 376"/>
                              <a:gd name="T38" fmla="*/ 95 w 97"/>
                              <a:gd name="T39" fmla="*/ 373 h 376"/>
                              <a:gd name="T40" fmla="*/ 80 w 97"/>
                              <a:gd name="T41" fmla="*/ 376 h 376"/>
                              <a:gd name="T42" fmla="*/ 80 w 97"/>
                              <a:gd name="T43" fmla="*/ 373 h 376"/>
                              <a:gd name="T44" fmla="*/ 78 w 97"/>
                              <a:gd name="T45" fmla="*/ 366 h 376"/>
                              <a:gd name="T46" fmla="*/ 76 w 97"/>
                              <a:gd name="T47" fmla="*/ 357 h 376"/>
                              <a:gd name="T48" fmla="*/ 71 w 97"/>
                              <a:gd name="T49" fmla="*/ 345 h 376"/>
                              <a:gd name="T50" fmla="*/ 71 w 97"/>
                              <a:gd name="T51" fmla="*/ 338 h 376"/>
                              <a:gd name="T52" fmla="*/ 69 w 97"/>
                              <a:gd name="T53" fmla="*/ 328 h 376"/>
                              <a:gd name="T54" fmla="*/ 66 w 97"/>
                              <a:gd name="T55" fmla="*/ 319 h 376"/>
                              <a:gd name="T56" fmla="*/ 64 w 97"/>
                              <a:gd name="T57" fmla="*/ 309 h 376"/>
                              <a:gd name="T58" fmla="*/ 61 w 97"/>
                              <a:gd name="T59" fmla="*/ 300 h 376"/>
                              <a:gd name="T60" fmla="*/ 57 w 97"/>
                              <a:gd name="T61" fmla="*/ 288 h 376"/>
                              <a:gd name="T62" fmla="*/ 54 w 97"/>
                              <a:gd name="T63" fmla="*/ 278 h 376"/>
                              <a:gd name="T64" fmla="*/ 52 w 97"/>
                              <a:gd name="T65" fmla="*/ 267 h 376"/>
                              <a:gd name="T66" fmla="*/ 50 w 97"/>
                              <a:gd name="T67" fmla="*/ 255 h 376"/>
                              <a:gd name="T68" fmla="*/ 47 w 97"/>
                              <a:gd name="T69" fmla="*/ 243 h 376"/>
                              <a:gd name="T70" fmla="*/ 45 w 97"/>
                              <a:gd name="T71" fmla="*/ 231 h 376"/>
                              <a:gd name="T72" fmla="*/ 40 w 97"/>
                              <a:gd name="T73" fmla="*/ 219 h 376"/>
                              <a:gd name="T74" fmla="*/ 38 w 97"/>
                              <a:gd name="T75" fmla="*/ 209 h 376"/>
                              <a:gd name="T76" fmla="*/ 35 w 97"/>
                              <a:gd name="T77" fmla="*/ 198 h 376"/>
                              <a:gd name="T78" fmla="*/ 31 w 97"/>
                              <a:gd name="T79" fmla="*/ 188 h 376"/>
                              <a:gd name="T80" fmla="*/ 28 w 97"/>
                              <a:gd name="T81" fmla="*/ 179 h 376"/>
                              <a:gd name="T82" fmla="*/ 28 w 97"/>
                              <a:gd name="T83" fmla="*/ 169 h 376"/>
                              <a:gd name="T84" fmla="*/ 26 w 97"/>
                              <a:gd name="T85" fmla="*/ 160 h 376"/>
                              <a:gd name="T86" fmla="*/ 23 w 97"/>
                              <a:gd name="T87" fmla="*/ 152 h 376"/>
                              <a:gd name="T88" fmla="*/ 21 w 97"/>
                              <a:gd name="T89" fmla="*/ 141 h 376"/>
                              <a:gd name="T90" fmla="*/ 19 w 97"/>
                              <a:gd name="T91" fmla="*/ 131 h 376"/>
                              <a:gd name="T92" fmla="*/ 19 w 97"/>
                              <a:gd name="T93" fmla="*/ 124 h 376"/>
                              <a:gd name="T94" fmla="*/ 19 w 97"/>
                              <a:gd name="T95" fmla="*/ 122 h 376"/>
                              <a:gd name="T96" fmla="*/ 21 w 97"/>
                              <a:gd name="T97" fmla="*/ 110 h 376"/>
                              <a:gd name="T98" fmla="*/ 21 w 97"/>
                              <a:gd name="T99" fmla="*/ 103 h 376"/>
                              <a:gd name="T100" fmla="*/ 21 w 97"/>
                              <a:gd name="T101" fmla="*/ 95 h 376"/>
                              <a:gd name="T102" fmla="*/ 21 w 97"/>
                              <a:gd name="T103" fmla="*/ 86 h 376"/>
                              <a:gd name="T104" fmla="*/ 21 w 97"/>
                              <a:gd name="T105" fmla="*/ 76 h 376"/>
                              <a:gd name="T106" fmla="*/ 19 w 97"/>
                              <a:gd name="T107" fmla="*/ 69 h 376"/>
                              <a:gd name="T108" fmla="*/ 16 w 97"/>
                              <a:gd name="T109" fmla="*/ 62 h 376"/>
                              <a:gd name="T110" fmla="*/ 14 w 97"/>
                              <a:gd name="T111" fmla="*/ 53 h 376"/>
                              <a:gd name="T112" fmla="*/ 12 w 97"/>
                              <a:gd name="T113" fmla="*/ 43 h 376"/>
                              <a:gd name="T114" fmla="*/ 7 w 97"/>
                              <a:gd name="T115" fmla="*/ 31 h 376"/>
                              <a:gd name="T116" fmla="*/ 4 w 97"/>
                              <a:gd name="T117" fmla="*/ 22 h 376"/>
                              <a:gd name="T118" fmla="*/ 0 w 97"/>
                              <a:gd name="T119" fmla="*/ 12 h 376"/>
                              <a:gd name="T120" fmla="*/ 21 w 97"/>
                              <a:gd name="T121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7" h="376">
                                <a:moveTo>
                                  <a:pt x="21" y="0"/>
                                </a:moveTo>
                                <a:lnTo>
                                  <a:pt x="21" y="3"/>
                                </a:lnTo>
                                <a:lnTo>
                                  <a:pt x="23" y="5"/>
                                </a:lnTo>
                                <a:lnTo>
                                  <a:pt x="26" y="10"/>
                                </a:lnTo>
                                <a:lnTo>
                                  <a:pt x="26" y="12"/>
                                </a:lnTo>
                                <a:lnTo>
                                  <a:pt x="28" y="19"/>
                                </a:lnTo>
                                <a:lnTo>
                                  <a:pt x="28" y="26"/>
                                </a:lnTo>
                                <a:lnTo>
                                  <a:pt x="31" y="34"/>
                                </a:lnTo>
                                <a:lnTo>
                                  <a:pt x="31" y="36"/>
                                </a:lnTo>
                                <a:lnTo>
                                  <a:pt x="33" y="38"/>
                                </a:lnTo>
                                <a:lnTo>
                                  <a:pt x="33" y="43"/>
                                </a:lnTo>
                                <a:lnTo>
                                  <a:pt x="35" y="48"/>
                                </a:lnTo>
                                <a:lnTo>
                                  <a:pt x="35" y="53"/>
                                </a:lnTo>
                                <a:lnTo>
                                  <a:pt x="35" y="55"/>
                                </a:lnTo>
                                <a:lnTo>
                                  <a:pt x="35" y="60"/>
                                </a:lnTo>
                                <a:lnTo>
                                  <a:pt x="38" y="65"/>
                                </a:lnTo>
                                <a:lnTo>
                                  <a:pt x="38" y="69"/>
                                </a:lnTo>
                                <a:lnTo>
                                  <a:pt x="38" y="72"/>
                                </a:lnTo>
                                <a:lnTo>
                                  <a:pt x="38" y="76"/>
                                </a:lnTo>
                                <a:lnTo>
                                  <a:pt x="38" y="81"/>
                                </a:lnTo>
                                <a:lnTo>
                                  <a:pt x="38" y="84"/>
                                </a:lnTo>
                                <a:lnTo>
                                  <a:pt x="38" y="88"/>
                                </a:lnTo>
                                <a:lnTo>
                                  <a:pt x="38" y="93"/>
                                </a:lnTo>
                                <a:lnTo>
                                  <a:pt x="38" y="98"/>
                                </a:lnTo>
                                <a:lnTo>
                                  <a:pt x="38" y="103"/>
                                </a:lnTo>
                                <a:lnTo>
                                  <a:pt x="38" y="110"/>
                                </a:lnTo>
                                <a:lnTo>
                                  <a:pt x="38" y="117"/>
                                </a:lnTo>
                                <a:lnTo>
                                  <a:pt x="38" y="124"/>
                                </a:lnTo>
                                <a:lnTo>
                                  <a:pt x="38" y="131"/>
                                </a:lnTo>
                                <a:lnTo>
                                  <a:pt x="38" y="138"/>
                                </a:lnTo>
                                <a:lnTo>
                                  <a:pt x="40" y="145"/>
                                </a:lnTo>
                                <a:lnTo>
                                  <a:pt x="40" y="152"/>
                                </a:lnTo>
                                <a:lnTo>
                                  <a:pt x="40" y="157"/>
                                </a:lnTo>
                                <a:lnTo>
                                  <a:pt x="42" y="162"/>
                                </a:lnTo>
                                <a:lnTo>
                                  <a:pt x="42" y="167"/>
                                </a:lnTo>
                                <a:lnTo>
                                  <a:pt x="45" y="171"/>
                                </a:lnTo>
                                <a:lnTo>
                                  <a:pt x="45" y="176"/>
                                </a:lnTo>
                                <a:lnTo>
                                  <a:pt x="45" y="179"/>
                                </a:lnTo>
                                <a:lnTo>
                                  <a:pt x="97" y="373"/>
                                </a:lnTo>
                                <a:lnTo>
                                  <a:pt x="95" y="373"/>
                                </a:lnTo>
                                <a:lnTo>
                                  <a:pt x="88" y="376"/>
                                </a:lnTo>
                                <a:lnTo>
                                  <a:pt x="80" y="376"/>
                                </a:lnTo>
                                <a:lnTo>
                                  <a:pt x="80" y="373"/>
                                </a:lnTo>
                                <a:lnTo>
                                  <a:pt x="78" y="371"/>
                                </a:lnTo>
                                <a:lnTo>
                                  <a:pt x="78" y="366"/>
                                </a:lnTo>
                                <a:lnTo>
                                  <a:pt x="76" y="362"/>
                                </a:lnTo>
                                <a:lnTo>
                                  <a:pt x="76" y="357"/>
                                </a:lnTo>
                                <a:lnTo>
                                  <a:pt x="73" y="350"/>
                                </a:lnTo>
                                <a:lnTo>
                                  <a:pt x="71" y="345"/>
                                </a:lnTo>
                                <a:lnTo>
                                  <a:pt x="71" y="343"/>
                                </a:lnTo>
                                <a:lnTo>
                                  <a:pt x="71" y="338"/>
                                </a:lnTo>
                                <a:lnTo>
                                  <a:pt x="71" y="333"/>
                                </a:lnTo>
                                <a:lnTo>
                                  <a:pt x="69" y="328"/>
                                </a:lnTo>
                                <a:lnTo>
                                  <a:pt x="66" y="324"/>
                                </a:lnTo>
                                <a:lnTo>
                                  <a:pt x="66" y="319"/>
                                </a:lnTo>
                                <a:lnTo>
                                  <a:pt x="66" y="314"/>
                                </a:lnTo>
                                <a:lnTo>
                                  <a:pt x="64" y="309"/>
                                </a:lnTo>
                                <a:lnTo>
                                  <a:pt x="61" y="305"/>
                                </a:lnTo>
                                <a:lnTo>
                                  <a:pt x="61" y="300"/>
                                </a:lnTo>
                                <a:lnTo>
                                  <a:pt x="59" y="295"/>
                                </a:lnTo>
                                <a:lnTo>
                                  <a:pt x="57" y="288"/>
                                </a:lnTo>
                                <a:lnTo>
                                  <a:pt x="57" y="283"/>
                                </a:lnTo>
                                <a:lnTo>
                                  <a:pt x="54" y="278"/>
                                </a:lnTo>
                                <a:lnTo>
                                  <a:pt x="54" y="271"/>
                                </a:lnTo>
                                <a:lnTo>
                                  <a:pt x="52" y="267"/>
                                </a:lnTo>
                                <a:lnTo>
                                  <a:pt x="52" y="262"/>
                                </a:lnTo>
                                <a:lnTo>
                                  <a:pt x="50" y="255"/>
                                </a:lnTo>
                                <a:lnTo>
                                  <a:pt x="47" y="250"/>
                                </a:lnTo>
                                <a:lnTo>
                                  <a:pt x="47" y="243"/>
                                </a:lnTo>
                                <a:lnTo>
                                  <a:pt x="45" y="238"/>
                                </a:lnTo>
                                <a:lnTo>
                                  <a:pt x="45" y="231"/>
                                </a:lnTo>
                                <a:lnTo>
                                  <a:pt x="42" y="226"/>
                                </a:lnTo>
                                <a:lnTo>
                                  <a:pt x="40" y="219"/>
                                </a:lnTo>
                                <a:lnTo>
                                  <a:pt x="38" y="214"/>
                                </a:lnTo>
                                <a:lnTo>
                                  <a:pt x="38" y="209"/>
                                </a:lnTo>
                                <a:lnTo>
                                  <a:pt x="35" y="205"/>
                                </a:lnTo>
                                <a:lnTo>
                                  <a:pt x="35" y="198"/>
                                </a:lnTo>
                                <a:lnTo>
                                  <a:pt x="33" y="193"/>
                                </a:lnTo>
                                <a:lnTo>
                                  <a:pt x="31" y="188"/>
                                </a:lnTo>
                                <a:lnTo>
                                  <a:pt x="31" y="183"/>
                                </a:lnTo>
                                <a:lnTo>
                                  <a:pt x="28" y="179"/>
                                </a:lnTo>
                                <a:lnTo>
                                  <a:pt x="28" y="174"/>
                                </a:lnTo>
                                <a:lnTo>
                                  <a:pt x="28" y="169"/>
                                </a:lnTo>
                                <a:lnTo>
                                  <a:pt x="26" y="164"/>
                                </a:lnTo>
                                <a:lnTo>
                                  <a:pt x="26" y="160"/>
                                </a:lnTo>
                                <a:lnTo>
                                  <a:pt x="23" y="157"/>
                                </a:lnTo>
                                <a:lnTo>
                                  <a:pt x="23" y="152"/>
                                </a:lnTo>
                                <a:lnTo>
                                  <a:pt x="21" y="148"/>
                                </a:lnTo>
                                <a:lnTo>
                                  <a:pt x="21" y="141"/>
                                </a:lnTo>
                                <a:lnTo>
                                  <a:pt x="19" y="136"/>
                                </a:lnTo>
                                <a:lnTo>
                                  <a:pt x="19" y="131"/>
                                </a:lnTo>
                                <a:lnTo>
                                  <a:pt x="19" y="129"/>
                                </a:lnTo>
                                <a:lnTo>
                                  <a:pt x="19" y="124"/>
                                </a:lnTo>
                                <a:lnTo>
                                  <a:pt x="19" y="122"/>
                                </a:lnTo>
                                <a:lnTo>
                                  <a:pt x="21" y="114"/>
                                </a:lnTo>
                                <a:lnTo>
                                  <a:pt x="21" y="110"/>
                                </a:lnTo>
                                <a:lnTo>
                                  <a:pt x="21" y="107"/>
                                </a:lnTo>
                                <a:lnTo>
                                  <a:pt x="21" y="103"/>
                                </a:lnTo>
                                <a:lnTo>
                                  <a:pt x="21" y="100"/>
                                </a:lnTo>
                                <a:lnTo>
                                  <a:pt x="21" y="95"/>
                                </a:lnTo>
                                <a:lnTo>
                                  <a:pt x="21" y="91"/>
                                </a:lnTo>
                                <a:lnTo>
                                  <a:pt x="21" y="86"/>
                                </a:lnTo>
                                <a:lnTo>
                                  <a:pt x="21" y="81"/>
                                </a:lnTo>
                                <a:lnTo>
                                  <a:pt x="21" y="76"/>
                                </a:lnTo>
                                <a:lnTo>
                                  <a:pt x="21" y="72"/>
                                </a:lnTo>
                                <a:lnTo>
                                  <a:pt x="19" y="69"/>
                                </a:lnTo>
                                <a:lnTo>
                                  <a:pt x="19" y="65"/>
                                </a:lnTo>
                                <a:lnTo>
                                  <a:pt x="16" y="62"/>
                                </a:lnTo>
                                <a:lnTo>
                                  <a:pt x="16" y="57"/>
                                </a:lnTo>
                                <a:lnTo>
                                  <a:pt x="14" y="53"/>
                                </a:lnTo>
                                <a:lnTo>
                                  <a:pt x="12" y="48"/>
                                </a:lnTo>
                                <a:lnTo>
                                  <a:pt x="12" y="43"/>
                                </a:lnTo>
                                <a:lnTo>
                                  <a:pt x="9" y="38"/>
                                </a:lnTo>
                                <a:lnTo>
                                  <a:pt x="7" y="31"/>
                                </a:lnTo>
                                <a:lnTo>
                                  <a:pt x="4" y="26"/>
                                </a:lnTo>
                                <a:lnTo>
                                  <a:pt x="4" y="22"/>
                                </a:lnTo>
                                <a:lnTo>
                                  <a:pt x="2" y="19"/>
                                </a:lnTo>
                                <a:lnTo>
                                  <a:pt x="0" y="12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601857" y="531891"/>
                            <a:ext cx="85980" cy="14511"/>
                          </a:xfrm>
                          <a:custGeom>
                            <a:avLst/>
                            <a:gdLst>
                              <a:gd name="T0" fmla="*/ 154 w 154"/>
                              <a:gd name="T1" fmla="*/ 7 h 26"/>
                              <a:gd name="T2" fmla="*/ 152 w 154"/>
                              <a:gd name="T3" fmla="*/ 5 h 26"/>
                              <a:gd name="T4" fmla="*/ 147 w 154"/>
                              <a:gd name="T5" fmla="*/ 5 h 26"/>
                              <a:gd name="T6" fmla="*/ 142 w 154"/>
                              <a:gd name="T7" fmla="*/ 5 h 26"/>
                              <a:gd name="T8" fmla="*/ 137 w 154"/>
                              <a:gd name="T9" fmla="*/ 5 h 26"/>
                              <a:gd name="T10" fmla="*/ 133 w 154"/>
                              <a:gd name="T11" fmla="*/ 5 h 26"/>
                              <a:gd name="T12" fmla="*/ 128 w 154"/>
                              <a:gd name="T13" fmla="*/ 5 h 26"/>
                              <a:gd name="T14" fmla="*/ 121 w 154"/>
                              <a:gd name="T15" fmla="*/ 5 h 26"/>
                              <a:gd name="T16" fmla="*/ 116 w 154"/>
                              <a:gd name="T17" fmla="*/ 5 h 26"/>
                              <a:gd name="T18" fmla="*/ 109 w 154"/>
                              <a:gd name="T19" fmla="*/ 5 h 26"/>
                              <a:gd name="T20" fmla="*/ 102 w 154"/>
                              <a:gd name="T21" fmla="*/ 5 h 26"/>
                              <a:gd name="T22" fmla="*/ 95 w 154"/>
                              <a:gd name="T23" fmla="*/ 2 h 26"/>
                              <a:gd name="T24" fmla="*/ 88 w 154"/>
                              <a:gd name="T25" fmla="*/ 2 h 26"/>
                              <a:gd name="T26" fmla="*/ 80 w 154"/>
                              <a:gd name="T27" fmla="*/ 2 h 26"/>
                              <a:gd name="T28" fmla="*/ 76 w 154"/>
                              <a:gd name="T29" fmla="*/ 2 h 26"/>
                              <a:gd name="T30" fmla="*/ 66 w 154"/>
                              <a:gd name="T31" fmla="*/ 2 h 26"/>
                              <a:gd name="T32" fmla="*/ 61 w 154"/>
                              <a:gd name="T33" fmla="*/ 2 h 26"/>
                              <a:gd name="T34" fmla="*/ 52 w 154"/>
                              <a:gd name="T35" fmla="*/ 0 h 26"/>
                              <a:gd name="T36" fmla="*/ 47 w 154"/>
                              <a:gd name="T37" fmla="*/ 0 h 26"/>
                              <a:gd name="T38" fmla="*/ 40 w 154"/>
                              <a:gd name="T39" fmla="*/ 0 h 26"/>
                              <a:gd name="T40" fmla="*/ 33 w 154"/>
                              <a:gd name="T41" fmla="*/ 0 h 26"/>
                              <a:gd name="T42" fmla="*/ 28 w 154"/>
                              <a:gd name="T43" fmla="*/ 0 h 26"/>
                              <a:gd name="T44" fmla="*/ 23 w 154"/>
                              <a:gd name="T45" fmla="*/ 0 h 26"/>
                              <a:gd name="T46" fmla="*/ 19 w 154"/>
                              <a:gd name="T47" fmla="*/ 0 h 26"/>
                              <a:gd name="T48" fmla="*/ 14 w 154"/>
                              <a:gd name="T49" fmla="*/ 0 h 26"/>
                              <a:gd name="T50" fmla="*/ 9 w 154"/>
                              <a:gd name="T51" fmla="*/ 0 h 26"/>
                              <a:gd name="T52" fmla="*/ 7 w 154"/>
                              <a:gd name="T53" fmla="*/ 0 h 26"/>
                              <a:gd name="T54" fmla="*/ 2 w 154"/>
                              <a:gd name="T55" fmla="*/ 0 h 26"/>
                              <a:gd name="T56" fmla="*/ 0 w 154"/>
                              <a:gd name="T57" fmla="*/ 0 h 26"/>
                              <a:gd name="T58" fmla="*/ 2 w 154"/>
                              <a:gd name="T59" fmla="*/ 24 h 26"/>
                              <a:gd name="T60" fmla="*/ 149 w 154"/>
                              <a:gd name="T61" fmla="*/ 26 h 26"/>
                              <a:gd name="T62" fmla="*/ 154 w 154"/>
                              <a:gd name="T63" fmla="*/ 7 h 26"/>
                              <a:gd name="T64" fmla="*/ 154 w 154"/>
                              <a:gd name="T65" fmla="*/ 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4" h="26">
                                <a:moveTo>
                                  <a:pt x="154" y="7"/>
                                </a:moveTo>
                                <a:lnTo>
                                  <a:pt x="152" y="5"/>
                                </a:lnTo>
                                <a:lnTo>
                                  <a:pt x="147" y="5"/>
                                </a:lnTo>
                                <a:lnTo>
                                  <a:pt x="142" y="5"/>
                                </a:lnTo>
                                <a:lnTo>
                                  <a:pt x="137" y="5"/>
                                </a:lnTo>
                                <a:lnTo>
                                  <a:pt x="133" y="5"/>
                                </a:lnTo>
                                <a:lnTo>
                                  <a:pt x="128" y="5"/>
                                </a:lnTo>
                                <a:lnTo>
                                  <a:pt x="121" y="5"/>
                                </a:lnTo>
                                <a:lnTo>
                                  <a:pt x="116" y="5"/>
                                </a:lnTo>
                                <a:lnTo>
                                  <a:pt x="109" y="5"/>
                                </a:lnTo>
                                <a:lnTo>
                                  <a:pt x="102" y="5"/>
                                </a:lnTo>
                                <a:lnTo>
                                  <a:pt x="95" y="2"/>
                                </a:lnTo>
                                <a:lnTo>
                                  <a:pt x="88" y="2"/>
                                </a:lnTo>
                                <a:lnTo>
                                  <a:pt x="80" y="2"/>
                                </a:lnTo>
                                <a:lnTo>
                                  <a:pt x="76" y="2"/>
                                </a:lnTo>
                                <a:lnTo>
                                  <a:pt x="66" y="2"/>
                                </a:lnTo>
                                <a:lnTo>
                                  <a:pt x="61" y="2"/>
                                </a:lnTo>
                                <a:lnTo>
                                  <a:pt x="52" y="0"/>
                                </a:lnTo>
                                <a:lnTo>
                                  <a:pt x="47" y="0"/>
                                </a:lnTo>
                                <a:lnTo>
                                  <a:pt x="40" y="0"/>
                                </a:lnTo>
                                <a:lnTo>
                                  <a:pt x="33" y="0"/>
                                </a:lnTo>
                                <a:lnTo>
                                  <a:pt x="28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4"/>
                                </a:lnTo>
                                <a:lnTo>
                                  <a:pt x="149" y="26"/>
                                </a:lnTo>
                                <a:lnTo>
                                  <a:pt x="15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608557" y="560913"/>
                            <a:ext cx="71464" cy="16186"/>
                          </a:xfrm>
                          <a:custGeom>
                            <a:avLst/>
                            <a:gdLst>
                              <a:gd name="T0" fmla="*/ 2 w 128"/>
                              <a:gd name="T1" fmla="*/ 0 h 29"/>
                              <a:gd name="T2" fmla="*/ 11 w 128"/>
                              <a:gd name="T3" fmla="*/ 0 h 29"/>
                              <a:gd name="T4" fmla="*/ 19 w 128"/>
                              <a:gd name="T5" fmla="*/ 0 h 29"/>
                              <a:gd name="T6" fmla="*/ 28 w 128"/>
                              <a:gd name="T7" fmla="*/ 0 h 29"/>
                              <a:gd name="T8" fmla="*/ 38 w 128"/>
                              <a:gd name="T9" fmla="*/ 0 h 29"/>
                              <a:gd name="T10" fmla="*/ 49 w 128"/>
                              <a:gd name="T11" fmla="*/ 3 h 29"/>
                              <a:gd name="T12" fmla="*/ 61 w 128"/>
                              <a:gd name="T13" fmla="*/ 3 h 29"/>
                              <a:gd name="T14" fmla="*/ 73 w 128"/>
                              <a:gd name="T15" fmla="*/ 3 h 29"/>
                              <a:gd name="T16" fmla="*/ 83 w 128"/>
                              <a:gd name="T17" fmla="*/ 3 h 29"/>
                              <a:gd name="T18" fmla="*/ 95 w 128"/>
                              <a:gd name="T19" fmla="*/ 5 h 29"/>
                              <a:gd name="T20" fmla="*/ 104 w 128"/>
                              <a:gd name="T21" fmla="*/ 5 h 29"/>
                              <a:gd name="T22" fmla="*/ 111 w 128"/>
                              <a:gd name="T23" fmla="*/ 5 h 29"/>
                              <a:gd name="T24" fmla="*/ 118 w 128"/>
                              <a:gd name="T25" fmla="*/ 5 h 29"/>
                              <a:gd name="T26" fmla="*/ 125 w 128"/>
                              <a:gd name="T27" fmla="*/ 5 h 29"/>
                              <a:gd name="T28" fmla="*/ 128 w 128"/>
                              <a:gd name="T29" fmla="*/ 7 h 29"/>
                              <a:gd name="T30" fmla="*/ 128 w 128"/>
                              <a:gd name="T31" fmla="*/ 14 h 29"/>
                              <a:gd name="T32" fmla="*/ 128 w 128"/>
                              <a:gd name="T33" fmla="*/ 24 h 29"/>
                              <a:gd name="T34" fmla="*/ 125 w 128"/>
                              <a:gd name="T35" fmla="*/ 29 h 29"/>
                              <a:gd name="T36" fmla="*/ 121 w 128"/>
                              <a:gd name="T37" fmla="*/ 29 h 29"/>
                              <a:gd name="T38" fmla="*/ 111 w 128"/>
                              <a:gd name="T39" fmla="*/ 26 h 29"/>
                              <a:gd name="T40" fmla="*/ 104 w 128"/>
                              <a:gd name="T41" fmla="*/ 26 h 29"/>
                              <a:gd name="T42" fmla="*/ 95 w 128"/>
                              <a:gd name="T43" fmla="*/ 26 h 29"/>
                              <a:gd name="T44" fmla="*/ 85 w 128"/>
                              <a:gd name="T45" fmla="*/ 26 h 29"/>
                              <a:gd name="T46" fmla="*/ 73 w 128"/>
                              <a:gd name="T47" fmla="*/ 24 h 29"/>
                              <a:gd name="T48" fmla="*/ 64 w 128"/>
                              <a:gd name="T49" fmla="*/ 24 h 29"/>
                              <a:gd name="T50" fmla="*/ 52 w 128"/>
                              <a:gd name="T51" fmla="*/ 24 h 29"/>
                              <a:gd name="T52" fmla="*/ 42 w 128"/>
                              <a:gd name="T53" fmla="*/ 24 h 29"/>
                              <a:gd name="T54" fmla="*/ 30 w 128"/>
                              <a:gd name="T55" fmla="*/ 24 h 29"/>
                              <a:gd name="T56" fmla="*/ 23 w 128"/>
                              <a:gd name="T57" fmla="*/ 24 h 29"/>
                              <a:gd name="T58" fmla="*/ 14 w 128"/>
                              <a:gd name="T59" fmla="*/ 24 h 29"/>
                              <a:gd name="T60" fmla="*/ 7 w 128"/>
                              <a:gd name="T61" fmla="*/ 24 h 29"/>
                              <a:gd name="T62" fmla="*/ 2 w 128"/>
                              <a:gd name="T63" fmla="*/ 24 h 29"/>
                              <a:gd name="T64" fmla="*/ 0 w 128"/>
                              <a:gd name="T65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8" h="29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5" y="3"/>
                                </a:lnTo>
                                <a:lnTo>
                                  <a:pt x="49" y="3"/>
                                </a:lnTo>
                                <a:lnTo>
                                  <a:pt x="54" y="3"/>
                                </a:lnTo>
                                <a:lnTo>
                                  <a:pt x="61" y="3"/>
                                </a:lnTo>
                                <a:lnTo>
                                  <a:pt x="68" y="3"/>
                                </a:lnTo>
                                <a:lnTo>
                                  <a:pt x="73" y="3"/>
                                </a:lnTo>
                                <a:lnTo>
                                  <a:pt x="78" y="3"/>
                                </a:lnTo>
                                <a:lnTo>
                                  <a:pt x="83" y="3"/>
                                </a:lnTo>
                                <a:lnTo>
                                  <a:pt x="90" y="5"/>
                                </a:lnTo>
                                <a:lnTo>
                                  <a:pt x="95" y="5"/>
                                </a:lnTo>
                                <a:lnTo>
                                  <a:pt x="99" y="5"/>
                                </a:lnTo>
                                <a:lnTo>
                                  <a:pt x="104" y="5"/>
                                </a:lnTo>
                                <a:lnTo>
                                  <a:pt x="109" y="5"/>
                                </a:lnTo>
                                <a:lnTo>
                                  <a:pt x="111" y="5"/>
                                </a:lnTo>
                                <a:lnTo>
                                  <a:pt x="116" y="5"/>
                                </a:lnTo>
                                <a:lnTo>
                                  <a:pt x="118" y="5"/>
                                </a:lnTo>
                                <a:lnTo>
                                  <a:pt x="123" y="5"/>
                                </a:lnTo>
                                <a:lnTo>
                                  <a:pt x="125" y="5"/>
                                </a:lnTo>
                                <a:lnTo>
                                  <a:pt x="128" y="5"/>
                                </a:lnTo>
                                <a:lnTo>
                                  <a:pt x="128" y="7"/>
                                </a:lnTo>
                                <a:lnTo>
                                  <a:pt x="128" y="10"/>
                                </a:lnTo>
                                <a:lnTo>
                                  <a:pt x="128" y="14"/>
                                </a:lnTo>
                                <a:lnTo>
                                  <a:pt x="128" y="19"/>
                                </a:lnTo>
                                <a:lnTo>
                                  <a:pt x="128" y="24"/>
                                </a:lnTo>
                                <a:lnTo>
                                  <a:pt x="128" y="26"/>
                                </a:lnTo>
                                <a:lnTo>
                                  <a:pt x="125" y="29"/>
                                </a:lnTo>
                                <a:lnTo>
                                  <a:pt x="123" y="29"/>
                                </a:lnTo>
                                <a:lnTo>
                                  <a:pt x="121" y="29"/>
                                </a:lnTo>
                                <a:lnTo>
                                  <a:pt x="116" y="29"/>
                                </a:lnTo>
                                <a:lnTo>
                                  <a:pt x="111" y="26"/>
                                </a:lnTo>
                                <a:lnTo>
                                  <a:pt x="106" y="26"/>
                                </a:lnTo>
                                <a:lnTo>
                                  <a:pt x="104" y="26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0" y="26"/>
                                </a:lnTo>
                                <a:lnTo>
                                  <a:pt x="85" y="26"/>
                                </a:lnTo>
                                <a:lnTo>
                                  <a:pt x="80" y="26"/>
                                </a:lnTo>
                                <a:lnTo>
                                  <a:pt x="73" y="24"/>
                                </a:lnTo>
                                <a:lnTo>
                                  <a:pt x="68" y="24"/>
                                </a:lnTo>
                                <a:lnTo>
                                  <a:pt x="64" y="24"/>
                                </a:lnTo>
                                <a:lnTo>
                                  <a:pt x="59" y="24"/>
                                </a:lnTo>
                                <a:lnTo>
                                  <a:pt x="52" y="24"/>
                                </a:lnTo>
                                <a:lnTo>
                                  <a:pt x="47" y="24"/>
                                </a:lnTo>
                                <a:lnTo>
                                  <a:pt x="42" y="24"/>
                                </a:lnTo>
                                <a:lnTo>
                                  <a:pt x="38" y="24"/>
                                </a:lnTo>
                                <a:lnTo>
                                  <a:pt x="30" y="24"/>
                                </a:lnTo>
                                <a:lnTo>
                                  <a:pt x="26" y="24"/>
                                </a:lnTo>
                                <a:lnTo>
                                  <a:pt x="23" y="24"/>
                                </a:lnTo>
                                <a:lnTo>
                                  <a:pt x="19" y="24"/>
                                </a:lnTo>
                                <a:lnTo>
                                  <a:pt x="14" y="24"/>
                                </a:lnTo>
                                <a:lnTo>
                                  <a:pt x="11" y="24"/>
                                </a:lnTo>
                                <a:lnTo>
                                  <a:pt x="7" y="24"/>
                                </a:lnTo>
                                <a:lnTo>
                                  <a:pt x="2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340569" y="238877"/>
                            <a:ext cx="126178" cy="88742"/>
                          </a:xfrm>
                          <a:custGeom>
                            <a:avLst/>
                            <a:gdLst>
                              <a:gd name="T0" fmla="*/ 119 w 226"/>
                              <a:gd name="T1" fmla="*/ 157 h 159"/>
                              <a:gd name="T2" fmla="*/ 112 w 226"/>
                              <a:gd name="T3" fmla="*/ 147 h 159"/>
                              <a:gd name="T4" fmla="*/ 105 w 226"/>
                              <a:gd name="T5" fmla="*/ 140 h 159"/>
                              <a:gd name="T6" fmla="*/ 95 w 226"/>
                              <a:gd name="T7" fmla="*/ 128 h 159"/>
                              <a:gd name="T8" fmla="*/ 86 w 226"/>
                              <a:gd name="T9" fmla="*/ 116 h 159"/>
                              <a:gd name="T10" fmla="*/ 76 w 226"/>
                              <a:gd name="T11" fmla="*/ 104 h 159"/>
                              <a:gd name="T12" fmla="*/ 64 w 226"/>
                              <a:gd name="T13" fmla="*/ 90 h 159"/>
                              <a:gd name="T14" fmla="*/ 52 w 226"/>
                              <a:gd name="T15" fmla="*/ 78 h 159"/>
                              <a:gd name="T16" fmla="*/ 43 w 226"/>
                              <a:gd name="T17" fmla="*/ 62 h 159"/>
                              <a:gd name="T18" fmla="*/ 31 w 226"/>
                              <a:gd name="T19" fmla="*/ 50 h 159"/>
                              <a:gd name="T20" fmla="*/ 21 w 226"/>
                              <a:gd name="T21" fmla="*/ 38 h 159"/>
                              <a:gd name="T22" fmla="*/ 14 w 226"/>
                              <a:gd name="T23" fmla="*/ 26 h 159"/>
                              <a:gd name="T24" fmla="*/ 7 w 226"/>
                              <a:gd name="T25" fmla="*/ 19 h 159"/>
                              <a:gd name="T26" fmla="*/ 0 w 226"/>
                              <a:gd name="T27" fmla="*/ 9 h 159"/>
                              <a:gd name="T28" fmla="*/ 0 w 226"/>
                              <a:gd name="T29" fmla="*/ 5 h 159"/>
                              <a:gd name="T30" fmla="*/ 5 w 226"/>
                              <a:gd name="T31" fmla="*/ 2 h 159"/>
                              <a:gd name="T32" fmla="*/ 17 w 226"/>
                              <a:gd name="T33" fmla="*/ 2 h 159"/>
                              <a:gd name="T34" fmla="*/ 29 w 226"/>
                              <a:gd name="T35" fmla="*/ 0 h 159"/>
                              <a:gd name="T36" fmla="*/ 38 w 226"/>
                              <a:gd name="T37" fmla="*/ 0 h 159"/>
                              <a:gd name="T38" fmla="*/ 48 w 226"/>
                              <a:gd name="T39" fmla="*/ 2 h 159"/>
                              <a:gd name="T40" fmla="*/ 57 w 226"/>
                              <a:gd name="T41" fmla="*/ 2 h 159"/>
                              <a:gd name="T42" fmla="*/ 67 w 226"/>
                              <a:gd name="T43" fmla="*/ 2 h 159"/>
                              <a:gd name="T44" fmla="*/ 76 w 226"/>
                              <a:gd name="T45" fmla="*/ 2 h 159"/>
                              <a:gd name="T46" fmla="*/ 86 w 226"/>
                              <a:gd name="T47" fmla="*/ 2 h 159"/>
                              <a:gd name="T48" fmla="*/ 95 w 226"/>
                              <a:gd name="T49" fmla="*/ 5 h 159"/>
                              <a:gd name="T50" fmla="*/ 105 w 226"/>
                              <a:gd name="T51" fmla="*/ 5 h 159"/>
                              <a:gd name="T52" fmla="*/ 114 w 226"/>
                              <a:gd name="T53" fmla="*/ 7 h 159"/>
                              <a:gd name="T54" fmla="*/ 124 w 226"/>
                              <a:gd name="T55" fmla="*/ 7 h 159"/>
                              <a:gd name="T56" fmla="*/ 133 w 226"/>
                              <a:gd name="T57" fmla="*/ 9 h 159"/>
                              <a:gd name="T58" fmla="*/ 140 w 226"/>
                              <a:gd name="T59" fmla="*/ 14 h 159"/>
                              <a:gd name="T60" fmla="*/ 150 w 226"/>
                              <a:gd name="T61" fmla="*/ 16 h 159"/>
                              <a:gd name="T62" fmla="*/ 159 w 226"/>
                              <a:gd name="T63" fmla="*/ 19 h 159"/>
                              <a:gd name="T64" fmla="*/ 169 w 226"/>
                              <a:gd name="T65" fmla="*/ 24 h 159"/>
                              <a:gd name="T66" fmla="*/ 178 w 226"/>
                              <a:gd name="T67" fmla="*/ 26 h 159"/>
                              <a:gd name="T68" fmla="*/ 185 w 226"/>
                              <a:gd name="T69" fmla="*/ 31 h 159"/>
                              <a:gd name="T70" fmla="*/ 197 w 226"/>
                              <a:gd name="T71" fmla="*/ 35 h 159"/>
                              <a:gd name="T72" fmla="*/ 209 w 226"/>
                              <a:gd name="T73" fmla="*/ 43 h 159"/>
                              <a:gd name="T74" fmla="*/ 218 w 226"/>
                              <a:gd name="T75" fmla="*/ 47 h 159"/>
                              <a:gd name="T76" fmla="*/ 226 w 226"/>
                              <a:gd name="T77" fmla="*/ 50 h 159"/>
                              <a:gd name="T78" fmla="*/ 207 w 226"/>
                              <a:gd name="T79" fmla="*/ 69 h 159"/>
                              <a:gd name="T80" fmla="*/ 202 w 226"/>
                              <a:gd name="T81" fmla="*/ 69 h 159"/>
                              <a:gd name="T82" fmla="*/ 197 w 226"/>
                              <a:gd name="T83" fmla="*/ 64 h 159"/>
                              <a:gd name="T84" fmla="*/ 185 w 226"/>
                              <a:gd name="T85" fmla="*/ 57 h 159"/>
                              <a:gd name="T86" fmla="*/ 173 w 226"/>
                              <a:gd name="T87" fmla="*/ 52 h 159"/>
                              <a:gd name="T88" fmla="*/ 164 w 226"/>
                              <a:gd name="T89" fmla="*/ 47 h 159"/>
                              <a:gd name="T90" fmla="*/ 157 w 226"/>
                              <a:gd name="T91" fmla="*/ 45 h 159"/>
                              <a:gd name="T92" fmla="*/ 150 w 226"/>
                              <a:gd name="T93" fmla="*/ 40 h 159"/>
                              <a:gd name="T94" fmla="*/ 143 w 226"/>
                              <a:gd name="T95" fmla="*/ 35 h 159"/>
                              <a:gd name="T96" fmla="*/ 133 w 226"/>
                              <a:gd name="T97" fmla="*/ 33 h 159"/>
                              <a:gd name="T98" fmla="*/ 124 w 226"/>
                              <a:gd name="T99" fmla="*/ 31 h 159"/>
                              <a:gd name="T100" fmla="*/ 116 w 226"/>
                              <a:gd name="T101" fmla="*/ 28 h 159"/>
                              <a:gd name="T102" fmla="*/ 109 w 226"/>
                              <a:gd name="T103" fmla="*/ 26 h 159"/>
                              <a:gd name="T104" fmla="*/ 97 w 226"/>
                              <a:gd name="T105" fmla="*/ 24 h 159"/>
                              <a:gd name="T106" fmla="*/ 90 w 226"/>
                              <a:gd name="T107" fmla="*/ 24 h 159"/>
                              <a:gd name="T108" fmla="*/ 83 w 226"/>
                              <a:gd name="T109" fmla="*/ 21 h 159"/>
                              <a:gd name="T110" fmla="*/ 76 w 226"/>
                              <a:gd name="T111" fmla="*/ 21 h 159"/>
                              <a:gd name="T112" fmla="*/ 62 w 226"/>
                              <a:gd name="T113" fmla="*/ 21 h 159"/>
                              <a:gd name="T114" fmla="*/ 52 w 226"/>
                              <a:gd name="T115" fmla="*/ 21 h 159"/>
                              <a:gd name="T116" fmla="*/ 43 w 226"/>
                              <a:gd name="T117" fmla="*/ 21 h 159"/>
                              <a:gd name="T118" fmla="*/ 38 w 226"/>
                              <a:gd name="T119" fmla="*/ 21 h 159"/>
                              <a:gd name="T120" fmla="*/ 33 w 226"/>
                              <a:gd name="T121" fmla="*/ 24 h 159"/>
                              <a:gd name="T122" fmla="*/ 119 w 226"/>
                              <a:gd name="T123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26" h="159">
                                <a:moveTo>
                                  <a:pt x="119" y="159"/>
                                </a:moveTo>
                                <a:lnTo>
                                  <a:pt x="119" y="157"/>
                                </a:lnTo>
                                <a:lnTo>
                                  <a:pt x="114" y="152"/>
                                </a:lnTo>
                                <a:lnTo>
                                  <a:pt x="112" y="147"/>
                                </a:lnTo>
                                <a:lnTo>
                                  <a:pt x="109" y="145"/>
                                </a:lnTo>
                                <a:lnTo>
                                  <a:pt x="105" y="140"/>
                                </a:lnTo>
                                <a:lnTo>
                                  <a:pt x="100" y="135"/>
                                </a:lnTo>
                                <a:lnTo>
                                  <a:pt x="95" y="128"/>
                                </a:lnTo>
                                <a:lnTo>
                                  <a:pt x="90" y="123"/>
                                </a:lnTo>
                                <a:lnTo>
                                  <a:pt x="86" y="116"/>
                                </a:lnTo>
                                <a:lnTo>
                                  <a:pt x="81" y="111"/>
                                </a:lnTo>
                                <a:lnTo>
                                  <a:pt x="76" y="104"/>
                                </a:lnTo>
                                <a:lnTo>
                                  <a:pt x="71" y="97"/>
                                </a:lnTo>
                                <a:lnTo>
                                  <a:pt x="64" y="90"/>
                                </a:lnTo>
                                <a:lnTo>
                                  <a:pt x="59" y="85"/>
                                </a:lnTo>
                                <a:lnTo>
                                  <a:pt x="52" y="78"/>
                                </a:lnTo>
                                <a:lnTo>
                                  <a:pt x="48" y="71"/>
                                </a:lnTo>
                                <a:lnTo>
                                  <a:pt x="43" y="62"/>
                                </a:lnTo>
                                <a:lnTo>
                                  <a:pt x="38" y="57"/>
                                </a:lnTo>
                                <a:lnTo>
                                  <a:pt x="31" y="50"/>
                                </a:lnTo>
                                <a:lnTo>
                                  <a:pt x="26" y="45"/>
                                </a:lnTo>
                                <a:lnTo>
                                  <a:pt x="21" y="38"/>
                                </a:lnTo>
                                <a:lnTo>
                                  <a:pt x="19" y="33"/>
                                </a:lnTo>
                                <a:lnTo>
                                  <a:pt x="14" y="26"/>
                                </a:lnTo>
                                <a:lnTo>
                                  <a:pt x="10" y="21"/>
                                </a:lnTo>
                                <a:lnTo>
                                  <a:pt x="7" y="19"/>
                                </a:lnTo>
                                <a:lnTo>
                                  <a:pt x="5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7"/>
                                </a:lnTo>
                                <a:lnTo>
                                  <a:pt x="0" y="5"/>
                                </a:lnTo>
                                <a:lnTo>
                                  <a:pt x="2" y="2"/>
                                </a:lnTo>
                                <a:lnTo>
                                  <a:pt x="5" y="2"/>
                                </a:lnTo>
                                <a:lnTo>
                                  <a:pt x="12" y="2"/>
                                </a:lnTo>
                                <a:lnTo>
                                  <a:pt x="17" y="2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2"/>
                                </a:lnTo>
                                <a:lnTo>
                                  <a:pt x="48" y="2"/>
                                </a:lnTo>
                                <a:lnTo>
                                  <a:pt x="52" y="2"/>
                                </a:lnTo>
                                <a:lnTo>
                                  <a:pt x="57" y="2"/>
                                </a:lnTo>
                                <a:lnTo>
                                  <a:pt x="62" y="2"/>
                                </a:lnTo>
                                <a:lnTo>
                                  <a:pt x="67" y="2"/>
                                </a:lnTo>
                                <a:lnTo>
                                  <a:pt x="71" y="2"/>
                                </a:lnTo>
                                <a:lnTo>
                                  <a:pt x="76" y="2"/>
                                </a:lnTo>
                                <a:lnTo>
                                  <a:pt x="81" y="2"/>
                                </a:lnTo>
                                <a:lnTo>
                                  <a:pt x="86" y="2"/>
                                </a:lnTo>
                                <a:lnTo>
                                  <a:pt x="90" y="2"/>
                                </a:lnTo>
                                <a:lnTo>
                                  <a:pt x="95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9" y="7"/>
                                </a:lnTo>
                                <a:lnTo>
                                  <a:pt x="114" y="7"/>
                                </a:lnTo>
                                <a:lnTo>
                                  <a:pt x="119" y="7"/>
                                </a:lnTo>
                                <a:lnTo>
                                  <a:pt x="124" y="7"/>
                                </a:lnTo>
                                <a:lnTo>
                                  <a:pt x="128" y="9"/>
                                </a:lnTo>
                                <a:lnTo>
                                  <a:pt x="133" y="9"/>
                                </a:lnTo>
                                <a:lnTo>
                                  <a:pt x="138" y="12"/>
                                </a:lnTo>
                                <a:lnTo>
                                  <a:pt x="140" y="14"/>
                                </a:lnTo>
                                <a:lnTo>
                                  <a:pt x="145" y="14"/>
                                </a:lnTo>
                                <a:lnTo>
                                  <a:pt x="150" y="16"/>
                                </a:lnTo>
                                <a:lnTo>
                                  <a:pt x="154" y="19"/>
                                </a:lnTo>
                                <a:lnTo>
                                  <a:pt x="159" y="19"/>
                                </a:lnTo>
                                <a:lnTo>
                                  <a:pt x="164" y="21"/>
                                </a:lnTo>
                                <a:lnTo>
                                  <a:pt x="169" y="24"/>
                                </a:lnTo>
                                <a:lnTo>
                                  <a:pt x="173" y="26"/>
                                </a:lnTo>
                                <a:lnTo>
                                  <a:pt x="178" y="26"/>
                                </a:lnTo>
                                <a:lnTo>
                                  <a:pt x="180" y="28"/>
                                </a:lnTo>
                                <a:lnTo>
                                  <a:pt x="185" y="31"/>
                                </a:lnTo>
                                <a:lnTo>
                                  <a:pt x="190" y="33"/>
                                </a:lnTo>
                                <a:lnTo>
                                  <a:pt x="197" y="35"/>
                                </a:lnTo>
                                <a:lnTo>
                                  <a:pt x="204" y="38"/>
                                </a:lnTo>
                                <a:lnTo>
                                  <a:pt x="209" y="43"/>
                                </a:lnTo>
                                <a:lnTo>
                                  <a:pt x="216" y="45"/>
                                </a:lnTo>
                                <a:lnTo>
                                  <a:pt x="218" y="47"/>
                                </a:lnTo>
                                <a:lnTo>
                                  <a:pt x="223" y="50"/>
                                </a:lnTo>
                                <a:lnTo>
                                  <a:pt x="226" y="50"/>
                                </a:lnTo>
                                <a:lnTo>
                                  <a:pt x="226" y="52"/>
                                </a:lnTo>
                                <a:lnTo>
                                  <a:pt x="207" y="69"/>
                                </a:lnTo>
                                <a:lnTo>
                                  <a:pt x="204" y="69"/>
                                </a:lnTo>
                                <a:lnTo>
                                  <a:pt x="202" y="69"/>
                                </a:lnTo>
                                <a:lnTo>
                                  <a:pt x="199" y="66"/>
                                </a:lnTo>
                                <a:lnTo>
                                  <a:pt x="197" y="64"/>
                                </a:lnTo>
                                <a:lnTo>
                                  <a:pt x="192" y="59"/>
                                </a:lnTo>
                                <a:lnTo>
                                  <a:pt x="185" y="57"/>
                                </a:lnTo>
                                <a:lnTo>
                                  <a:pt x="178" y="54"/>
                                </a:lnTo>
                                <a:lnTo>
                                  <a:pt x="173" y="52"/>
                                </a:lnTo>
                                <a:lnTo>
                                  <a:pt x="169" y="50"/>
                                </a:lnTo>
                                <a:lnTo>
                                  <a:pt x="164" y="47"/>
                                </a:lnTo>
                                <a:lnTo>
                                  <a:pt x="162" y="45"/>
                                </a:lnTo>
                                <a:lnTo>
                                  <a:pt x="157" y="45"/>
                                </a:lnTo>
                                <a:lnTo>
                                  <a:pt x="154" y="43"/>
                                </a:lnTo>
                                <a:lnTo>
                                  <a:pt x="150" y="40"/>
                                </a:lnTo>
                                <a:lnTo>
                                  <a:pt x="145" y="38"/>
                                </a:lnTo>
                                <a:lnTo>
                                  <a:pt x="143" y="35"/>
                                </a:lnTo>
                                <a:lnTo>
                                  <a:pt x="138" y="35"/>
                                </a:lnTo>
                                <a:lnTo>
                                  <a:pt x="133" y="33"/>
                                </a:lnTo>
                                <a:lnTo>
                                  <a:pt x="128" y="31"/>
                                </a:lnTo>
                                <a:lnTo>
                                  <a:pt x="124" y="31"/>
                                </a:lnTo>
                                <a:lnTo>
                                  <a:pt x="121" y="28"/>
                                </a:lnTo>
                                <a:lnTo>
                                  <a:pt x="116" y="28"/>
                                </a:lnTo>
                                <a:lnTo>
                                  <a:pt x="112" y="26"/>
                                </a:lnTo>
                                <a:lnTo>
                                  <a:pt x="109" y="26"/>
                                </a:lnTo>
                                <a:lnTo>
                                  <a:pt x="105" y="26"/>
                                </a:lnTo>
                                <a:lnTo>
                                  <a:pt x="97" y="24"/>
                                </a:lnTo>
                                <a:lnTo>
                                  <a:pt x="95" y="24"/>
                                </a:lnTo>
                                <a:lnTo>
                                  <a:pt x="90" y="24"/>
                                </a:lnTo>
                                <a:lnTo>
                                  <a:pt x="86" y="21"/>
                                </a:lnTo>
                                <a:lnTo>
                                  <a:pt x="83" y="21"/>
                                </a:lnTo>
                                <a:lnTo>
                                  <a:pt x="78" y="21"/>
                                </a:lnTo>
                                <a:lnTo>
                                  <a:pt x="76" y="21"/>
                                </a:lnTo>
                                <a:lnTo>
                                  <a:pt x="69" y="21"/>
                                </a:lnTo>
                                <a:lnTo>
                                  <a:pt x="62" y="21"/>
                                </a:lnTo>
                                <a:lnTo>
                                  <a:pt x="57" y="21"/>
                                </a:lnTo>
                                <a:lnTo>
                                  <a:pt x="52" y="21"/>
                                </a:lnTo>
                                <a:lnTo>
                                  <a:pt x="48" y="21"/>
                                </a:lnTo>
                                <a:lnTo>
                                  <a:pt x="43" y="21"/>
                                </a:lnTo>
                                <a:lnTo>
                                  <a:pt x="40" y="21"/>
                                </a:lnTo>
                                <a:lnTo>
                                  <a:pt x="38" y="21"/>
                                </a:lnTo>
                                <a:lnTo>
                                  <a:pt x="33" y="24"/>
                                </a:lnTo>
                                <a:lnTo>
                                  <a:pt x="138" y="142"/>
                                </a:lnTo>
                                <a:lnTo>
                                  <a:pt x="119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78596" y="295805"/>
                            <a:ext cx="307070" cy="274596"/>
                          </a:xfrm>
                          <a:custGeom>
                            <a:avLst/>
                            <a:gdLst>
                              <a:gd name="T0" fmla="*/ 498 w 550"/>
                              <a:gd name="T1" fmla="*/ 425 h 492"/>
                              <a:gd name="T2" fmla="*/ 467 w 550"/>
                              <a:gd name="T3" fmla="*/ 423 h 492"/>
                              <a:gd name="T4" fmla="*/ 429 w 550"/>
                              <a:gd name="T5" fmla="*/ 390 h 492"/>
                              <a:gd name="T6" fmla="*/ 370 w 550"/>
                              <a:gd name="T7" fmla="*/ 330 h 492"/>
                              <a:gd name="T8" fmla="*/ 289 w 550"/>
                              <a:gd name="T9" fmla="*/ 257 h 492"/>
                              <a:gd name="T10" fmla="*/ 201 w 550"/>
                              <a:gd name="T11" fmla="*/ 178 h 492"/>
                              <a:gd name="T12" fmla="*/ 118 w 550"/>
                              <a:gd name="T13" fmla="*/ 102 h 492"/>
                              <a:gd name="T14" fmla="*/ 52 w 550"/>
                              <a:gd name="T15" fmla="*/ 40 h 492"/>
                              <a:gd name="T16" fmla="*/ 9 w 550"/>
                              <a:gd name="T17" fmla="*/ 5 h 492"/>
                              <a:gd name="T18" fmla="*/ 0 w 550"/>
                              <a:gd name="T19" fmla="*/ 12 h 492"/>
                              <a:gd name="T20" fmla="*/ 2 w 550"/>
                              <a:gd name="T21" fmla="*/ 50 h 492"/>
                              <a:gd name="T22" fmla="*/ 7 w 550"/>
                              <a:gd name="T23" fmla="*/ 83 h 492"/>
                              <a:gd name="T24" fmla="*/ 14 w 550"/>
                              <a:gd name="T25" fmla="*/ 124 h 492"/>
                              <a:gd name="T26" fmla="*/ 26 w 550"/>
                              <a:gd name="T27" fmla="*/ 166 h 492"/>
                              <a:gd name="T28" fmla="*/ 42 w 550"/>
                              <a:gd name="T29" fmla="*/ 209 h 492"/>
                              <a:gd name="T30" fmla="*/ 61 w 550"/>
                              <a:gd name="T31" fmla="*/ 249 h 492"/>
                              <a:gd name="T32" fmla="*/ 87 w 550"/>
                              <a:gd name="T33" fmla="*/ 287 h 492"/>
                              <a:gd name="T34" fmla="*/ 121 w 550"/>
                              <a:gd name="T35" fmla="*/ 326 h 492"/>
                              <a:gd name="T36" fmla="*/ 159 w 550"/>
                              <a:gd name="T37" fmla="*/ 361 h 492"/>
                              <a:gd name="T38" fmla="*/ 197 w 550"/>
                              <a:gd name="T39" fmla="*/ 392 h 492"/>
                              <a:gd name="T40" fmla="*/ 235 w 550"/>
                              <a:gd name="T41" fmla="*/ 421 h 492"/>
                              <a:gd name="T42" fmla="*/ 270 w 550"/>
                              <a:gd name="T43" fmla="*/ 444 h 492"/>
                              <a:gd name="T44" fmla="*/ 303 w 550"/>
                              <a:gd name="T45" fmla="*/ 466 h 492"/>
                              <a:gd name="T46" fmla="*/ 348 w 550"/>
                              <a:gd name="T47" fmla="*/ 480 h 492"/>
                              <a:gd name="T48" fmla="*/ 384 w 550"/>
                              <a:gd name="T49" fmla="*/ 487 h 492"/>
                              <a:gd name="T50" fmla="*/ 417 w 550"/>
                              <a:gd name="T51" fmla="*/ 489 h 492"/>
                              <a:gd name="T52" fmla="*/ 451 w 550"/>
                              <a:gd name="T53" fmla="*/ 489 h 492"/>
                              <a:gd name="T54" fmla="*/ 486 w 550"/>
                              <a:gd name="T55" fmla="*/ 489 h 492"/>
                              <a:gd name="T56" fmla="*/ 522 w 550"/>
                              <a:gd name="T57" fmla="*/ 489 h 492"/>
                              <a:gd name="T58" fmla="*/ 550 w 550"/>
                              <a:gd name="T59" fmla="*/ 489 h 492"/>
                              <a:gd name="T60" fmla="*/ 524 w 550"/>
                              <a:gd name="T61" fmla="*/ 470 h 492"/>
                              <a:gd name="T62" fmla="*/ 491 w 550"/>
                              <a:gd name="T63" fmla="*/ 468 h 492"/>
                              <a:gd name="T64" fmla="*/ 458 w 550"/>
                              <a:gd name="T65" fmla="*/ 468 h 492"/>
                              <a:gd name="T66" fmla="*/ 429 w 550"/>
                              <a:gd name="T67" fmla="*/ 470 h 492"/>
                              <a:gd name="T68" fmla="*/ 389 w 550"/>
                              <a:gd name="T69" fmla="*/ 466 h 492"/>
                              <a:gd name="T70" fmla="*/ 356 w 550"/>
                              <a:gd name="T71" fmla="*/ 461 h 492"/>
                              <a:gd name="T72" fmla="*/ 313 w 550"/>
                              <a:gd name="T73" fmla="*/ 444 h 492"/>
                              <a:gd name="T74" fmla="*/ 273 w 550"/>
                              <a:gd name="T75" fmla="*/ 421 h 492"/>
                              <a:gd name="T76" fmla="*/ 242 w 550"/>
                              <a:gd name="T77" fmla="*/ 397 h 492"/>
                              <a:gd name="T78" fmla="*/ 208 w 550"/>
                              <a:gd name="T79" fmla="*/ 371 h 492"/>
                              <a:gd name="T80" fmla="*/ 173 w 550"/>
                              <a:gd name="T81" fmla="*/ 342 h 492"/>
                              <a:gd name="T82" fmla="*/ 132 w 550"/>
                              <a:gd name="T83" fmla="*/ 307 h 492"/>
                              <a:gd name="T84" fmla="*/ 97 w 550"/>
                              <a:gd name="T85" fmla="*/ 264 h 492"/>
                              <a:gd name="T86" fmla="*/ 71 w 550"/>
                              <a:gd name="T87" fmla="*/ 223 h 492"/>
                              <a:gd name="T88" fmla="*/ 56 w 550"/>
                              <a:gd name="T89" fmla="*/ 190 h 492"/>
                              <a:gd name="T90" fmla="*/ 47 w 550"/>
                              <a:gd name="T91" fmla="*/ 154 h 492"/>
                              <a:gd name="T92" fmla="*/ 37 w 550"/>
                              <a:gd name="T93" fmla="*/ 116 h 492"/>
                              <a:gd name="T94" fmla="*/ 28 w 550"/>
                              <a:gd name="T95" fmla="*/ 74 h 492"/>
                              <a:gd name="T96" fmla="*/ 21 w 550"/>
                              <a:gd name="T97" fmla="*/ 43 h 492"/>
                              <a:gd name="T98" fmla="*/ 37 w 550"/>
                              <a:gd name="T99" fmla="*/ 52 h 492"/>
                              <a:gd name="T100" fmla="*/ 75 w 550"/>
                              <a:gd name="T101" fmla="*/ 88 h 492"/>
                              <a:gd name="T102" fmla="*/ 113 w 550"/>
                              <a:gd name="T103" fmla="*/ 124 h 492"/>
                              <a:gd name="T104" fmla="*/ 151 w 550"/>
                              <a:gd name="T105" fmla="*/ 159 h 492"/>
                              <a:gd name="T106" fmla="*/ 187 w 550"/>
                              <a:gd name="T107" fmla="*/ 192 h 492"/>
                              <a:gd name="T108" fmla="*/ 225 w 550"/>
                              <a:gd name="T109" fmla="*/ 233 h 492"/>
                              <a:gd name="T110" fmla="*/ 251 w 550"/>
                              <a:gd name="T111" fmla="*/ 257 h 492"/>
                              <a:gd name="T112" fmla="*/ 284 w 550"/>
                              <a:gd name="T113" fmla="*/ 287 h 492"/>
                              <a:gd name="T114" fmla="*/ 325 w 550"/>
                              <a:gd name="T115" fmla="*/ 323 h 492"/>
                              <a:gd name="T116" fmla="*/ 367 w 550"/>
                              <a:gd name="T117" fmla="*/ 361 h 492"/>
                              <a:gd name="T118" fmla="*/ 405 w 550"/>
                              <a:gd name="T119" fmla="*/ 394 h 492"/>
                              <a:gd name="T120" fmla="*/ 439 w 550"/>
                              <a:gd name="T121" fmla="*/ 423 h 492"/>
                              <a:gd name="T122" fmla="*/ 524 w 550"/>
                              <a:gd name="T123" fmla="*/ 425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50" h="492">
                                <a:moveTo>
                                  <a:pt x="524" y="425"/>
                                </a:moveTo>
                                <a:lnTo>
                                  <a:pt x="522" y="425"/>
                                </a:lnTo>
                                <a:lnTo>
                                  <a:pt x="519" y="425"/>
                                </a:lnTo>
                                <a:lnTo>
                                  <a:pt x="517" y="425"/>
                                </a:lnTo>
                                <a:lnTo>
                                  <a:pt x="512" y="425"/>
                                </a:lnTo>
                                <a:lnTo>
                                  <a:pt x="508" y="425"/>
                                </a:lnTo>
                                <a:lnTo>
                                  <a:pt x="503" y="425"/>
                                </a:lnTo>
                                <a:lnTo>
                                  <a:pt x="498" y="425"/>
                                </a:lnTo>
                                <a:lnTo>
                                  <a:pt x="493" y="425"/>
                                </a:lnTo>
                                <a:lnTo>
                                  <a:pt x="489" y="425"/>
                                </a:lnTo>
                                <a:lnTo>
                                  <a:pt x="484" y="425"/>
                                </a:lnTo>
                                <a:lnTo>
                                  <a:pt x="479" y="425"/>
                                </a:lnTo>
                                <a:lnTo>
                                  <a:pt x="477" y="425"/>
                                </a:lnTo>
                                <a:lnTo>
                                  <a:pt x="470" y="425"/>
                                </a:lnTo>
                                <a:lnTo>
                                  <a:pt x="467" y="425"/>
                                </a:lnTo>
                                <a:lnTo>
                                  <a:pt x="467" y="423"/>
                                </a:lnTo>
                                <a:lnTo>
                                  <a:pt x="462" y="418"/>
                                </a:lnTo>
                                <a:lnTo>
                                  <a:pt x="460" y="416"/>
                                </a:lnTo>
                                <a:lnTo>
                                  <a:pt x="455" y="413"/>
                                </a:lnTo>
                                <a:lnTo>
                                  <a:pt x="453" y="409"/>
                                </a:lnTo>
                                <a:lnTo>
                                  <a:pt x="448" y="406"/>
                                </a:lnTo>
                                <a:lnTo>
                                  <a:pt x="443" y="399"/>
                                </a:lnTo>
                                <a:lnTo>
                                  <a:pt x="436" y="394"/>
                                </a:lnTo>
                                <a:lnTo>
                                  <a:pt x="429" y="390"/>
                                </a:lnTo>
                                <a:lnTo>
                                  <a:pt x="424" y="385"/>
                                </a:lnTo>
                                <a:lnTo>
                                  <a:pt x="417" y="378"/>
                                </a:lnTo>
                                <a:lnTo>
                                  <a:pt x="410" y="371"/>
                                </a:lnTo>
                                <a:lnTo>
                                  <a:pt x="403" y="364"/>
                                </a:lnTo>
                                <a:lnTo>
                                  <a:pt x="396" y="356"/>
                                </a:lnTo>
                                <a:lnTo>
                                  <a:pt x="386" y="349"/>
                                </a:lnTo>
                                <a:lnTo>
                                  <a:pt x="377" y="340"/>
                                </a:lnTo>
                                <a:lnTo>
                                  <a:pt x="370" y="330"/>
                                </a:lnTo>
                                <a:lnTo>
                                  <a:pt x="360" y="323"/>
                                </a:lnTo>
                                <a:lnTo>
                                  <a:pt x="351" y="314"/>
                                </a:lnTo>
                                <a:lnTo>
                                  <a:pt x="341" y="304"/>
                                </a:lnTo>
                                <a:lnTo>
                                  <a:pt x="329" y="295"/>
                                </a:lnTo>
                                <a:lnTo>
                                  <a:pt x="320" y="287"/>
                                </a:lnTo>
                                <a:lnTo>
                                  <a:pt x="310" y="276"/>
                                </a:lnTo>
                                <a:lnTo>
                                  <a:pt x="299" y="266"/>
                                </a:lnTo>
                                <a:lnTo>
                                  <a:pt x="289" y="257"/>
                                </a:lnTo>
                                <a:lnTo>
                                  <a:pt x="280" y="247"/>
                                </a:lnTo>
                                <a:lnTo>
                                  <a:pt x="268" y="238"/>
                                </a:lnTo>
                                <a:lnTo>
                                  <a:pt x="256" y="228"/>
                                </a:lnTo>
                                <a:lnTo>
                                  <a:pt x="246" y="216"/>
                                </a:lnTo>
                                <a:lnTo>
                                  <a:pt x="235" y="207"/>
                                </a:lnTo>
                                <a:lnTo>
                                  <a:pt x="225" y="197"/>
                                </a:lnTo>
                                <a:lnTo>
                                  <a:pt x="213" y="188"/>
                                </a:lnTo>
                                <a:lnTo>
                                  <a:pt x="201" y="178"/>
                                </a:lnTo>
                                <a:lnTo>
                                  <a:pt x="192" y="166"/>
                                </a:lnTo>
                                <a:lnTo>
                                  <a:pt x="180" y="157"/>
                                </a:lnTo>
                                <a:lnTo>
                                  <a:pt x="170" y="147"/>
                                </a:lnTo>
                                <a:lnTo>
                                  <a:pt x="159" y="138"/>
                                </a:lnTo>
                                <a:lnTo>
                                  <a:pt x="149" y="128"/>
                                </a:lnTo>
                                <a:lnTo>
                                  <a:pt x="140" y="119"/>
                                </a:lnTo>
                                <a:lnTo>
                                  <a:pt x="130" y="109"/>
                                </a:lnTo>
                                <a:lnTo>
                                  <a:pt x="118" y="102"/>
                                </a:lnTo>
                                <a:lnTo>
                                  <a:pt x="111" y="93"/>
                                </a:lnTo>
                                <a:lnTo>
                                  <a:pt x="99" y="83"/>
                                </a:lnTo>
                                <a:lnTo>
                                  <a:pt x="92" y="76"/>
                                </a:lnTo>
                                <a:lnTo>
                                  <a:pt x="83" y="69"/>
                                </a:lnTo>
                                <a:lnTo>
                                  <a:pt x="75" y="62"/>
                                </a:lnTo>
                                <a:lnTo>
                                  <a:pt x="66" y="52"/>
                                </a:lnTo>
                                <a:lnTo>
                                  <a:pt x="59" y="45"/>
                                </a:lnTo>
                                <a:lnTo>
                                  <a:pt x="52" y="40"/>
                                </a:lnTo>
                                <a:lnTo>
                                  <a:pt x="45" y="33"/>
                                </a:lnTo>
                                <a:lnTo>
                                  <a:pt x="37" y="28"/>
                                </a:lnTo>
                                <a:lnTo>
                                  <a:pt x="33" y="24"/>
                                </a:lnTo>
                                <a:lnTo>
                                  <a:pt x="26" y="19"/>
                                </a:lnTo>
                                <a:lnTo>
                                  <a:pt x="21" y="14"/>
                                </a:lnTo>
                                <a:lnTo>
                                  <a:pt x="16" y="9"/>
                                </a:lnTo>
                                <a:lnTo>
                                  <a:pt x="14" y="7"/>
                                </a:lnTo>
                                <a:lnTo>
                                  <a:pt x="9" y="5"/>
                                </a:lnTo>
                                <a:lnTo>
                                  <a:pt x="7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0" y="24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6"/>
                                </a:lnTo>
                                <a:lnTo>
                                  <a:pt x="0" y="40"/>
                                </a:lnTo>
                                <a:lnTo>
                                  <a:pt x="2" y="45"/>
                                </a:lnTo>
                                <a:lnTo>
                                  <a:pt x="2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7"/>
                                </a:lnTo>
                                <a:lnTo>
                                  <a:pt x="4" y="62"/>
                                </a:lnTo>
                                <a:lnTo>
                                  <a:pt x="4" y="66"/>
                                </a:lnTo>
                                <a:lnTo>
                                  <a:pt x="4" y="69"/>
                                </a:lnTo>
                                <a:lnTo>
                                  <a:pt x="4" y="74"/>
                                </a:lnTo>
                                <a:lnTo>
                                  <a:pt x="7" y="78"/>
                                </a:lnTo>
                                <a:lnTo>
                                  <a:pt x="7" y="83"/>
                                </a:lnTo>
                                <a:lnTo>
                                  <a:pt x="9" y="88"/>
                                </a:lnTo>
                                <a:lnTo>
                                  <a:pt x="9" y="93"/>
                                </a:lnTo>
                                <a:lnTo>
                                  <a:pt x="9" y="100"/>
                                </a:lnTo>
                                <a:lnTo>
                                  <a:pt x="9" y="102"/>
                                </a:lnTo>
                                <a:lnTo>
                                  <a:pt x="11" y="109"/>
                                </a:lnTo>
                                <a:lnTo>
                                  <a:pt x="11" y="114"/>
                                </a:lnTo>
                                <a:lnTo>
                                  <a:pt x="14" y="119"/>
                                </a:lnTo>
                                <a:lnTo>
                                  <a:pt x="14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5"/>
                                </a:lnTo>
                                <a:lnTo>
                                  <a:pt x="19" y="140"/>
                                </a:lnTo>
                                <a:lnTo>
                                  <a:pt x="19" y="145"/>
                                </a:lnTo>
                                <a:lnTo>
                                  <a:pt x="21" y="150"/>
                                </a:lnTo>
                                <a:lnTo>
                                  <a:pt x="23" y="154"/>
                                </a:lnTo>
                                <a:lnTo>
                                  <a:pt x="23" y="162"/>
                                </a:lnTo>
                                <a:lnTo>
                                  <a:pt x="26" y="166"/>
                                </a:lnTo>
                                <a:lnTo>
                                  <a:pt x="28" y="171"/>
                                </a:lnTo>
                                <a:lnTo>
                                  <a:pt x="30" y="178"/>
                                </a:lnTo>
                                <a:lnTo>
                                  <a:pt x="33" y="183"/>
                                </a:lnTo>
                                <a:lnTo>
                                  <a:pt x="33" y="188"/>
                                </a:lnTo>
                                <a:lnTo>
                                  <a:pt x="35" y="192"/>
                                </a:lnTo>
                                <a:lnTo>
                                  <a:pt x="37" y="200"/>
                                </a:lnTo>
                                <a:lnTo>
                                  <a:pt x="40" y="204"/>
                                </a:lnTo>
                                <a:lnTo>
                                  <a:pt x="42" y="209"/>
                                </a:lnTo>
                                <a:lnTo>
                                  <a:pt x="45" y="216"/>
                                </a:lnTo>
                                <a:lnTo>
                                  <a:pt x="47" y="221"/>
                                </a:lnTo>
                                <a:lnTo>
                                  <a:pt x="49" y="226"/>
                                </a:lnTo>
                                <a:lnTo>
                                  <a:pt x="52" y="230"/>
                                </a:lnTo>
                                <a:lnTo>
                                  <a:pt x="54" y="235"/>
                                </a:lnTo>
                                <a:lnTo>
                                  <a:pt x="56" y="240"/>
                                </a:lnTo>
                                <a:lnTo>
                                  <a:pt x="59" y="245"/>
                                </a:lnTo>
                                <a:lnTo>
                                  <a:pt x="61" y="249"/>
                                </a:lnTo>
                                <a:lnTo>
                                  <a:pt x="66" y="257"/>
                                </a:lnTo>
                                <a:lnTo>
                                  <a:pt x="68" y="261"/>
                                </a:lnTo>
                                <a:lnTo>
                                  <a:pt x="73" y="266"/>
                                </a:lnTo>
                                <a:lnTo>
                                  <a:pt x="75" y="271"/>
                                </a:lnTo>
                                <a:lnTo>
                                  <a:pt x="78" y="276"/>
                                </a:lnTo>
                                <a:lnTo>
                                  <a:pt x="80" y="280"/>
                                </a:lnTo>
                                <a:lnTo>
                                  <a:pt x="85" y="285"/>
                                </a:lnTo>
                                <a:lnTo>
                                  <a:pt x="87" y="287"/>
                                </a:lnTo>
                                <a:lnTo>
                                  <a:pt x="92" y="292"/>
                                </a:lnTo>
                                <a:lnTo>
                                  <a:pt x="97" y="297"/>
                                </a:lnTo>
                                <a:lnTo>
                                  <a:pt x="102" y="302"/>
                                </a:lnTo>
                                <a:lnTo>
                                  <a:pt x="104" y="307"/>
                                </a:lnTo>
                                <a:lnTo>
                                  <a:pt x="109" y="311"/>
                                </a:lnTo>
                                <a:lnTo>
                                  <a:pt x="113" y="316"/>
                                </a:lnTo>
                                <a:lnTo>
                                  <a:pt x="116" y="321"/>
                                </a:lnTo>
                                <a:lnTo>
                                  <a:pt x="121" y="326"/>
                                </a:lnTo>
                                <a:lnTo>
                                  <a:pt x="125" y="330"/>
                                </a:lnTo>
                                <a:lnTo>
                                  <a:pt x="130" y="335"/>
                                </a:lnTo>
                                <a:lnTo>
                                  <a:pt x="135" y="340"/>
                                </a:lnTo>
                                <a:lnTo>
                                  <a:pt x="140" y="342"/>
                                </a:lnTo>
                                <a:lnTo>
                                  <a:pt x="144" y="347"/>
                                </a:lnTo>
                                <a:lnTo>
                                  <a:pt x="149" y="352"/>
                                </a:lnTo>
                                <a:lnTo>
                                  <a:pt x="154" y="356"/>
                                </a:lnTo>
                                <a:lnTo>
                                  <a:pt x="159" y="361"/>
                                </a:lnTo>
                                <a:lnTo>
                                  <a:pt x="163" y="364"/>
                                </a:lnTo>
                                <a:lnTo>
                                  <a:pt x="168" y="368"/>
                                </a:lnTo>
                                <a:lnTo>
                                  <a:pt x="173" y="373"/>
                                </a:lnTo>
                                <a:lnTo>
                                  <a:pt x="178" y="378"/>
                                </a:lnTo>
                                <a:lnTo>
                                  <a:pt x="182" y="383"/>
                                </a:lnTo>
                                <a:lnTo>
                                  <a:pt x="187" y="385"/>
                                </a:lnTo>
                                <a:lnTo>
                                  <a:pt x="192" y="390"/>
                                </a:lnTo>
                                <a:lnTo>
                                  <a:pt x="197" y="392"/>
                                </a:lnTo>
                                <a:lnTo>
                                  <a:pt x="201" y="397"/>
                                </a:lnTo>
                                <a:lnTo>
                                  <a:pt x="206" y="402"/>
                                </a:lnTo>
                                <a:lnTo>
                                  <a:pt x="211" y="404"/>
                                </a:lnTo>
                                <a:lnTo>
                                  <a:pt x="216" y="409"/>
                                </a:lnTo>
                                <a:lnTo>
                                  <a:pt x="220" y="411"/>
                                </a:lnTo>
                                <a:lnTo>
                                  <a:pt x="225" y="413"/>
                                </a:lnTo>
                                <a:lnTo>
                                  <a:pt x="230" y="418"/>
                                </a:lnTo>
                                <a:lnTo>
                                  <a:pt x="235" y="421"/>
                                </a:lnTo>
                                <a:lnTo>
                                  <a:pt x="239" y="425"/>
                                </a:lnTo>
                                <a:lnTo>
                                  <a:pt x="244" y="428"/>
                                </a:lnTo>
                                <a:lnTo>
                                  <a:pt x="249" y="432"/>
                                </a:lnTo>
                                <a:lnTo>
                                  <a:pt x="251" y="435"/>
                                </a:lnTo>
                                <a:lnTo>
                                  <a:pt x="256" y="437"/>
                                </a:lnTo>
                                <a:lnTo>
                                  <a:pt x="261" y="440"/>
                                </a:lnTo>
                                <a:lnTo>
                                  <a:pt x="265" y="442"/>
                                </a:lnTo>
                                <a:lnTo>
                                  <a:pt x="270" y="444"/>
                                </a:lnTo>
                                <a:lnTo>
                                  <a:pt x="275" y="447"/>
                                </a:lnTo>
                                <a:lnTo>
                                  <a:pt x="277" y="451"/>
                                </a:lnTo>
                                <a:lnTo>
                                  <a:pt x="282" y="454"/>
                                </a:lnTo>
                                <a:lnTo>
                                  <a:pt x="287" y="456"/>
                                </a:lnTo>
                                <a:lnTo>
                                  <a:pt x="289" y="456"/>
                                </a:lnTo>
                                <a:lnTo>
                                  <a:pt x="294" y="459"/>
                                </a:lnTo>
                                <a:lnTo>
                                  <a:pt x="299" y="461"/>
                                </a:lnTo>
                                <a:lnTo>
                                  <a:pt x="303" y="466"/>
                                </a:lnTo>
                                <a:lnTo>
                                  <a:pt x="313" y="468"/>
                                </a:lnTo>
                                <a:lnTo>
                                  <a:pt x="318" y="470"/>
                                </a:lnTo>
                                <a:lnTo>
                                  <a:pt x="325" y="473"/>
                                </a:lnTo>
                                <a:lnTo>
                                  <a:pt x="329" y="475"/>
                                </a:lnTo>
                                <a:lnTo>
                                  <a:pt x="334" y="478"/>
                                </a:lnTo>
                                <a:lnTo>
                                  <a:pt x="339" y="478"/>
                                </a:lnTo>
                                <a:lnTo>
                                  <a:pt x="344" y="480"/>
                                </a:lnTo>
                                <a:lnTo>
                                  <a:pt x="348" y="480"/>
                                </a:lnTo>
                                <a:lnTo>
                                  <a:pt x="353" y="482"/>
                                </a:lnTo>
                                <a:lnTo>
                                  <a:pt x="356" y="482"/>
                                </a:lnTo>
                                <a:lnTo>
                                  <a:pt x="360" y="482"/>
                                </a:lnTo>
                                <a:lnTo>
                                  <a:pt x="365" y="485"/>
                                </a:lnTo>
                                <a:lnTo>
                                  <a:pt x="370" y="485"/>
                                </a:lnTo>
                                <a:lnTo>
                                  <a:pt x="375" y="485"/>
                                </a:lnTo>
                                <a:lnTo>
                                  <a:pt x="379" y="485"/>
                                </a:lnTo>
                                <a:lnTo>
                                  <a:pt x="384" y="487"/>
                                </a:lnTo>
                                <a:lnTo>
                                  <a:pt x="389" y="487"/>
                                </a:lnTo>
                                <a:lnTo>
                                  <a:pt x="394" y="487"/>
                                </a:lnTo>
                                <a:lnTo>
                                  <a:pt x="398" y="487"/>
                                </a:lnTo>
                                <a:lnTo>
                                  <a:pt x="403" y="489"/>
                                </a:lnTo>
                                <a:lnTo>
                                  <a:pt x="405" y="489"/>
                                </a:lnTo>
                                <a:lnTo>
                                  <a:pt x="410" y="489"/>
                                </a:lnTo>
                                <a:lnTo>
                                  <a:pt x="415" y="489"/>
                                </a:lnTo>
                                <a:lnTo>
                                  <a:pt x="417" y="489"/>
                                </a:lnTo>
                                <a:lnTo>
                                  <a:pt x="422" y="489"/>
                                </a:lnTo>
                                <a:lnTo>
                                  <a:pt x="429" y="489"/>
                                </a:lnTo>
                                <a:lnTo>
                                  <a:pt x="434" y="489"/>
                                </a:lnTo>
                                <a:lnTo>
                                  <a:pt x="439" y="489"/>
                                </a:lnTo>
                                <a:lnTo>
                                  <a:pt x="443" y="489"/>
                                </a:lnTo>
                                <a:lnTo>
                                  <a:pt x="446" y="489"/>
                                </a:lnTo>
                                <a:lnTo>
                                  <a:pt x="448" y="489"/>
                                </a:lnTo>
                                <a:lnTo>
                                  <a:pt x="451" y="489"/>
                                </a:lnTo>
                                <a:lnTo>
                                  <a:pt x="453" y="489"/>
                                </a:lnTo>
                                <a:lnTo>
                                  <a:pt x="460" y="489"/>
                                </a:lnTo>
                                <a:lnTo>
                                  <a:pt x="467" y="489"/>
                                </a:lnTo>
                                <a:lnTo>
                                  <a:pt x="470" y="489"/>
                                </a:lnTo>
                                <a:lnTo>
                                  <a:pt x="474" y="489"/>
                                </a:lnTo>
                                <a:lnTo>
                                  <a:pt x="477" y="489"/>
                                </a:lnTo>
                                <a:lnTo>
                                  <a:pt x="481" y="489"/>
                                </a:lnTo>
                                <a:lnTo>
                                  <a:pt x="486" y="489"/>
                                </a:lnTo>
                                <a:lnTo>
                                  <a:pt x="491" y="489"/>
                                </a:lnTo>
                                <a:lnTo>
                                  <a:pt x="496" y="489"/>
                                </a:lnTo>
                                <a:lnTo>
                                  <a:pt x="500" y="489"/>
                                </a:lnTo>
                                <a:lnTo>
                                  <a:pt x="505" y="489"/>
                                </a:lnTo>
                                <a:lnTo>
                                  <a:pt x="510" y="489"/>
                                </a:lnTo>
                                <a:lnTo>
                                  <a:pt x="515" y="489"/>
                                </a:lnTo>
                                <a:lnTo>
                                  <a:pt x="519" y="489"/>
                                </a:lnTo>
                                <a:lnTo>
                                  <a:pt x="522" y="489"/>
                                </a:lnTo>
                                <a:lnTo>
                                  <a:pt x="527" y="489"/>
                                </a:lnTo>
                                <a:lnTo>
                                  <a:pt x="529" y="489"/>
                                </a:lnTo>
                                <a:lnTo>
                                  <a:pt x="534" y="492"/>
                                </a:lnTo>
                                <a:lnTo>
                                  <a:pt x="541" y="492"/>
                                </a:lnTo>
                                <a:lnTo>
                                  <a:pt x="545" y="492"/>
                                </a:lnTo>
                                <a:lnTo>
                                  <a:pt x="548" y="492"/>
                                </a:lnTo>
                                <a:lnTo>
                                  <a:pt x="550" y="492"/>
                                </a:lnTo>
                                <a:lnTo>
                                  <a:pt x="550" y="489"/>
                                </a:lnTo>
                                <a:lnTo>
                                  <a:pt x="550" y="485"/>
                                </a:lnTo>
                                <a:lnTo>
                                  <a:pt x="548" y="478"/>
                                </a:lnTo>
                                <a:lnTo>
                                  <a:pt x="545" y="475"/>
                                </a:lnTo>
                                <a:lnTo>
                                  <a:pt x="543" y="473"/>
                                </a:lnTo>
                                <a:lnTo>
                                  <a:pt x="538" y="473"/>
                                </a:lnTo>
                                <a:lnTo>
                                  <a:pt x="534" y="470"/>
                                </a:lnTo>
                                <a:lnTo>
                                  <a:pt x="527" y="470"/>
                                </a:lnTo>
                                <a:lnTo>
                                  <a:pt x="524" y="470"/>
                                </a:lnTo>
                                <a:lnTo>
                                  <a:pt x="519" y="470"/>
                                </a:lnTo>
                                <a:lnTo>
                                  <a:pt x="515" y="470"/>
                                </a:lnTo>
                                <a:lnTo>
                                  <a:pt x="512" y="470"/>
                                </a:lnTo>
                                <a:lnTo>
                                  <a:pt x="508" y="468"/>
                                </a:lnTo>
                                <a:lnTo>
                                  <a:pt x="505" y="468"/>
                                </a:lnTo>
                                <a:lnTo>
                                  <a:pt x="500" y="468"/>
                                </a:lnTo>
                                <a:lnTo>
                                  <a:pt x="496" y="468"/>
                                </a:lnTo>
                                <a:lnTo>
                                  <a:pt x="491" y="468"/>
                                </a:lnTo>
                                <a:lnTo>
                                  <a:pt x="486" y="468"/>
                                </a:lnTo>
                                <a:lnTo>
                                  <a:pt x="484" y="468"/>
                                </a:lnTo>
                                <a:lnTo>
                                  <a:pt x="479" y="468"/>
                                </a:lnTo>
                                <a:lnTo>
                                  <a:pt x="474" y="468"/>
                                </a:lnTo>
                                <a:lnTo>
                                  <a:pt x="472" y="468"/>
                                </a:lnTo>
                                <a:lnTo>
                                  <a:pt x="467" y="468"/>
                                </a:lnTo>
                                <a:lnTo>
                                  <a:pt x="465" y="468"/>
                                </a:lnTo>
                                <a:lnTo>
                                  <a:pt x="458" y="468"/>
                                </a:lnTo>
                                <a:lnTo>
                                  <a:pt x="453" y="468"/>
                                </a:lnTo>
                                <a:lnTo>
                                  <a:pt x="448" y="468"/>
                                </a:lnTo>
                                <a:lnTo>
                                  <a:pt x="446" y="470"/>
                                </a:lnTo>
                                <a:lnTo>
                                  <a:pt x="443" y="470"/>
                                </a:lnTo>
                                <a:lnTo>
                                  <a:pt x="441" y="470"/>
                                </a:lnTo>
                                <a:lnTo>
                                  <a:pt x="439" y="470"/>
                                </a:lnTo>
                                <a:lnTo>
                                  <a:pt x="434" y="470"/>
                                </a:lnTo>
                                <a:lnTo>
                                  <a:pt x="429" y="470"/>
                                </a:lnTo>
                                <a:lnTo>
                                  <a:pt x="422" y="470"/>
                                </a:lnTo>
                                <a:lnTo>
                                  <a:pt x="415" y="470"/>
                                </a:lnTo>
                                <a:lnTo>
                                  <a:pt x="410" y="470"/>
                                </a:lnTo>
                                <a:lnTo>
                                  <a:pt x="405" y="470"/>
                                </a:lnTo>
                                <a:lnTo>
                                  <a:pt x="401" y="468"/>
                                </a:lnTo>
                                <a:lnTo>
                                  <a:pt x="396" y="468"/>
                                </a:lnTo>
                                <a:lnTo>
                                  <a:pt x="394" y="468"/>
                                </a:lnTo>
                                <a:lnTo>
                                  <a:pt x="389" y="466"/>
                                </a:lnTo>
                                <a:lnTo>
                                  <a:pt x="386" y="466"/>
                                </a:lnTo>
                                <a:lnTo>
                                  <a:pt x="382" y="466"/>
                                </a:lnTo>
                                <a:lnTo>
                                  <a:pt x="377" y="466"/>
                                </a:lnTo>
                                <a:lnTo>
                                  <a:pt x="372" y="463"/>
                                </a:lnTo>
                                <a:lnTo>
                                  <a:pt x="367" y="463"/>
                                </a:lnTo>
                                <a:lnTo>
                                  <a:pt x="363" y="461"/>
                                </a:lnTo>
                                <a:lnTo>
                                  <a:pt x="360" y="461"/>
                                </a:lnTo>
                                <a:lnTo>
                                  <a:pt x="356" y="461"/>
                                </a:lnTo>
                                <a:lnTo>
                                  <a:pt x="351" y="459"/>
                                </a:lnTo>
                                <a:lnTo>
                                  <a:pt x="346" y="459"/>
                                </a:lnTo>
                                <a:lnTo>
                                  <a:pt x="341" y="459"/>
                                </a:lnTo>
                                <a:lnTo>
                                  <a:pt x="337" y="456"/>
                                </a:lnTo>
                                <a:lnTo>
                                  <a:pt x="332" y="454"/>
                                </a:lnTo>
                                <a:lnTo>
                                  <a:pt x="325" y="451"/>
                                </a:lnTo>
                                <a:lnTo>
                                  <a:pt x="320" y="449"/>
                                </a:lnTo>
                                <a:lnTo>
                                  <a:pt x="313" y="444"/>
                                </a:lnTo>
                                <a:lnTo>
                                  <a:pt x="306" y="442"/>
                                </a:lnTo>
                                <a:lnTo>
                                  <a:pt x="299" y="437"/>
                                </a:lnTo>
                                <a:lnTo>
                                  <a:pt x="294" y="435"/>
                                </a:lnTo>
                                <a:lnTo>
                                  <a:pt x="289" y="430"/>
                                </a:lnTo>
                                <a:lnTo>
                                  <a:pt x="284" y="428"/>
                                </a:lnTo>
                                <a:lnTo>
                                  <a:pt x="280" y="425"/>
                                </a:lnTo>
                                <a:lnTo>
                                  <a:pt x="277" y="423"/>
                                </a:lnTo>
                                <a:lnTo>
                                  <a:pt x="273" y="421"/>
                                </a:lnTo>
                                <a:lnTo>
                                  <a:pt x="270" y="418"/>
                                </a:lnTo>
                                <a:lnTo>
                                  <a:pt x="265" y="413"/>
                                </a:lnTo>
                                <a:lnTo>
                                  <a:pt x="261" y="413"/>
                                </a:lnTo>
                                <a:lnTo>
                                  <a:pt x="258" y="409"/>
                                </a:lnTo>
                                <a:lnTo>
                                  <a:pt x="254" y="406"/>
                                </a:lnTo>
                                <a:lnTo>
                                  <a:pt x="249" y="404"/>
                                </a:lnTo>
                                <a:lnTo>
                                  <a:pt x="246" y="399"/>
                                </a:lnTo>
                                <a:lnTo>
                                  <a:pt x="242" y="397"/>
                                </a:lnTo>
                                <a:lnTo>
                                  <a:pt x="237" y="394"/>
                                </a:lnTo>
                                <a:lnTo>
                                  <a:pt x="232" y="392"/>
                                </a:lnTo>
                                <a:lnTo>
                                  <a:pt x="230" y="390"/>
                                </a:lnTo>
                                <a:lnTo>
                                  <a:pt x="225" y="385"/>
                                </a:lnTo>
                                <a:lnTo>
                                  <a:pt x="220" y="383"/>
                                </a:lnTo>
                                <a:lnTo>
                                  <a:pt x="218" y="378"/>
                                </a:lnTo>
                                <a:lnTo>
                                  <a:pt x="213" y="375"/>
                                </a:lnTo>
                                <a:lnTo>
                                  <a:pt x="208" y="371"/>
                                </a:lnTo>
                                <a:lnTo>
                                  <a:pt x="206" y="368"/>
                                </a:lnTo>
                                <a:lnTo>
                                  <a:pt x="201" y="366"/>
                                </a:lnTo>
                                <a:lnTo>
                                  <a:pt x="197" y="361"/>
                                </a:lnTo>
                                <a:lnTo>
                                  <a:pt x="192" y="359"/>
                                </a:lnTo>
                                <a:lnTo>
                                  <a:pt x="189" y="356"/>
                                </a:lnTo>
                                <a:lnTo>
                                  <a:pt x="185" y="352"/>
                                </a:lnTo>
                                <a:lnTo>
                                  <a:pt x="180" y="349"/>
                                </a:lnTo>
                                <a:lnTo>
                                  <a:pt x="173" y="342"/>
                                </a:lnTo>
                                <a:lnTo>
                                  <a:pt x="166" y="337"/>
                                </a:lnTo>
                                <a:lnTo>
                                  <a:pt x="163" y="333"/>
                                </a:lnTo>
                                <a:lnTo>
                                  <a:pt x="159" y="330"/>
                                </a:lnTo>
                                <a:lnTo>
                                  <a:pt x="154" y="326"/>
                                </a:lnTo>
                                <a:lnTo>
                                  <a:pt x="151" y="323"/>
                                </a:lnTo>
                                <a:lnTo>
                                  <a:pt x="144" y="318"/>
                                </a:lnTo>
                                <a:lnTo>
                                  <a:pt x="140" y="311"/>
                                </a:lnTo>
                                <a:lnTo>
                                  <a:pt x="132" y="307"/>
                                </a:lnTo>
                                <a:lnTo>
                                  <a:pt x="128" y="299"/>
                                </a:lnTo>
                                <a:lnTo>
                                  <a:pt x="121" y="295"/>
                                </a:lnTo>
                                <a:lnTo>
                                  <a:pt x="118" y="290"/>
                                </a:lnTo>
                                <a:lnTo>
                                  <a:pt x="111" y="283"/>
                                </a:lnTo>
                                <a:lnTo>
                                  <a:pt x="109" y="278"/>
                                </a:lnTo>
                                <a:lnTo>
                                  <a:pt x="104" y="273"/>
                                </a:lnTo>
                                <a:lnTo>
                                  <a:pt x="99" y="268"/>
                                </a:lnTo>
                                <a:lnTo>
                                  <a:pt x="97" y="264"/>
                                </a:lnTo>
                                <a:lnTo>
                                  <a:pt x="92" y="257"/>
                                </a:lnTo>
                                <a:lnTo>
                                  <a:pt x="87" y="252"/>
                                </a:lnTo>
                                <a:lnTo>
                                  <a:pt x="85" y="247"/>
                                </a:lnTo>
                                <a:lnTo>
                                  <a:pt x="83" y="242"/>
                                </a:lnTo>
                                <a:lnTo>
                                  <a:pt x="80" y="238"/>
                                </a:lnTo>
                                <a:lnTo>
                                  <a:pt x="75" y="233"/>
                                </a:lnTo>
                                <a:lnTo>
                                  <a:pt x="75" y="228"/>
                                </a:lnTo>
                                <a:lnTo>
                                  <a:pt x="71" y="223"/>
                                </a:lnTo>
                                <a:lnTo>
                                  <a:pt x="68" y="219"/>
                                </a:lnTo>
                                <a:lnTo>
                                  <a:pt x="68" y="214"/>
                                </a:lnTo>
                                <a:lnTo>
                                  <a:pt x="66" y="211"/>
                                </a:lnTo>
                                <a:lnTo>
                                  <a:pt x="64" y="207"/>
                                </a:lnTo>
                                <a:lnTo>
                                  <a:pt x="61" y="202"/>
                                </a:lnTo>
                                <a:lnTo>
                                  <a:pt x="59" y="197"/>
                                </a:lnTo>
                                <a:lnTo>
                                  <a:pt x="59" y="192"/>
                                </a:lnTo>
                                <a:lnTo>
                                  <a:pt x="56" y="190"/>
                                </a:lnTo>
                                <a:lnTo>
                                  <a:pt x="56" y="185"/>
                                </a:lnTo>
                                <a:lnTo>
                                  <a:pt x="54" y="183"/>
                                </a:lnTo>
                                <a:lnTo>
                                  <a:pt x="54" y="178"/>
                                </a:lnTo>
                                <a:lnTo>
                                  <a:pt x="52" y="173"/>
                                </a:lnTo>
                                <a:lnTo>
                                  <a:pt x="49" y="166"/>
                                </a:lnTo>
                                <a:lnTo>
                                  <a:pt x="47" y="164"/>
                                </a:lnTo>
                                <a:lnTo>
                                  <a:pt x="47" y="159"/>
                                </a:lnTo>
                                <a:lnTo>
                                  <a:pt x="47" y="154"/>
                                </a:lnTo>
                                <a:lnTo>
                                  <a:pt x="45" y="150"/>
                                </a:lnTo>
                                <a:lnTo>
                                  <a:pt x="42" y="145"/>
                                </a:lnTo>
                                <a:lnTo>
                                  <a:pt x="42" y="140"/>
                                </a:lnTo>
                                <a:lnTo>
                                  <a:pt x="42" y="135"/>
                                </a:lnTo>
                                <a:lnTo>
                                  <a:pt x="42" y="131"/>
                                </a:lnTo>
                                <a:lnTo>
                                  <a:pt x="40" y="126"/>
                                </a:lnTo>
                                <a:lnTo>
                                  <a:pt x="37" y="121"/>
                                </a:lnTo>
                                <a:lnTo>
                                  <a:pt x="37" y="116"/>
                                </a:lnTo>
                                <a:lnTo>
                                  <a:pt x="37" y="112"/>
                                </a:lnTo>
                                <a:lnTo>
                                  <a:pt x="35" y="107"/>
                                </a:lnTo>
                                <a:lnTo>
                                  <a:pt x="35" y="100"/>
                                </a:lnTo>
                                <a:lnTo>
                                  <a:pt x="33" y="95"/>
                                </a:lnTo>
                                <a:lnTo>
                                  <a:pt x="33" y="90"/>
                                </a:lnTo>
                                <a:lnTo>
                                  <a:pt x="30" y="83"/>
                                </a:lnTo>
                                <a:lnTo>
                                  <a:pt x="30" y="78"/>
                                </a:lnTo>
                                <a:lnTo>
                                  <a:pt x="28" y="74"/>
                                </a:lnTo>
                                <a:lnTo>
                                  <a:pt x="28" y="69"/>
                                </a:lnTo>
                                <a:lnTo>
                                  <a:pt x="26" y="64"/>
                                </a:lnTo>
                                <a:lnTo>
                                  <a:pt x="26" y="59"/>
                                </a:lnTo>
                                <a:lnTo>
                                  <a:pt x="23" y="55"/>
                                </a:lnTo>
                                <a:lnTo>
                                  <a:pt x="23" y="52"/>
                                </a:lnTo>
                                <a:lnTo>
                                  <a:pt x="21" y="47"/>
                                </a:lnTo>
                                <a:lnTo>
                                  <a:pt x="21" y="45"/>
                                </a:lnTo>
                                <a:lnTo>
                                  <a:pt x="21" y="43"/>
                                </a:lnTo>
                                <a:lnTo>
                                  <a:pt x="21" y="40"/>
                                </a:lnTo>
                                <a:lnTo>
                                  <a:pt x="19" y="36"/>
                                </a:lnTo>
                                <a:lnTo>
                                  <a:pt x="21" y="38"/>
                                </a:lnTo>
                                <a:lnTo>
                                  <a:pt x="23" y="40"/>
                                </a:lnTo>
                                <a:lnTo>
                                  <a:pt x="28" y="43"/>
                                </a:lnTo>
                                <a:lnTo>
                                  <a:pt x="33" y="47"/>
                                </a:lnTo>
                                <a:lnTo>
                                  <a:pt x="37" y="52"/>
                                </a:lnTo>
                                <a:lnTo>
                                  <a:pt x="45" y="59"/>
                                </a:lnTo>
                                <a:lnTo>
                                  <a:pt x="52" y="66"/>
                                </a:lnTo>
                                <a:lnTo>
                                  <a:pt x="54" y="69"/>
                                </a:lnTo>
                                <a:lnTo>
                                  <a:pt x="59" y="71"/>
                                </a:lnTo>
                                <a:lnTo>
                                  <a:pt x="61" y="76"/>
                                </a:lnTo>
                                <a:lnTo>
                                  <a:pt x="66" y="81"/>
                                </a:lnTo>
                                <a:lnTo>
                                  <a:pt x="71" y="83"/>
                                </a:lnTo>
                                <a:lnTo>
                                  <a:pt x="75" y="88"/>
                                </a:lnTo>
                                <a:lnTo>
                                  <a:pt x="80" y="93"/>
                                </a:lnTo>
                                <a:lnTo>
                                  <a:pt x="85" y="97"/>
                                </a:lnTo>
                                <a:lnTo>
                                  <a:pt x="87" y="102"/>
                                </a:lnTo>
                                <a:lnTo>
                                  <a:pt x="92" y="105"/>
                                </a:lnTo>
                                <a:lnTo>
                                  <a:pt x="99" y="109"/>
                                </a:lnTo>
                                <a:lnTo>
                                  <a:pt x="102" y="114"/>
                                </a:lnTo>
                                <a:lnTo>
                                  <a:pt x="109" y="119"/>
                                </a:lnTo>
                                <a:lnTo>
                                  <a:pt x="113" y="124"/>
                                </a:lnTo>
                                <a:lnTo>
                                  <a:pt x="118" y="128"/>
                                </a:lnTo>
                                <a:lnTo>
                                  <a:pt x="123" y="133"/>
                                </a:lnTo>
                                <a:lnTo>
                                  <a:pt x="128" y="138"/>
                                </a:lnTo>
                                <a:lnTo>
                                  <a:pt x="132" y="143"/>
                                </a:lnTo>
                                <a:lnTo>
                                  <a:pt x="137" y="145"/>
                                </a:lnTo>
                                <a:lnTo>
                                  <a:pt x="142" y="150"/>
                                </a:lnTo>
                                <a:lnTo>
                                  <a:pt x="147" y="154"/>
                                </a:lnTo>
                                <a:lnTo>
                                  <a:pt x="151" y="159"/>
                                </a:lnTo>
                                <a:lnTo>
                                  <a:pt x="156" y="164"/>
                                </a:lnTo>
                                <a:lnTo>
                                  <a:pt x="161" y="169"/>
                                </a:lnTo>
                                <a:lnTo>
                                  <a:pt x="166" y="173"/>
                                </a:lnTo>
                                <a:lnTo>
                                  <a:pt x="170" y="178"/>
                                </a:lnTo>
                                <a:lnTo>
                                  <a:pt x="173" y="181"/>
                                </a:lnTo>
                                <a:lnTo>
                                  <a:pt x="178" y="185"/>
                                </a:lnTo>
                                <a:lnTo>
                                  <a:pt x="182" y="190"/>
                                </a:lnTo>
                                <a:lnTo>
                                  <a:pt x="187" y="192"/>
                                </a:lnTo>
                                <a:lnTo>
                                  <a:pt x="192" y="197"/>
                                </a:lnTo>
                                <a:lnTo>
                                  <a:pt x="194" y="202"/>
                                </a:lnTo>
                                <a:lnTo>
                                  <a:pt x="201" y="207"/>
                                </a:lnTo>
                                <a:lnTo>
                                  <a:pt x="208" y="214"/>
                                </a:lnTo>
                                <a:lnTo>
                                  <a:pt x="213" y="221"/>
                                </a:lnTo>
                                <a:lnTo>
                                  <a:pt x="218" y="226"/>
                                </a:lnTo>
                                <a:lnTo>
                                  <a:pt x="223" y="228"/>
                                </a:lnTo>
                                <a:lnTo>
                                  <a:pt x="225" y="233"/>
                                </a:lnTo>
                                <a:lnTo>
                                  <a:pt x="227" y="235"/>
                                </a:lnTo>
                                <a:lnTo>
                                  <a:pt x="230" y="235"/>
                                </a:lnTo>
                                <a:lnTo>
                                  <a:pt x="230" y="238"/>
                                </a:lnTo>
                                <a:lnTo>
                                  <a:pt x="232" y="240"/>
                                </a:lnTo>
                                <a:lnTo>
                                  <a:pt x="239" y="245"/>
                                </a:lnTo>
                                <a:lnTo>
                                  <a:pt x="242" y="249"/>
                                </a:lnTo>
                                <a:lnTo>
                                  <a:pt x="249" y="254"/>
                                </a:lnTo>
                                <a:lnTo>
                                  <a:pt x="251" y="257"/>
                                </a:lnTo>
                                <a:lnTo>
                                  <a:pt x="256" y="261"/>
                                </a:lnTo>
                                <a:lnTo>
                                  <a:pt x="261" y="264"/>
                                </a:lnTo>
                                <a:lnTo>
                                  <a:pt x="263" y="268"/>
                                </a:lnTo>
                                <a:lnTo>
                                  <a:pt x="268" y="273"/>
                                </a:lnTo>
                                <a:lnTo>
                                  <a:pt x="273" y="276"/>
                                </a:lnTo>
                                <a:lnTo>
                                  <a:pt x="275" y="280"/>
                                </a:lnTo>
                                <a:lnTo>
                                  <a:pt x="280" y="283"/>
                                </a:lnTo>
                                <a:lnTo>
                                  <a:pt x="284" y="287"/>
                                </a:lnTo>
                                <a:lnTo>
                                  <a:pt x="289" y="292"/>
                                </a:lnTo>
                                <a:lnTo>
                                  <a:pt x="294" y="297"/>
                                </a:lnTo>
                                <a:lnTo>
                                  <a:pt x="299" y="302"/>
                                </a:lnTo>
                                <a:lnTo>
                                  <a:pt x="303" y="307"/>
                                </a:lnTo>
                                <a:lnTo>
                                  <a:pt x="310" y="309"/>
                                </a:lnTo>
                                <a:lnTo>
                                  <a:pt x="315" y="316"/>
                                </a:lnTo>
                                <a:lnTo>
                                  <a:pt x="320" y="318"/>
                                </a:lnTo>
                                <a:lnTo>
                                  <a:pt x="325" y="323"/>
                                </a:lnTo>
                                <a:lnTo>
                                  <a:pt x="332" y="328"/>
                                </a:lnTo>
                                <a:lnTo>
                                  <a:pt x="337" y="333"/>
                                </a:lnTo>
                                <a:lnTo>
                                  <a:pt x="341" y="340"/>
                                </a:lnTo>
                                <a:lnTo>
                                  <a:pt x="346" y="342"/>
                                </a:lnTo>
                                <a:lnTo>
                                  <a:pt x="351" y="347"/>
                                </a:lnTo>
                                <a:lnTo>
                                  <a:pt x="356" y="352"/>
                                </a:lnTo>
                                <a:lnTo>
                                  <a:pt x="363" y="356"/>
                                </a:lnTo>
                                <a:lnTo>
                                  <a:pt x="367" y="361"/>
                                </a:lnTo>
                                <a:lnTo>
                                  <a:pt x="372" y="366"/>
                                </a:lnTo>
                                <a:lnTo>
                                  <a:pt x="377" y="371"/>
                                </a:lnTo>
                                <a:lnTo>
                                  <a:pt x="382" y="375"/>
                                </a:lnTo>
                                <a:lnTo>
                                  <a:pt x="386" y="378"/>
                                </a:lnTo>
                                <a:lnTo>
                                  <a:pt x="391" y="383"/>
                                </a:lnTo>
                                <a:lnTo>
                                  <a:pt x="396" y="387"/>
                                </a:lnTo>
                                <a:lnTo>
                                  <a:pt x="401" y="392"/>
                                </a:lnTo>
                                <a:lnTo>
                                  <a:pt x="405" y="394"/>
                                </a:lnTo>
                                <a:lnTo>
                                  <a:pt x="410" y="399"/>
                                </a:lnTo>
                                <a:lnTo>
                                  <a:pt x="415" y="402"/>
                                </a:lnTo>
                                <a:lnTo>
                                  <a:pt x="420" y="406"/>
                                </a:lnTo>
                                <a:lnTo>
                                  <a:pt x="422" y="409"/>
                                </a:lnTo>
                                <a:lnTo>
                                  <a:pt x="427" y="413"/>
                                </a:lnTo>
                                <a:lnTo>
                                  <a:pt x="429" y="416"/>
                                </a:lnTo>
                                <a:lnTo>
                                  <a:pt x="434" y="418"/>
                                </a:lnTo>
                                <a:lnTo>
                                  <a:pt x="439" y="423"/>
                                </a:lnTo>
                                <a:lnTo>
                                  <a:pt x="446" y="428"/>
                                </a:lnTo>
                                <a:lnTo>
                                  <a:pt x="448" y="432"/>
                                </a:lnTo>
                                <a:lnTo>
                                  <a:pt x="451" y="435"/>
                                </a:lnTo>
                                <a:lnTo>
                                  <a:pt x="453" y="437"/>
                                </a:lnTo>
                                <a:lnTo>
                                  <a:pt x="455" y="437"/>
                                </a:lnTo>
                                <a:lnTo>
                                  <a:pt x="534" y="447"/>
                                </a:lnTo>
                                <a:lnTo>
                                  <a:pt x="524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963642" y="658027"/>
                            <a:ext cx="49131" cy="46324"/>
                          </a:xfrm>
                          <a:custGeom>
                            <a:avLst/>
                            <a:gdLst>
                              <a:gd name="T0" fmla="*/ 76 w 88"/>
                              <a:gd name="T1" fmla="*/ 12 h 83"/>
                              <a:gd name="T2" fmla="*/ 71 w 88"/>
                              <a:gd name="T3" fmla="*/ 7 h 83"/>
                              <a:gd name="T4" fmla="*/ 64 w 88"/>
                              <a:gd name="T5" fmla="*/ 4 h 83"/>
                              <a:gd name="T6" fmla="*/ 59 w 88"/>
                              <a:gd name="T7" fmla="*/ 2 h 83"/>
                              <a:gd name="T8" fmla="*/ 52 w 88"/>
                              <a:gd name="T9" fmla="*/ 2 h 83"/>
                              <a:gd name="T10" fmla="*/ 45 w 88"/>
                              <a:gd name="T11" fmla="*/ 0 h 83"/>
                              <a:gd name="T12" fmla="*/ 40 w 88"/>
                              <a:gd name="T13" fmla="*/ 0 h 83"/>
                              <a:gd name="T14" fmla="*/ 33 w 88"/>
                              <a:gd name="T15" fmla="*/ 0 h 83"/>
                              <a:gd name="T16" fmla="*/ 26 w 88"/>
                              <a:gd name="T17" fmla="*/ 2 h 83"/>
                              <a:gd name="T18" fmla="*/ 21 w 88"/>
                              <a:gd name="T19" fmla="*/ 4 h 83"/>
                              <a:gd name="T20" fmla="*/ 16 w 88"/>
                              <a:gd name="T21" fmla="*/ 7 h 83"/>
                              <a:gd name="T22" fmla="*/ 9 w 88"/>
                              <a:gd name="T23" fmla="*/ 9 h 83"/>
                              <a:gd name="T24" fmla="*/ 7 w 88"/>
                              <a:gd name="T25" fmla="*/ 14 h 83"/>
                              <a:gd name="T26" fmla="*/ 2 w 88"/>
                              <a:gd name="T27" fmla="*/ 19 h 83"/>
                              <a:gd name="T28" fmla="*/ 0 w 88"/>
                              <a:gd name="T29" fmla="*/ 23 h 83"/>
                              <a:gd name="T30" fmla="*/ 0 w 88"/>
                              <a:gd name="T31" fmla="*/ 31 h 83"/>
                              <a:gd name="T32" fmla="*/ 0 w 88"/>
                              <a:gd name="T33" fmla="*/ 38 h 83"/>
                              <a:gd name="T34" fmla="*/ 0 w 88"/>
                              <a:gd name="T35" fmla="*/ 42 h 83"/>
                              <a:gd name="T36" fmla="*/ 2 w 88"/>
                              <a:gd name="T37" fmla="*/ 50 h 83"/>
                              <a:gd name="T38" fmla="*/ 2 w 88"/>
                              <a:gd name="T39" fmla="*/ 54 h 83"/>
                              <a:gd name="T40" fmla="*/ 7 w 88"/>
                              <a:gd name="T41" fmla="*/ 61 h 83"/>
                              <a:gd name="T42" fmla="*/ 9 w 88"/>
                              <a:gd name="T43" fmla="*/ 66 h 83"/>
                              <a:gd name="T44" fmla="*/ 14 w 88"/>
                              <a:gd name="T45" fmla="*/ 71 h 83"/>
                              <a:gd name="T46" fmla="*/ 19 w 88"/>
                              <a:gd name="T47" fmla="*/ 73 h 83"/>
                              <a:gd name="T48" fmla="*/ 24 w 88"/>
                              <a:gd name="T49" fmla="*/ 78 h 83"/>
                              <a:gd name="T50" fmla="*/ 28 w 88"/>
                              <a:gd name="T51" fmla="*/ 81 h 83"/>
                              <a:gd name="T52" fmla="*/ 35 w 88"/>
                              <a:gd name="T53" fmla="*/ 83 h 83"/>
                              <a:gd name="T54" fmla="*/ 40 w 88"/>
                              <a:gd name="T55" fmla="*/ 83 h 83"/>
                              <a:gd name="T56" fmla="*/ 47 w 88"/>
                              <a:gd name="T57" fmla="*/ 83 h 83"/>
                              <a:gd name="T58" fmla="*/ 54 w 88"/>
                              <a:gd name="T59" fmla="*/ 81 h 83"/>
                              <a:gd name="T60" fmla="*/ 59 w 88"/>
                              <a:gd name="T61" fmla="*/ 78 h 83"/>
                              <a:gd name="T62" fmla="*/ 66 w 88"/>
                              <a:gd name="T63" fmla="*/ 76 h 83"/>
                              <a:gd name="T64" fmla="*/ 73 w 88"/>
                              <a:gd name="T65" fmla="*/ 73 h 83"/>
                              <a:gd name="T66" fmla="*/ 78 w 88"/>
                              <a:gd name="T67" fmla="*/ 66 h 83"/>
                              <a:gd name="T68" fmla="*/ 83 w 88"/>
                              <a:gd name="T69" fmla="*/ 61 h 83"/>
                              <a:gd name="T70" fmla="*/ 85 w 88"/>
                              <a:gd name="T71" fmla="*/ 57 h 83"/>
                              <a:gd name="T72" fmla="*/ 88 w 88"/>
                              <a:gd name="T73" fmla="*/ 52 h 83"/>
                              <a:gd name="T74" fmla="*/ 88 w 88"/>
                              <a:gd name="T75" fmla="*/ 47 h 83"/>
                              <a:gd name="T76" fmla="*/ 88 w 88"/>
                              <a:gd name="T77" fmla="*/ 42 h 83"/>
                              <a:gd name="T78" fmla="*/ 88 w 88"/>
                              <a:gd name="T79" fmla="*/ 35 h 83"/>
                              <a:gd name="T80" fmla="*/ 88 w 88"/>
                              <a:gd name="T81" fmla="*/ 33 h 83"/>
                              <a:gd name="T82" fmla="*/ 85 w 88"/>
                              <a:gd name="T83" fmla="*/ 28 h 83"/>
                              <a:gd name="T84" fmla="*/ 83 w 88"/>
                              <a:gd name="T85" fmla="*/ 23 h 83"/>
                              <a:gd name="T86" fmla="*/ 81 w 88"/>
                              <a:gd name="T87" fmla="*/ 19 h 83"/>
                              <a:gd name="T88" fmla="*/ 81 w 88"/>
                              <a:gd name="T89" fmla="*/ 16 h 83"/>
                              <a:gd name="T90" fmla="*/ 76 w 88"/>
                              <a:gd name="T91" fmla="*/ 12 h 83"/>
                              <a:gd name="T92" fmla="*/ 76 w 88"/>
                              <a:gd name="T93" fmla="*/ 12 h 83"/>
                              <a:gd name="T94" fmla="*/ 76 w 88"/>
                              <a:gd name="T95" fmla="*/ 1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8" h="83">
                                <a:moveTo>
                                  <a:pt x="76" y="12"/>
                                </a:moveTo>
                                <a:lnTo>
                                  <a:pt x="71" y="7"/>
                                </a:lnTo>
                                <a:lnTo>
                                  <a:pt x="64" y="4"/>
                                </a:lnTo>
                                <a:lnTo>
                                  <a:pt x="59" y="2"/>
                                </a:lnTo>
                                <a:lnTo>
                                  <a:pt x="52" y="2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lnTo>
                                  <a:pt x="33" y="0"/>
                                </a:lnTo>
                                <a:lnTo>
                                  <a:pt x="26" y="2"/>
                                </a:lnTo>
                                <a:lnTo>
                                  <a:pt x="21" y="4"/>
                                </a:lnTo>
                                <a:lnTo>
                                  <a:pt x="16" y="7"/>
                                </a:lnTo>
                                <a:lnTo>
                                  <a:pt x="9" y="9"/>
                                </a:lnTo>
                                <a:lnTo>
                                  <a:pt x="7" y="14"/>
                                </a:lnTo>
                                <a:lnTo>
                                  <a:pt x="2" y="19"/>
                                </a:lnTo>
                                <a:lnTo>
                                  <a:pt x="0" y="23"/>
                                </a:lnTo>
                                <a:lnTo>
                                  <a:pt x="0" y="31"/>
                                </a:lnTo>
                                <a:lnTo>
                                  <a:pt x="0" y="38"/>
                                </a:lnTo>
                                <a:lnTo>
                                  <a:pt x="0" y="42"/>
                                </a:lnTo>
                                <a:lnTo>
                                  <a:pt x="2" y="50"/>
                                </a:lnTo>
                                <a:lnTo>
                                  <a:pt x="2" y="54"/>
                                </a:lnTo>
                                <a:lnTo>
                                  <a:pt x="7" y="61"/>
                                </a:lnTo>
                                <a:lnTo>
                                  <a:pt x="9" y="66"/>
                                </a:lnTo>
                                <a:lnTo>
                                  <a:pt x="14" y="71"/>
                                </a:lnTo>
                                <a:lnTo>
                                  <a:pt x="19" y="73"/>
                                </a:lnTo>
                                <a:lnTo>
                                  <a:pt x="24" y="78"/>
                                </a:lnTo>
                                <a:lnTo>
                                  <a:pt x="28" y="81"/>
                                </a:lnTo>
                                <a:lnTo>
                                  <a:pt x="35" y="83"/>
                                </a:lnTo>
                                <a:lnTo>
                                  <a:pt x="40" y="83"/>
                                </a:lnTo>
                                <a:lnTo>
                                  <a:pt x="47" y="83"/>
                                </a:lnTo>
                                <a:lnTo>
                                  <a:pt x="54" y="81"/>
                                </a:lnTo>
                                <a:lnTo>
                                  <a:pt x="59" y="78"/>
                                </a:lnTo>
                                <a:lnTo>
                                  <a:pt x="66" y="76"/>
                                </a:lnTo>
                                <a:lnTo>
                                  <a:pt x="73" y="73"/>
                                </a:lnTo>
                                <a:lnTo>
                                  <a:pt x="78" y="66"/>
                                </a:lnTo>
                                <a:lnTo>
                                  <a:pt x="83" y="61"/>
                                </a:lnTo>
                                <a:lnTo>
                                  <a:pt x="85" y="57"/>
                                </a:lnTo>
                                <a:lnTo>
                                  <a:pt x="88" y="52"/>
                                </a:lnTo>
                                <a:lnTo>
                                  <a:pt x="88" y="47"/>
                                </a:lnTo>
                                <a:lnTo>
                                  <a:pt x="88" y="42"/>
                                </a:lnTo>
                                <a:lnTo>
                                  <a:pt x="88" y="35"/>
                                </a:lnTo>
                                <a:lnTo>
                                  <a:pt x="88" y="33"/>
                                </a:lnTo>
                                <a:lnTo>
                                  <a:pt x="85" y="28"/>
                                </a:lnTo>
                                <a:lnTo>
                                  <a:pt x="83" y="23"/>
                                </a:lnTo>
                                <a:lnTo>
                                  <a:pt x="81" y="19"/>
                                </a:lnTo>
                                <a:lnTo>
                                  <a:pt x="81" y="16"/>
                                </a:lnTo>
                                <a:lnTo>
                                  <a:pt x="7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041805" y="652445"/>
                            <a:ext cx="42431" cy="46324"/>
                          </a:xfrm>
                          <a:custGeom>
                            <a:avLst/>
                            <a:gdLst>
                              <a:gd name="T0" fmla="*/ 66 w 76"/>
                              <a:gd name="T1" fmla="*/ 14 h 83"/>
                              <a:gd name="T2" fmla="*/ 62 w 76"/>
                              <a:gd name="T3" fmla="*/ 10 h 83"/>
                              <a:gd name="T4" fmla="*/ 59 w 76"/>
                              <a:gd name="T5" fmla="*/ 7 h 83"/>
                              <a:gd name="T6" fmla="*/ 54 w 76"/>
                              <a:gd name="T7" fmla="*/ 5 h 83"/>
                              <a:gd name="T8" fmla="*/ 50 w 76"/>
                              <a:gd name="T9" fmla="*/ 3 h 83"/>
                              <a:gd name="T10" fmla="*/ 45 w 76"/>
                              <a:gd name="T11" fmla="*/ 0 h 83"/>
                              <a:gd name="T12" fmla="*/ 40 w 76"/>
                              <a:gd name="T13" fmla="*/ 0 h 83"/>
                              <a:gd name="T14" fmla="*/ 35 w 76"/>
                              <a:gd name="T15" fmla="*/ 0 h 83"/>
                              <a:gd name="T16" fmla="*/ 31 w 76"/>
                              <a:gd name="T17" fmla="*/ 0 h 83"/>
                              <a:gd name="T18" fmla="*/ 26 w 76"/>
                              <a:gd name="T19" fmla="*/ 0 h 83"/>
                              <a:gd name="T20" fmla="*/ 21 w 76"/>
                              <a:gd name="T21" fmla="*/ 3 h 83"/>
                              <a:gd name="T22" fmla="*/ 16 w 76"/>
                              <a:gd name="T23" fmla="*/ 5 h 83"/>
                              <a:gd name="T24" fmla="*/ 14 w 76"/>
                              <a:gd name="T25" fmla="*/ 10 h 83"/>
                              <a:gd name="T26" fmla="*/ 9 w 76"/>
                              <a:gd name="T27" fmla="*/ 12 h 83"/>
                              <a:gd name="T28" fmla="*/ 7 w 76"/>
                              <a:gd name="T29" fmla="*/ 17 h 83"/>
                              <a:gd name="T30" fmla="*/ 5 w 76"/>
                              <a:gd name="T31" fmla="*/ 24 h 83"/>
                              <a:gd name="T32" fmla="*/ 2 w 76"/>
                              <a:gd name="T33" fmla="*/ 31 h 83"/>
                              <a:gd name="T34" fmla="*/ 0 w 76"/>
                              <a:gd name="T35" fmla="*/ 36 h 83"/>
                              <a:gd name="T36" fmla="*/ 0 w 76"/>
                              <a:gd name="T37" fmla="*/ 43 h 83"/>
                              <a:gd name="T38" fmla="*/ 0 w 76"/>
                              <a:gd name="T39" fmla="*/ 50 h 83"/>
                              <a:gd name="T40" fmla="*/ 2 w 76"/>
                              <a:gd name="T41" fmla="*/ 57 h 83"/>
                              <a:gd name="T42" fmla="*/ 5 w 76"/>
                              <a:gd name="T43" fmla="*/ 62 h 83"/>
                              <a:gd name="T44" fmla="*/ 9 w 76"/>
                              <a:gd name="T45" fmla="*/ 69 h 83"/>
                              <a:gd name="T46" fmla="*/ 14 w 76"/>
                              <a:gd name="T47" fmla="*/ 74 h 83"/>
                              <a:gd name="T48" fmla="*/ 19 w 76"/>
                              <a:gd name="T49" fmla="*/ 79 h 83"/>
                              <a:gd name="T50" fmla="*/ 24 w 76"/>
                              <a:gd name="T51" fmla="*/ 81 h 83"/>
                              <a:gd name="T52" fmla="*/ 31 w 76"/>
                              <a:gd name="T53" fmla="*/ 83 h 83"/>
                              <a:gd name="T54" fmla="*/ 35 w 76"/>
                              <a:gd name="T55" fmla="*/ 83 h 83"/>
                              <a:gd name="T56" fmla="*/ 43 w 76"/>
                              <a:gd name="T57" fmla="*/ 83 h 83"/>
                              <a:gd name="T58" fmla="*/ 47 w 76"/>
                              <a:gd name="T59" fmla="*/ 83 h 83"/>
                              <a:gd name="T60" fmla="*/ 54 w 76"/>
                              <a:gd name="T61" fmla="*/ 81 h 83"/>
                              <a:gd name="T62" fmla="*/ 59 w 76"/>
                              <a:gd name="T63" fmla="*/ 76 h 83"/>
                              <a:gd name="T64" fmla="*/ 66 w 76"/>
                              <a:gd name="T65" fmla="*/ 71 h 83"/>
                              <a:gd name="T66" fmla="*/ 69 w 76"/>
                              <a:gd name="T67" fmla="*/ 64 h 83"/>
                              <a:gd name="T68" fmla="*/ 73 w 76"/>
                              <a:gd name="T69" fmla="*/ 57 h 83"/>
                              <a:gd name="T70" fmla="*/ 73 w 76"/>
                              <a:gd name="T71" fmla="*/ 50 h 83"/>
                              <a:gd name="T72" fmla="*/ 76 w 76"/>
                              <a:gd name="T73" fmla="*/ 45 h 83"/>
                              <a:gd name="T74" fmla="*/ 76 w 76"/>
                              <a:gd name="T75" fmla="*/ 41 h 83"/>
                              <a:gd name="T76" fmla="*/ 76 w 76"/>
                              <a:gd name="T77" fmla="*/ 36 h 83"/>
                              <a:gd name="T78" fmla="*/ 76 w 76"/>
                              <a:gd name="T79" fmla="*/ 31 h 83"/>
                              <a:gd name="T80" fmla="*/ 76 w 76"/>
                              <a:gd name="T81" fmla="*/ 29 h 83"/>
                              <a:gd name="T82" fmla="*/ 71 w 76"/>
                              <a:gd name="T83" fmla="*/ 22 h 83"/>
                              <a:gd name="T84" fmla="*/ 69 w 76"/>
                              <a:gd name="T85" fmla="*/ 17 h 83"/>
                              <a:gd name="T86" fmla="*/ 66 w 76"/>
                              <a:gd name="T87" fmla="*/ 14 h 83"/>
                              <a:gd name="T88" fmla="*/ 66 w 76"/>
                              <a:gd name="T89" fmla="*/ 14 h 83"/>
                              <a:gd name="T90" fmla="*/ 66 w 76"/>
                              <a:gd name="T91" fmla="*/ 14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6" h="83">
                                <a:moveTo>
                                  <a:pt x="66" y="14"/>
                                </a:moveTo>
                                <a:lnTo>
                                  <a:pt x="62" y="10"/>
                                </a:lnTo>
                                <a:lnTo>
                                  <a:pt x="59" y="7"/>
                                </a:lnTo>
                                <a:lnTo>
                                  <a:pt x="54" y="5"/>
                                </a:lnTo>
                                <a:lnTo>
                                  <a:pt x="50" y="3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3"/>
                                </a:lnTo>
                                <a:lnTo>
                                  <a:pt x="16" y="5"/>
                                </a:lnTo>
                                <a:lnTo>
                                  <a:pt x="14" y="10"/>
                                </a:lnTo>
                                <a:lnTo>
                                  <a:pt x="9" y="12"/>
                                </a:lnTo>
                                <a:lnTo>
                                  <a:pt x="7" y="17"/>
                                </a:lnTo>
                                <a:lnTo>
                                  <a:pt x="5" y="24"/>
                                </a:lnTo>
                                <a:lnTo>
                                  <a:pt x="2" y="31"/>
                                </a:lnTo>
                                <a:lnTo>
                                  <a:pt x="0" y="36"/>
                                </a:lnTo>
                                <a:lnTo>
                                  <a:pt x="0" y="43"/>
                                </a:lnTo>
                                <a:lnTo>
                                  <a:pt x="0" y="50"/>
                                </a:lnTo>
                                <a:lnTo>
                                  <a:pt x="2" y="57"/>
                                </a:lnTo>
                                <a:lnTo>
                                  <a:pt x="5" y="62"/>
                                </a:lnTo>
                                <a:lnTo>
                                  <a:pt x="9" y="69"/>
                                </a:lnTo>
                                <a:lnTo>
                                  <a:pt x="14" y="74"/>
                                </a:lnTo>
                                <a:lnTo>
                                  <a:pt x="19" y="79"/>
                                </a:lnTo>
                                <a:lnTo>
                                  <a:pt x="24" y="81"/>
                                </a:lnTo>
                                <a:lnTo>
                                  <a:pt x="31" y="83"/>
                                </a:lnTo>
                                <a:lnTo>
                                  <a:pt x="35" y="83"/>
                                </a:lnTo>
                                <a:lnTo>
                                  <a:pt x="43" y="83"/>
                                </a:lnTo>
                                <a:lnTo>
                                  <a:pt x="47" y="83"/>
                                </a:lnTo>
                                <a:lnTo>
                                  <a:pt x="54" y="81"/>
                                </a:lnTo>
                                <a:lnTo>
                                  <a:pt x="59" y="76"/>
                                </a:lnTo>
                                <a:lnTo>
                                  <a:pt x="66" y="71"/>
                                </a:lnTo>
                                <a:lnTo>
                                  <a:pt x="69" y="64"/>
                                </a:lnTo>
                                <a:lnTo>
                                  <a:pt x="73" y="57"/>
                                </a:lnTo>
                                <a:lnTo>
                                  <a:pt x="73" y="50"/>
                                </a:lnTo>
                                <a:lnTo>
                                  <a:pt x="76" y="45"/>
                                </a:lnTo>
                                <a:lnTo>
                                  <a:pt x="76" y="41"/>
                                </a:lnTo>
                                <a:lnTo>
                                  <a:pt x="76" y="36"/>
                                </a:lnTo>
                                <a:lnTo>
                                  <a:pt x="76" y="31"/>
                                </a:lnTo>
                                <a:lnTo>
                                  <a:pt x="76" y="29"/>
                                </a:lnTo>
                                <a:lnTo>
                                  <a:pt x="71" y="22"/>
                                </a:lnTo>
                                <a:lnTo>
                                  <a:pt x="69" y="17"/>
                                </a:lnTo>
                                <a:lnTo>
                                  <a:pt x="6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685045" y="492264"/>
                            <a:ext cx="168609" cy="151251"/>
                          </a:xfrm>
                          <a:custGeom>
                            <a:avLst/>
                            <a:gdLst>
                              <a:gd name="T0" fmla="*/ 86 w 302"/>
                              <a:gd name="T1" fmla="*/ 266 h 271"/>
                              <a:gd name="T2" fmla="*/ 62 w 302"/>
                              <a:gd name="T3" fmla="*/ 252 h 271"/>
                              <a:gd name="T4" fmla="*/ 36 w 302"/>
                              <a:gd name="T5" fmla="*/ 225 h 271"/>
                              <a:gd name="T6" fmla="*/ 22 w 302"/>
                              <a:gd name="T7" fmla="*/ 206 h 271"/>
                              <a:gd name="T8" fmla="*/ 12 w 302"/>
                              <a:gd name="T9" fmla="*/ 187 h 271"/>
                              <a:gd name="T10" fmla="*/ 7 w 302"/>
                              <a:gd name="T11" fmla="*/ 171 h 271"/>
                              <a:gd name="T12" fmla="*/ 3 w 302"/>
                              <a:gd name="T13" fmla="*/ 152 h 271"/>
                              <a:gd name="T14" fmla="*/ 0 w 302"/>
                              <a:gd name="T15" fmla="*/ 128 h 271"/>
                              <a:gd name="T16" fmla="*/ 3 w 302"/>
                              <a:gd name="T17" fmla="*/ 107 h 271"/>
                              <a:gd name="T18" fmla="*/ 10 w 302"/>
                              <a:gd name="T19" fmla="*/ 88 h 271"/>
                              <a:gd name="T20" fmla="*/ 22 w 302"/>
                              <a:gd name="T21" fmla="*/ 64 h 271"/>
                              <a:gd name="T22" fmla="*/ 38 w 302"/>
                              <a:gd name="T23" fmla="*/ 42 h 271"/>
                              <a:gd name="T24" fmla="*/ 60 w 302"/>
                              <a:gd name="T25" fmla="*/ 21 h 271"/>
                              <a:gd name="T26" fmla="*/ 76 w 302"/>
                              <a:gd name="T27" fmla="*/ 14 h 271"/>
                              <a:gd name="T28" fmla="*/ 95 w 302"/>
                              <a:gd name="T29" fmla="*/ 7 h 271"/>
                              <a:gd name="T30" fmla="*/ 119 w 302"/>
                              <a:gd name="T31" fmla="*/ 2 h 271"/>
                              <a:gd name="T32" fmla="*/ 143 w 302"/>
                              <a:gd name="T33" fmla="*/ 0 h 271"/>
                              <a:gd name="T34" fmla="*/ 162 w 302"/>
                              <a:gd name="T35" fmla="*/ 0 h 271"/>
                              <a:gd name="T36" fmla="*/ 181 w 302"/>
                              <a:gd name="T37" fmla="*/ 2 h 271"/>
                              <a:gd name="T38" fmla="*/ 202 w 302"/>
                              <a:gd name="T39" fmla="*/ 9 h 271"/>
                              <a:gd name="T40" fmla="*/ 228 w 302"/>
                              <a:gd name="T41" fmla="*/ 23 h 271"/>
                              <a:gd name="T42" fmla="*/ 250 w 302"/>
                              <a:gd name="T43" fmla="*/ 40 h 271"/>
                              <a:gd name="T44" fmla="*/ 266 w 302"/>
                              <a:gd name="T45" fmla="*/ 59 h 271"/>
                              <a:gd name="T46" fmla="*/ 280 w 302"/>
                              <a:gd name="T47" fmla="*/ 80 h 271"/>
                              <a:gd name="T48" fmla="*/ 292 w 302"/>
                              <a:gd name="T49" fmla="*/ 104 h 271"/>
                              <a:gd name="T50" fmla="*/ 295 w 302"/>
                              <a:gd name="T51" fmla="*/ 126 h 271"/>
                              <a:gd name="T52" fmla="*/ 297 w 302"/>
                              <a:gd name="T53" fmla="*/ 145 h 271"/>
                              <a:gd name="T54" fmla="*/ 299 w 302"/>
                              <a:gd name="T55" fmla="*/ 164 h 271"/>
                              <a:gd name="T56" fmla="*/ 299 w 302"/>
                              <a:gd name="T57" fmla="*/ 190 h 271"/>
                              <a:gd name="T58" fmla="*/ 297 w 302"/>
                              <a:gd name="T59" fmla="*/ 214 h 271"/>
                              <a:gd name="T60" fmla="*/ 290 w 302"/>
                              <a:gd name="T61" fmla="*/ 230 h 271"/>
                              <a:gd name="T62" fmla="*/ 271 w 302"/>
                              <a:gd name="T63" fmla="*/ 216 h 271"/>
                              <a:gd name="T64" fmla="*/ 254 w 302"/>
                              <a:gd name="T65" fmla="*/ 202 h 271"/>
                              <a:gd name="T66" fmla="*/ 242 w 302"/>
                              <a:gd name="T67" fmla="*/ 192 h 271"/>
                              <a:gd name="T68" fmla="*/ 242 w 302"/>
                              <a:gd name="T69" fmla="*/ 183 h 271"/>
                              <a:gd name="T70" fmla="*/ 240 w 302"/>
                              <a:gd name="T71" fmla="*/ 166 h 271"/>
                              <a:gd name="T72" fmla="*/ 238 w 302"/>
                              <a:gd name="T73" fmla="*/ 149 h 271"/>
                              <a:gd name="T74" fmla="*/ 233 w 302"/>
                              <a:gd name="T75" fmla="*/ 133 h 271"/>
                              <a:gd name="T76" fmla="*/ 228 w 302"/>
                              <a:gd name="T77" fmla="*/ 114 h 271"/>
                              <a:gd name="T78" fmla="*/ 221 w 302"/>
                              <a:gd name="T79" fmla="*/ 99 h 271"/>
                              <a:gd name="T80" fmla="*/ 202 w 302"/>
                              <a:gd name="T81" fmla="*/ 76 h 271"/>
                              <a:gd name="T82" fmla="*/ 181 w 302"/>
                              <a:gd name="T83" fmla="*/ 57 h 271"/>
                              <a:gd name="T84" fmla="*/ 157 w 302"/>
                              <a:gd name="T85" fmla="*/ 47 h 271"/>
                              <a:gd name="T86" fmla="*/ 133 w 302"/>
                              <a:gd name="T87" fmla="*/ 45 h 271"/>
                              <a:gd name="T88" fmla="*/ 109 w 302"/>
                              <a:gd name="T89" fmla="*/ 47 h 271"/>
                              <a:gd name="T90" fmla="*/ 86 w 302"/>
                              <a:gd name="T91" fmla="*/ 57 h 271"/>
                              <a:gd name="T92" fmla="*/ 67 w 302"/>
                              <a:gd name="T93" fmla="*/ 73 h 271"/>
                              <a:gd name="T94" fmla="*/ 53 w 302"/>
                              <a:gd name="T95" fmla="*/ 90 h 271"/>
                              <a:gd name="T96" fmla="*/ 41 w 302"/>
                              <a:gd name="T97" fmla="*/ 109 h 271"/>
                              <a:gd name="T98" fmla="*/ 36 w 302"/>
                              <a:gd name="T99" fmla="*/ 130 h 271"/>
                              <a:gd name="T100" fmla="*/ 36 w 302"/>
                              <a:gd name="T101" fmla="*/ 154 h 271"/>
                              <a:gd name="T102" fmla="*/ 38 w 302"/>
                              <a:gd name="T103" fmla="*/ 176 h 271"/>
                              <a:gd name="T104" fmla="*/ 45 w 302"/>
                              <a:gd name="T105" fmla="*/ 195 h 271"/>
                              <a:gd name="T106" fmla="*/ 64 w 302"/>
                              <a:gd name="T107" fmla="*/ 214 h 271"/>
                              <a:gd name="T108" fmla="*/ 86 w 302"/>
                              <a:gd name="T109" fmla="*/ 225 h 271"/>
                              <a:gd name="T110" fmla="*/ 95 w 302"/>
                              <a:gd name="T111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02" h="271">
                                <a:moveTo>
                                  <a:pt x="95" y="271"/>
                                </a:moveTo>
                                <a:lnTo>
                                  <a:pt x="90" y="268"/>
                                </a:lnTo>
                                <a:lnTo>
                                  <a:pt x="88" y="268"/>
                                </a:lnTo>
                                <a:lnTo>
                                  <a:pt x="86" y="266"/>
                                </a:lnTo>
                                <a:lnTo>
                                  <a:pt x="81" y="263"/>
                                </a:lnTo>
                                <a:lnTo>
                                  <a:pt x="74" y="259"/>
                                </a:lnTo>
                                <a:lnTo>
                                  <a:pt x="69" y="256"/>
                                </a:lnTo>
                                <a:lnTo>
                                  <a:pt x="62" y="252"/>
                                </a:lnTo>
                                <a:lnTo>
                                  <a:pt x="55" y="244"/>
                                </a:lnTo>
                                <a:lnTo>
                                  <a:pt x="48" y="240"/>
                                </a:lnTo>
                                <a:lnTo>
                                  <a:pt x="43" y="233"/>
                                </a:lnTo>
                                <a:lnTo>
                                  <a:pt x="36" y="225"/>
                                </a:lnTo>
                                <a:lnTo>
                                  <a:pt x="29" y="218"/>
                                </a:lnTo>
                                <a:lnTo>
                                  <a:pt x="26" y="214"/>
                                </a:lnTo>
                                <a:lnTo>
                                  <a:pt x="24" y="211"/>
                                </a:lnTo>
                                <a:lnTo>
                                  <a:pt x="22" y="206"/>
                                </a:lnTo>
                                <a:lnTo>
                                  <a:pt x="19" y="202"/>
                                </a:lnTo>
                                <a:lnTo>
                                  <a:pt x="17" y="197"/>
                                </a:lnTo>
                                <a:lnTo>
                                  <a:pt x="15" y="192"/>
                                </a:lnTo>
                                <a:lnTo>
                                  <a:pt x="12" y="187"/>
                                </a:lnTo>
                                <a:lnTo>
                                  <a:pt x="12" y="185"/>
                                </a:lnTo>
                                <a:lnTo>
                                  <a:pt x="10" y="178"/>
                                </a:lnTo>
                                <a:lnTo>
                                  <a:pt x="7" y="173"/>
                                </a:lnTo>
                                <a:lnTo>
                                  <a:pt x="7" y="171"/>
                                </a:lnTo>
                                <a:lnTo>
                                  <a:pt x="5" y="166"/>
                                </a:lnTo>
                                <a:lnTo>
                                  <a:pt x="5" y="161"/>
                                </a:lnTo>
                                <a:lnTo>
                                  <a:pt x="5" y="156"/>
                                </a:lnTo>
                                <a:lnTo>
                                  <a:pt x="3" y="152"/>
                                </a:lnTo>
                                <a:lnTo>
                                  <a:pt x="3" y="149"/>
                                </a:lnTo>
                                <a:lnTo>
                                  <a:pt x="0" y="142"/>
                                </a:lnTo>
                                <a:lnTo>
                                  <a:pt x="0" y="135"/>
                                </a:lnTo>
                                <a:lnTo>
                                  <a:pt x="0" y="128"/>
                                </a:lnTo>
                                <a:lnTo>
                                  <a:pt x="0" y="123"/>
                                </a:lnTo>
                                <a:lnTo>
                                  <a:pt x="0" y="118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5" y="102"/>
                                </a:lnTo>
                                <a:lnTo>
                                  <a:pt x="5" y="97"/>
                                </a:lnTo>
                                <a:lnTo>
                                  <a:pt x="7" y="92"/>
                                </a:lnTo>
                                <a:lnTo>
                                  <a:pt x="10" y="88"/>
                                </a:lnTo>
                                <a:lnTo>
                                  <a:pt x="12" y="83"/>
                                </a:lnTo>
                                <a:lnTo>
                                  <a:pt x="15" y="76"/>
                                </a:lnTo>
                                <a:lnTo>
                                  <a:pt x="19" y="71"/>
                                </a:lnTo>
                                <a:lnTo>
                                  <a:pt x="22" y="64"/>
                                </a:lnTo>
                                <a:lnTo>
                                  <a:pt x="24" y="59"/>
                                </a:lnTo>
                                <a:lnTo>
                                  <a:pt x="29" y="52"/>
                                </a:lnTo>
                                <a:lnTo>
                                  <a:pt x="34" y="47"/>
                                </a:lnTo>
                                <a:lnTo>
                                  <a:pt x="38" y="42"/>
                                </a:lnTo>
                                <a:lnTo>
                                  <a:pt x="43" y="35"/>
                                </a:lnTo>
                                <a:lnTo>
                                  <a:pt x="50" y="31"/>
                                </a:lnTo>
                                <a:lnTo>
                                  <a:pt x="57" y="23"/>
                                </a:lnTo>
                                <a:lnTo>
                                  <a:pt x="60" y="21"/>
                                </a:lnTo>
                                <a:lnTo>
                                  <a:pt x="64" y="19"/>
                                </a:lnTo>
                                <a:lnTo>
                                  <a:pt x="67" y="19"/>
                                </a:lnTo>
                                <a:lnTo>
                                  <a:pt x="71" y="16"/>
                                </a:lnTo>
                                <a:lnTo>
                                  <a:pt x="76" y="14"/>
                                </a:lnTo>
                                <a:lnTo>
                                  <a:pt x="81" y="12"/>
                                </a:lnTo>
                                <a:lnTo>
                                  <a:pt x="86" y="9"/>
                                </a:lnTo>
                                <a:lnTo>
                                  <a:pt x="90" y="9"/>
                                </a:lnTo>
                                <a:lnTo>
                                  <a:pt x="95" y="7"/>
                                </a:lnTo>
                                <a:lnTo>
                                  <a:pt x="102" y="7"/>
                                </a:lnTo>
                                <a:lnTo>
                                  <a:pt x="107" y="4"/>
                                </a:lnTo>
                                <a:lnTo>
                                  <a:pt x="114" y="4"/>
                                </a:lnTo>
                                <a:lnTo>
                                  <a:pt x="119" y="2"/>
                                </a:lnTo>
                                <a:lnTo>
                                  <a:pt x="126" y="2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9" y="0"/>
                                </a:lnTo>
                                <a:lnTo>
                                  <a:pt x="162" y="0"/>
                                </a:lnTo>
                                <a:lnTo>
                                  <a:pt x="166" y="0"/>
                                </a:lnTo>
                                <a:lnTo>
                                  <a:pt x="171" y="2"/>
                                </a:lnTo>
                                <a:lnTo>
                                  <a:pt x="176" y="2"/>
                                </a:lnTo>
                                <a:lnTo>
                                  <a:pt x="181" y="2"/>
                                </a:lnTo>
                                <a:lnTo>
                                  <a:pt x="185" y="4"/>
                                </a:lnTo>
                                <a:lnTo>
                                  <a:pt x="190" y="4"/>
                                </a:lnTo>
                                <a:lnTo>
                                  <a:pt x="195" y="7"/>
                                </a:lnTo>
                                <a:lnTo>
                                  <a:pt x="202" y="9"/>
                                </a:lnTo>
                                <a:lnTo>
                                  <a:pt x="209" y="12"/>
                                </a:lnTo>
                                <a:lnTo>
                                  <a:pt x="216" y="14"/>
                                </a:lnTo>
                                <a:lnTo>
                                  <a:pt x="221" y="19"/>
                                </a:lnTo>
                                <a:lnTo>
                                  <a:pt x="228" y="23"/>
                                </a:lnTo>
                                <a:lnTo>
                                  <a:pt x="233" y="26"/>
                                </a:lnTo>
                                <a:lnTo>
                                  <a:pt x="240" y="31"/>
                                </a:lnTo>
                                <a:lnTo>
                                  <a:pt x="245" y="35"/>
                                </a:lnTo>
                                <a:lnTo>
                                  <a:pt x="250" y="40"/>
                                </a:lnTo>
                                <a:lnTo>
                                  <a:pt x="254" y="42"/>
                                </a:lnTo>
                                <a:lnTo>
                                  <a:pt x="257" y="47"/>
                                </a:lnTo>
                                <a:lnTo>
                                  <a:pt x="261" y="54"/>
                                </a:lnTo>
                                <a:lnTo>
                                  <a:pt x="266" y="59"/>
                                </a:lnTo>
                                <a:lnTo>
                                  <a:pt x="269" y="64"/>
                                </a:lnTo>
                                <a:lnTo>
                                  <a:pt x="273" y="69"/>
                                </a:lnTo>
                                <a:lnTo>
                                  <a:pt x="278" y="76"/>
                                </a:lnTo>
                                <a:lnTo>
                                  <a:pt x="280" y="80"/>
                                </a:lnTo>
                                <a:lnTo>
                                  <a:pt x="283" y="88"/>
                                </a:lnTo>
                                <a:lnTo>
                                  <a:pt x="285" y="92"/>
                                </a:lnTo>
                                <a:lnTo>
                                  <a:pt x="290" y="99"/>
                                </a:lnTo>
                                <a:lnTo>
                                  <a:pt x="292" y="104"/>
                                </a:lnTo>
                                <a:lnTo>
                                  <a:pt x="292" y="109"/>
                                </a:lnTo>
                                <a:lnTo>
                                  <a:pt x="295" y="116"/>
                                </a:lnTo>
                                <a:lnTo>
                                  <a:pt x="295" y="123"/>
                                </a:lnTo>
                                <a:lnTo>
                                  <a:pt x="295" y="126"/>
                                </a:lnTo>
                                <a:lnTo>
                                  <a:pt x="297" y="130"/>
                                </a:lnTo>
                                <a:lnTo>
                                  <a:pt x="297" y="135"/>
                                </a:lnTo>
                                <a:lnTo>
                                  <a:pt x="297" y="140"/>
                                </a:lnTo>
                                <a:lnTo>
                                  <a:pt x="297" y="145"/>
                                </a:lnTo>
                                <a:lnTo>
                                  <a:pt x="297" y="147"/>
                                </a:lnTo>
                                <a:lnTo>
                                  <a:pt x="299" y="152"/>
                                </a:lnTo>
                                <a:lnTo>
                                  <a:pt x="299" y="156"/>
                                </a:lnTo>
                                <a:lnTo>
                                  <a:pt x="299" y="164"/>
                                </a:lnTo>
                                <a:lnTo>
                                  <a:pt x="299" y="171"/>
                                </a:lnTo>
                                <a:lnTo>
                                  <a:pt x="299" y="178"/>
                                </a:lnTo>
                                <a:lnTo>
                                  <a:pt x="302" y="185"/>
                                </a:lnTo>
                                <a:lnTo>
                                  <a:pt x="299" y="190"/>
                                </a:lnTo>
                                <a:lnTo>
                                  <a:pt x="299" y="195"/>
                                </a:lnTo>
                                <a:lnTo>
                                  <a:pt x="299" y="202"/>
                                </a:lnTo>
                                <a:lnTo>
                                  <a:pt x="297" y="209"/>
                                </a:lnTo>
                                <a:lnTo>
                                  <a:pt x="297" y="214"/>
                                </a:lnTo>
                                <a:lnTo>
                                  <a:pt x="295" y="218"/>
                                </a:lnTo>
                                <a:lnTo>
                                  <a:pt x="295" y="225"/>
                                </a:lnTo>
                                <a:lnTo>
                                  <a:pt x="295" y="233"/>
                                </a:lnTo>
                                <a:lnTo>
                                  <a:pt x="290" y="230"/>
                                </a:lnTo>
                                <a:lnTo>
                                  <a:pt x="285" y="228"/>
                                </a:lnTo>
                                <a:lnTo>
                                  <a:pt x="280" y="223"/>
                                </a:lnTo>
                                <a:lnTo>
                                  <a:pt x="276" y="221"/>
                                </a:lnTo>
                                <a:lnTo>
                                  <a:pt x="271" y="216"/>
                                </a:lnTo>
                                <a:lnTo>
                                  <a:pt x="269" y="214"/>
                                </a:lnTo>
                                <a:lnTo>
                                  <a:pt x="261" y="209"/>
                                </a:lnTo>
                                <a:lnTo>
                                  <a:pt x="257" y="204"/>
                                </a:lnTo>
                                <a:lnTo>
                                  <a:pt x="254" y="202"/>
                                </a:lnTo>
                                <a:lnTo>
                                  <a:pt x="250" y="199"/>
                                </a:lnTo>
                                <a:lnTo>
                                  <a:pt x="245" y="195"/>
                                </a:lnTo>
                                <a:lnTo>
                                  <a:pt x="242" y="192"/>
                                </a:lnTo>
                                <a:lnTo>
                                  <a:pt x="242" y="190"/>
                                </a:lnTo>
                                <a:lnTo>
                                  <a:pt x="242" y="18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80"/>
                                </a:lnTo>
                                <a:lnTo>
                                  <a:pt x="240" y="176"/>
                                </a:lnTo>
                                <a:lnTo>
                                  <a:pt x="240" y="173"/>
                                </a:lnTo>
                                <a:lnTo>
                                  <a:pt x="240" y="166"/>
                                </a:lnTo>
                                <a:lnTo>
                                  <a:pt x="240" y="161"/>
                                </a:lnTo>
                                <a:lnTo>
                                  <a:pt x="240" y="156"/>
                                </a:lnTo>
                                <a:lnTo>
                                  <a:pt x="238" y="154"/>
                                </a:lnTo>
                                <a:lnTo>
                                  <a:pt x="238" y="149"/>
                                </a:lnTo>
                                <a:lnTo>
                                  <a:pt x="238" y="147"/>
                                </a:lnTo>
                                <a:lnTo>
                                  <a:pt x="235" y="142"/>
                                </a:lnTo>
                                <a:lnTo>
                                  <a:pt x="235" y="137"/>
                                </a:lnTo>
                                <a:lnTo>
                                  <a:pt x="233" y="133"/>
                                </a:lnTo>
                                <a:lnTo>
                                  <a:pt x="233" y="128"/>
                                </a:lnTo>
                                <a:lnTo>
                                  <a:pt x="231" y="123"/>
                                </a:lnTo>
                                <a:lnTo>
                                  <a:pt x="228" y="118"/>
                                </a:lnTo>
                                <a:lnTo>
                                  <a:pt x="228" y="114"/>
                                </a:lnTo>
                                <a:lnTo>
                                  <a:pt x="226" y="111"/>
                                </a:lnTo>
                                <a:lnTo>
                                  <a:pt x="223" y="107"/>
                                </a:lnTo>
                                <a:lnTo>
                                  <a:pt x="221" y="102"/>
                                </a:lnTo>
                                <a:lnTo>
                                  <a:pt x="221" y="99"/>
                                </a:lnTo>
                                <a:lnTo>
                                  <a:pt x="219" y="95"/>
                                </a:lnTo>
                                <a:lnTo>
                                  <a:pt x="214" y="88"/>
                                </a:lnTo>
                                <a:lnTo>
                                  <a:pt x="209" y="83"/>
                                </a:lnTo>
                                <a:lnTo>
                                  <a:pt x="202" y="76"/>
                                </a:lnTo>
                                <a:lnTo>
                                  <a:pt x="197" y="71"/>
                                </a:lnTo>
                                <a:lnTo>
                                  <a:pt x="193" y="64"/>
                                </a:lnTo>
                                <a:lnTo>
                                  <a:pt x="185" y="61"/>
                                </a:lnTo>
                                <a:lnTo>
                                  <a:pt x="181" y="57"/>
                                </a:lnTo>
                                <a:lnTo>
                                  <a:pt x="174" y="52"/>
                                </a:lnTo>
                                <a:lnTo>
                                  <a:pt x="169" y="50"/>
                                </a:lnTo>
                                <a:lnTo>
                                  <a:pt x="162" y="50"/>
                                </a:lnTo>
                                <a:lnTo>
                                  <a:pt x="157" y="47"/>
                                </a:lnTo>
                                <a:lnTo>
                                  <a:pt x="150" y="47"/>
                                </a:lnTo>
                                <a:lnTo>
                                  <a:pt x="145" y="45"/>
                                </a:lnTo>
                                <a:lnTo>
                                  <a:pt x="138" y="45"/>
                                </a:lnTo>
                                <a:lnTo>
                                  <a:pt x="133" y="45"/>
                                </a:lnTo>
                                <a:lnTo>
                                  <a:pt x="126" y="45"/>
                                </a:lnTo>
                                <a:lnTo>
                                  <a:pt x="119" y="45"/>
                                </a:lnTo>
                                <a:lnTo>
                                  <a:pt x="114" y="47"/>
                                </a:lnTo>
                                <a:lnTo>
                                  <a:pt x="109" y="47"/>
                                </a:lnTo>
                                <a:lnTo>
                                  <a:pt x="102" y="50"/>
                                </a:lnTo>
                                <a:lnTo>
                                  <a:pt x="98" y="52"/>
                                </a:lnTo>
                                <a:lnTo>
                                  <a:pt x="93" y="54"/>
                                </a:lnTo>
                                <a:lnTo>
                                  <a:pt x="86" y="57"/>
                                </a:lnTo>
                                <a:lnTo>
                                  <a:pt x="81" y="61"/>
                                </a:lnTo>
                                <a:lnTo>
                                  <a:pt x="76" y="64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4" y="78"/>
                                </a:lnTo>
                                <a:lnTo>
                                  <a:pt x="60" y="83"/>
                                </a:lnTo>
                                <a:lnTo>
                                  <a:pt x="57" y="85"/>
                                </a:lnTo>
                                <a:lnTo>
                                  <a:pt x="53" y="90"/>
                                </a:lnTo>
                                <a:lnTo>
                                  <a:pt x="50" y="95"/>
                                </a:lnTo>
                                <a:lnTo>
                                  <a:pt x="45" y="99"/>
                                </a:lnTo>
                                <a:lnTo>
                                  <a:pt x="43" y="107"/>
                                </a:lnTo>
                                <a:lnTo>
                                  <a:pt x="41" y="109"/>
                                </a:lnTo>
                                <a:lnTo>
                                  <a:pt x="38" y="116"/>
                                </a:lnTo>
                                <a:lnTo>
                                  <a:pt x="38" y="121"/>
                                </a:lnTo>
                                <a:lnTo>
                                  <a:pt x="38" y="126"/>
                                </a:lnTo>
                                <a:lnTo>
                                  <a:pt x="36" y="130"/>
                                </a:lnTo>
                                <a:lnTo>
                                  <a:pt x="36" y="137"/>
                                </a:lnTo>
                                <a:lnTo>
                                  <a:pt x="36" y="142"/>
                                </a:lnTo>
                                <a:lnTo>
                                  <a:pt x="36" y="149"/>
                                </a:lnTo>
                                <a:lnTo>
                                  <a:pt x="36" y="154"/>
                                </a:lnTo>
                                <a:lnTo>
                                  <a:pt x="36" y="161"/>
                                </a:lnTo>
                                <a:lnTo>
                                  <a:pt x="36" y="166"/>
                                </a:lnTo>
                                <a:lnTo>
                                  <a:pt x="38" y="171"/>
                                </a:lnTo>
                                <a:lnTo>
                                  <a:pt x="38" y="176"/>
                                </a:lnTo>
                                <a:lnTo>
                                  <a:pt x="38" y="180"/>
                                </a:lnTo>
                                <a:lnTo>
                                  <a:pt x="41" y="183"/>
                                </a:lnTo>
                                <a:lnTo>
                                  <a:pt x="43" y="187"/>
                                </a:lnTo>
                                <a:lnTo>
                                  <a:pt x="45" y="195"/>
                                </a:lnTo>
                                <a:lnTo>
                                  <a:pt x="50" y="199"/>
                                </a:lnTo>
                                <a:lnTo>
                                  <a:pt x="55" y="204"/>
                                </a:lnTo>
                                <a:lnTo>
                                  <a:pt x="60" y="209"/>
                                </a:lnTo>
                                <a:lnTo>
                                  <a:pt x="64" y="214"/>
                                </a:lnTo>
                                <a:lnTo>
                                  <a:pt x="69" y="216"/>
                                </a:lnTo>
                                <a:lnTo>
                                  <a:pt x="74" y="221"/>
                                </a:lnTo>
                                <a:lnTo>
                                  <a:pt x="81" y="223"/>
                                </a:lnTo>
                                <a:lnTo>
                                  <a:pt x="86" y="225"/>
                                </a:lnTo>
                                <a:lnTo>
                                  <a:pt x="90" y="228"/>
                                </a:lnTo>
                                <a:lnTo>
                                  <a:pt x="93" y="230"/>
                                </a:lnTo>
                                <a:lnTo>
                                  <a:pt x="95" y="230"/>
                                </a:lnTo>
                                <a:lnTo>
                                  <a:pt x="95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549935" y="661933"/>
                            <a:ext cx="131203" cy="170786"/>
                          </a:xfrm>
                          <a:custGeom>
                            <a:avLst/>
                            <a:gdLst>
                              <a:gd name="T0" fmla="*/ 221 w 235"/>
                              <a:gd name="T1" fmla="*/ 21 h 306"/>
                              <a:gd name="T2" fmla="*/ 202 w 235"/>
                              <a:gd name="T3" fmla="*/ 9 h 306"/>
                              <a:gd name="T4" fmla="*/ 183 w 235"/>
                              <a:gd name="T5" fmla="*/ 2 h 306"/>
                              <a:gd name="T6" fmla="*/ 164 w 235"/>
                              <a:gd name="T7" fmla="*/ 0 h 306"/>
                              <a:gd name="T8" fmla="*/ 145 w 235"/>
                              <a:gd name="T9" fmla="*/ 0 h 306"/>
                              <a:gd name="T10" fmla="*/ 124 w 235"/>
                              <a:gd name="T11" fmla="*/ 0 h 306"/>
                              <a:gd name="T12" fmla="*/ 105 w 235"/>
                              <a:gd name="T13" fmla="*/ 5 h 306"/>
                              <a:gd name="T14" fmla="*/ 86 w 235"/>
                              <a:gd name="T15" fmla="*/ 9 h 306"/>
                              <a:gd name="T16" fmla="*/ 71 w 235"/>
                              <a:gd name="T17" fmla="*/ 16 h 306"/>
                              <a:gd name="T18" fmla="*/ 48 w 235"/>
                              <a:gd name="T19" fmla="*/ 31 h 306"/>
                              <a:gd name="T20" fmla="*/ 26 w 235"/>
                              <a:gd name="T21" fmla="*/ 54 h 306"/>
                              <a:gd name="T22" fmla="*/ 12 w 235"/>
                              <a:gd name="T23" fmla="*/ 81 h 306"/>
                              <a:gd name="T24" fmla="*/ 5 w 235"/>
                              <a:gd name="T25" fmla="*/ 97 h 306"/>
                              <a:gd name="T26" fmla="*/ 3 w 235"/>
                              <a:gd name="T27" fmla="*/ 114 h 306"/>
                              <a:gd name="T28" fmla="*/ 0 w 235"/>
                              <a:gd name="T29" fmla="*/ 131 h 306"/>
                              <a:gd name="T30" fmla="*/ 0 w 235"/>
                              <a:gd name="T31" fmla="*/ 150 h 306"/>
                              <a:gd name="T32" fmla="*/ 0 w 235"/>
                              <a:gd name="T33" fmla="*/ 169 h 306"/>
                              <a:gd name="T34" fmla="*/ 5 w 235"/>
                              <a:gd name="T35" fmla="*/ 188 h 306"/>
                              <a:gd name="T36" fmla="*/ 10 w 235"/>
                              <a:gd name="T37" fmla="*/ 207 h 306"/>
                              <a:gd name="T38" fmla="*/ 17 w 235"/>
                              <a:gd name="T39" fmla="*/ 221 h 306"/>
                              <a:gd name="T40" fmla="*/ 29 w 235"/>
                              <a:gd name="T41" fmla="*/ 240 h 306"/>
                              <a:gd name="T42" fmla="*/ 52 w 235"/>
                              <a:gd name="T43" fmla="*/ 264 h 306"/>
                              <a:gd name="T44" fmla="*/ 76 w 235"/>
                              <a:gd name="T45" fmla="*/ 278 h 306"/>
                              <a:gd name="T46" fmla="*/ 97 w 235"/>
                              <a:gd name="T47" fmla="*/ 290 h 306"/>
                              <a:gd name="T48" fmla="*/ 114 w 235"/>
                              <a:gd name="T49" fmla="*/ 297 h 306"/>
                              <a:gd name="T50" fmla="*/ 131 w 235"/>
                              <a:gd name="T51" fmla="*/ 299 h 306"/>
                              <a:gd name="T52" fmla="*/ 145 w 235"/>
                              <a:gd name="T53" fmla="*/ 302 h 306"/>
                              <a:gd name="T54" fmla="*/ 162 w 235"/>
                              <a:gd name="T55" fmla="*/ 304 h 306"/>
                              <a:gd name="T56" fmla="*/ 178 w 235"/>
                              <a:gd name="T57" fmla="*/ 304 h 306"/>
                              <a:gd name="T58" fmla="*/ 192 w 235"/>
                              <a:gd name="T59" fmla="*/ 304 h 306"/>
                              <a:gd name="T60" fmla="*/ 209 w 235"/>
                              <a:gd name="T61" fmla="*/ 304 h 306"/>
                              <a:gd name="T62" fmla="*/ 211 w 235"/>
                              <a:gd name="T63" fmla="*/ 292 h 306"/>
                              <a:gd name="T64" fmla="*/ 207 w 235"/>
                              <a:gd name="T65" fmla="*/ 273 h 306"/>
                              <a:gd name="T66" fmla="*/ 202 w 235"/>
                              <a:gd name="T67" fmla="*/ 254 h 306"/>
                              <a:gd name="T68" fmla="*/ 190 w 235"/>
                              <a:gd name="T69" fmla="*/ 252 h 306"/>
                              <a:gd name="T70" fmla="*/ 171 w 235"/>
                              <a:gd name="T71" fmla="*/ 249 h 306"/>
                              <a:gd name="T72" fmla="*/ 154 w 235"/>
                              <a:gd name="T73" fmla="*/ 242 h 306"/>
                              <a:gd name="T74" fmla="*/ 135 w 235"/>
                              <a:gd name="T75" fmla="*/ 237 h 306"/>
                              <a:gd name="T76" fmla="*/ 116 w 235"/>
                              <a:gd name="T77" fmla="*/ 228 h 306"/>
                              <a:gd name="T78" fmla="*/ 95 w 235"/>
                              <a:gd name="T79" fmla="*/ 218 h 306"/>
                              <a:gd name="T80" fmla="*/ 78 w 235"/>
                              <a:gd name="T81" fmla="*/ 204 h 306"/>
                              <a:gd name="T82" fmla="*/ 64 w 235"/>
                              <a:gd name="T83" fmla="*/ 190 h 306"/>
                              <a:gd name="T84" fmla="*/ 52 w 235"/>
                              <a:gd name="T85" fmla="*/ 176 h 306"/>
                              <a:gd name="T86" fmla="*/ 45 w 235"/>
                              <a:gd name="T87" fmla="*/ 159 h 306"/>
                              <a:gd name="T88" fmla="*/ 41 w 235"/>
                              <a:gd name="T89" fmla="*/ 140 h 306"/>
                              <a:gd name="T90" fmla="*/ 41 w 235"/>
                              <a:gd name="T91" fmla="*/ 121 h 306"/>
                              <a:gd name="T92" fmla="*/ 43 w 235"/>
                              <a:gd name="T93" fmla="*/ 104 h 306"/>
                              <a:gd name="T94" fmla="*/ 48 w 235"/>
                              <a:gd name="T95" fmla="*/ 88 h 306"/>
                              <a:gd name="T96" fmla="*/ 59 w 235"/>
                              <a:gd name="T97" fmla="*/ 66 h 306"/>
                              <a:gd name="T98" fmla="*/ 74 w 235"/>
                              <a:gd name="T99" fmla="*/ 52 h 306"/>
                              <a:gd name="T100" fmla="*/ 90 w 235"/>
                              <a:gd name="T101" fmla="*/ 45 h 306"/>
                              <a:gd name="T102" fmla="*/ 107 w 235"/>
                              <a:gd name="T103" fmla="*/ 38 h 306"/>
                              <a:gd name="T104" fmla="*/ 126 w 235"/>
                              <a:gd name="T105" fmla="*/ 35 h 306"/>
                              <a:gd name="T106" fmla="*/ 145 w 235"/>
                              <a:gd name="T107" fmla="*/ 40 h 306"/>
                              <a:gd name="T108" fmla="*/ 164 w 235"/>
                              <a:gd name="T109" fmla="*/ 43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5" h="306">
                                <a:moveTo>
                                  <a:pt x="235" y="33"/>
                                </a:moveTo>
                                <a:lnTo>
                                  <a:pt x="233" y="28"/>
                                </a:lnTo>
                                <a:lnTo>
                                  <a:pt x="226" y="24"/>
                                </a:lnTo>
                                <a:lnTo>
                                  <a:pt x="221" y="21"/>
                                </a:lnTo>
                                <a:lnTo>
                                  <a:pt x="219" y="19"/>
                                </a:lnTo>
                                <a:lnTo>
                                  <a:pt x="214" y="16"/>
                                </a:lnTo>
                                <a:lnTo>
                                  <a:pt x="207" y="14"/>
                                </a:lnTo>
                                <a:lnTo>
                                  <a:pt x="202" y="9"/>
                                </a:lnTo>
                                <a:lnTo>
                                  <a:pt x="195" y="7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3" y="2"/>
                                </a:lnTo>
                                <a:lnTo>
                                  <a:pt x="178" y="2"/>
                                </a:lnTo>
                                <a:lnTo>
                                  <a:pt x="173" y="0"/>
                                </a:lnTo>
                                <a:lnTo>
                                  <a:pt x="169" y="0"/>
                                </a:lnTo>
                                <a:lnTo>
                                  <a:pt x="164" y="0"/>
                                </a:lnTo>
                                <a:lnTo>
                                  <a:pt x="159" y="0"/>
                                </a:lnTo>
                                <a:lnTo>
                                  <a:pt x="154" y="0"/>
                                </a:lnTo>
                                <a:lnTo>
                                  <a:pt x="150" y="0"/>
                                </a:lnTo>
                                <a:lnTo>
                                  <a:pt x="145" y="0"/>
                                </a:lnTo>
                                <a:lnTo>
                                  <a:pt x="140" y="0"/>
                                </a:lnTo>
                                <a:lnTo>
                                  <a:pt x="133" y="0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19" y="2"/>
                                </a:lnTo>
                                <a:lnTo>
                                  <a:pt x="114" y="2"/>
                                </a:lnTo>
                                <a:lnTo>
                                  <a:pt x="109" y="5"/>
                                </a:lnTo>
                                <a:lnTo>
                                  <a:pt x="105" y="5"/>
                                </a:lnTo>
                                <a:lnTo>
                                  <a:pt x="100" y="7"/>
                                </a:lnTo>
                                <a:lnTo>
                                  <a:pt x="95" y="7"/>
                                </a:lnTo>
                                <a:lnTo>
                                  <a:pt x="90" y="9"/>
                                </a:lnTo>
                                <a:lnTo>
                                  <a:pt x="86" y="9"/>
                                </a:lnTo>
                                <a:lnTo>
                                  <a:pt x="83" y="12"/>
                                </a:lnTo>
                                <a:lnTo>
                                  <a:pt x="78" y="12"/>
                                </a:lnTo>
                                <a:lnTo>
                                  <a:pt x="76" y="14"/>
                                </a:lnTo>
                                <a:lnTo>
                                  <a:pt x="71" y="16"/>
                                </a:lnTo>
                                <a:lnTo>
                                  <a:pt x="69" y="19"/>
                                </a:lnTo>
                                <a:lnTo>
                                  <a:pt x="59" y="21"/>
                                </a:lnTo>
                                <a:lnTo>
                                  <a:pt x="55" y="26"/>
                                </a:lnTo>
                                <a:lnTo>
                                  <a:pt x="48" y="31"/>
                                </a:lnTo>
                                <a:lnTo>
                                  <a:pt x="43" y="35"/>
                                </a:lnTo>
                                <a:lnTo>
                                  <a:pt x="36" y="43"/>
                                </a:lnTo>
                                <a:lnTo>
                                  <a:pt x="31" y="47"/>
                                </a:lnTo>
                                <a:lnTo>
                                  <a:pt x="26" y="54"/>
                                </a:lnTo>
                                <a:lnTo>
                                  <a:pt x="22" y="62"/>
                                </a:lnTo>
                                <a:lnTo>
                                  <a:pt x="17" y="69"/>
                                </a:lnTo>
                                <a:lnTo>
                                  <a:pt x="14" y="76"/>
                                </a:lnTo>
                                <a:lnTo>
                                  <a:pt x="12" y="81"/>
                                </a:lnTo>
                                <a:lnTo>
                                  <a:pt x="10" y="83"/>
                                </a:lnTo>
                                <a:lnTo>
                                  <a:pt x="10" y="88"/>
                                </a:lnTo>
                                <a:lnTo>
                                  <a:pt x="7" y="93"/>
                                </a:lnTo>
                                <a:lnTo>
                                  <a:pt x="5" y="97"/>
                                </a:lnTo>
                                <a:lnTo>
                                  <a:pt x="5" y="100"/>
                                </a:lnTo>
                                <a:lnTo>
                                  <a:pt x="3" y="104"/>
                                </a:lnTo>
                                <a:lnTo>
                                  <a:pt x="3" y="109"/>
                                </a:lnTo>
                                <a:lnTo>
                                  <a:pt x="3" y="114"/>
                                </a:lnTo>
                                <a:lnTo>
                                  <a:pt x="0" y="119"/>
                                </a:lnTo>
                                <a:lnTo>
                                  <a:pt x="0" y="123"/>
                                </a:lnTo>
                                <a:lnTo>
                                  <a:pt x="0" y="128"/>
                                </a:lnTo>
                                <a:lnTo>
                                  <a:pt x="0" y="131"/>
                                </a:lnTo>
                                <a:lnTo>
                                  <a:pt x="0" y="135"/>
                                </a:lnTo>
                                <a:lnTo>
                                  <a:pt x="0" y="140"/>
                                </a:lnTo>
                                <a:lnTo>
                                  <a:pt x="0" y="145"/>
                                </a:lnTo>
                                <a:lnTo>
                                  <a:pt x="0" y="150"/>
                                </a:lnTo>
                                <a:lnTo>
                                  <a:pt x="0" y="154"/>
                                </a:lnTo>
                                <a:lnTo>
                                  <a:pt x="0" y="159"/>
                                </a:lnTo>
                                <a:lnTo>
                                  <a:pt x="0" y="164"/>
                                </a:lnTo>
                                <a:lnTo>
                                  <a:pt x="0" y="169"/>
                                </a:lnTo>
                                <a:lnTo>
                                  <a:pt x="0" y="173"/>
                                </a:lnTo>
                                <a:lnTo>
                                  <a:pt x="3" y="178"/>
                                </a:lnTo>
                                <a:lnTo>
                                  <a:pt x="3" y="183"/>
                                </a:lnTo>
                                <a:lnTo>
                                  <a:pt x="5" y="188"/>
                                </a:lnTo>
                                <a:lnTo>
                                  <a:pt x="5" y="192"/>
                                </a:lnTo>
                                <a:lnTo>
                                  <a:pt x="7" y="197"/>
                                </a:lnTo>
                                <a:lnTo>
                                  <a:pt x="10" y="202"/>
                                </a:lnTo>
                                <a:lnTo>
                                  <a:pt x="10" y="207"/>
                                </a:lnTo>
                                <a:lnTo>
                                  <a:pt x="12" y="209"/>
                                </a:lnTo>
                                <a:lnTo>
                                  <a:pt x="14" y="214"/>
                                </a:lnTo>
                                <a:lnTo>
                                  <a:pt x="14" y="218"/>
                                </a:lnTo>
                                <a:lnTo>
                                  <a:pt x="17" y="221"/>
                                </a:lnTo>
                                <a:lnTo>
                                  <a:pt x="19" y="226"/>
                                </a:lnTo>
                                <a:lnTo>
                                  <a:pt x="22" y="230"/>
                                </a:lnTo>
                                <a:lnTo>
                                  <a:pt x="24" y="235"/>
                                </a:lnTo>
                                <a:lnTo>
                                  <a:pt x="29" y="240"/>
                                </a:lnTo>
                                <a:lnTo>
                                  <a:pt x="36" y="247"/>
                                </a:lnTo>
                                <a:lnTo>
                                  <a:pt x="43" y="252"/>
                                </a:lnTo>
                                <a:lnTo>
                                  <a:pt x="48" y="259"/>
                                </a:lnTo>
                                <a:lnTo>
                                  <a:pt x="52" y="264"/>
                                </a:lnTo>
                                <a:lnTo>
                                  <a:pt x="59" y="268"/>
                                </a:lnTo>
                                <a:lnTo>
                                  <a:pt x="64" y="271"/>
                                </a:lnTo>
                                <a:lnTo>
                                  <a:pt x="71" y="276"/>
                                </a:lnTo>
                                <a:lnTo>
                                  <a:pt x="76" y="278"/>
                                </a:lnTo>
                                <a:lnTo>
                                  <a:pt x="81" y="283"/>
                                </a:lnTo>
                                <a:lnTo>
                                  <a:pt x="86" y="285"/>
                                </a:lnTo>
                                <a:lnTo>
                                  <a:pt x="93" y="287"/>
                                </a:lnTo>
                                <a:lnTo>
                                  <a:pt x="97" y="290"/>
                                </a:lnTo>
                                <a:lnTo>
                                  <a:pt x="105" y="292"/>
                                </a:lnTo>
                                <a:lnTo>
                                  <a:pt x="107" y="295"/>
                                </a:lnTo>
                                <a:lnTo>
                                  <a:pt x="112" y="295"/>
                                </a:lnTo>
                                <a:lnTo>
                                  <a:pt x="114" y="297"/>
                                </a:lnTo>
                                <a:lnTo>
                                  <a:pt x="119" y="297"/>
                                </a:lnTo>
                                <a:lnTo>
                                  <a:pt x="121" y="299"/>
                                </a:lnTo>
                                <a:lnTo>
                                  <a:pt x="126" y="299"/>
                                </a:lnTo>
                                <a:lnTo>
                                  <a:pt x="131" y="299"/>
                                </a:lnTo>
                                <a:lnTo>
                                  <a:pt x="133" y="302"/>
                                </a:lnTo>
                                <a:lnTo>
                                  <a:pt x="138" y="302"/>
                                </a:lnTo>
                                <a:lnTo>
                                  <a:pt x="143" y="302"/>
                                </a:lnTo>
                                <a:lnTo>
                                  <a:pt x="145" y="302"/>
                                </a:lnTo>
                                <a:lnTo>
                                  <a:pt x="150" y="304"/>
                                </a:lnTo>
                                <a:lnTo>
                                  <a:pt x="154" y="304"/>
                                </a:lnTo>
                                <a:lnTo>
                                  <a:pt x="157" y="304"/>
                                </a:lnTo>
                                <a:lnTo>
                                  <a:pt x="162" y="304"/>
                                </a:lnTo>
                                <a:lnTo>
                                  <a:pt x="166" y="304"/>
                                </a:lnTo>
                                <a:lnTo>
                                  <a:pt x="169" y="304"/>
                                </a:lnTo>
                                <a:lnTo>
                                  <a:pt x="173" y="304"/>
                                </a:lnTo>
                                <a:lnTo>
                                  <a:pt x="178" y="304"/>
                                </a:lnTo>
                                <a:lnTo>
                                  <a:pt x="183" y="304"/>
                                </a:lnTo>
                                <a:lnTo>
                                  <a:pt x="185" y="304"/>
                                </a:lnTo>
                                <a:lnTo>
                                  <a:pt x="190" y="304"/>
                                </a:lnTo>
                                <a:lnTo>
                                  <a:pt x="192" y="304"/>
                                </a:lnTo>
                                <a:lnTo>
                                  <a:pt x="197" y="304"/>
                                </a:lnTo>
                                <a:lnTo>
                                  <a:pt x="202" y="304"/>
                                </a:lnTo>
                                <a:lnTo>
                                  <a:pt x="207" y="304"/>
                                </a:lnTo>
                                <a:lnTo>
                                  <a:pt x="209" y="304"/>
                                </a:lnTo>
                                <a:lnTo>
                                  <a:pt x="214" y="306"/>
                                </a:lnTo>
                                <a:lnTo>
                                  <a:pt x="214" y="302"/>
                                </a:lnTo>
                                <a:lnTo>
                                  <a:pt x="214" y="297"/>
                                </a:lnTo>
                                <a:lnTo>
                                  <a:pt x="211" y="292"/>
                                </a:lnTo>
                                <a:lnTo>
                                  <a:pt x="211" y="287"/>
                                </a:lnTo>
                                <a:lnTo>
                                  <a:pt x="211" y="283"/>
                                </a:lnTo>
                                <a:lnTo>
                                  <a:pt x="209" y="280"/>
                                </a:lnTo>
                                <a:lnTo>
                                  <a:pt x="207" y="273"/>
                                </a:lnTo>
                                <a:lnTo>
                                  <a:pt x="207" y="268"/>
                                </a:lnTo>
                                <a:lnTo>
                                  <a:pt x="204" y="266"/>
                                </a:lnTo>
                                <a:lnTo>
                                  <a:pt x="204" y="261"/>
                                </a:lnTo>
                                <a:lnTo>
                                  <a:pt x="202" y="254"/>
                                </a:lnTo>
                                <a:lnTo>
                                  <a:pt x="200" y="254"/>
                                </a:lnTo>
                                <a:lnTo>
                                  <a:pt x="195" y="254"/>
                                </a:lnTo>
                                <a:lnTo>
                                  <a:pt x="190" y="252"/>
                                </a:lnTo>
                                <a:lnTo>
                                  <a:pt x="188" y="252"/>
                                </a:lnTo>
                                <a:lnTo>
                                  <a:pt x="183" y="252"/>
                                </a:lnTo>
                                <a:lnTo>
                                  <a:pt x="178" y="249"/>
                                </a:lnTo>
                                <a:lnTo>
                                  <a:pt x="171" y="249"/>
                                </a:lnTo>
                                <a:lnTo>
                                  <a:pt x="166" y="247"/>
                                </a:lnTo>
                                <a:lnTo>
                                  <a:pt x="162" y="245"/>
                                </a:lnTo>
                                <a:lnTo>
                                  <a:pt x="157" y="245"/>
                                </a:lnTo>
                                <a:lnTo>
                                  <a:pt x="154" y="242"/>
                                </a:lnTo>
                                <a:lnTo>
                                  <a:pt x="150" y="242"/>
                                </a:lnTo>
                                <a:lnTo>
                                  <a:pt x="145" y="240"/>
                                </a:lnTo>
                                <a:lnTo>
                                  <a:pt x="140" y="240"/>
                                </a:lnTo>
                                <a:lnTo>
                                  <a:pt x="135" y="237"/>
                                </a:lnTo>
                                <a:lnTo>
                                  <a:pt x="131" y="235"/>
                                </a:lnTo>
                                <a:lnTo>
                                  <a:pt x="126" y="233"/>
                                </a:lnTo>
                                <a:lnTo>
                                  <a:pt x="121" y="230"/>
                                </a:lnTo>
                                <a:lnTo>
                                  <a:pt x="116" y="228"/>
                                </a:lnTo>
                                <a:lnTo>
                                  <a:pt x="112" y="226"/>
                                </a:lnTo>
                                <a:lnTo>
                                  <a:pt x="107" y="223"/>
                                </a:lnTo>
                                <a:lnTo>
                                  <a:pt x="102" y="221"/>
                                </a:lnTo>
                                <a:lnTo>
                                  <a:pt x="95" y="218"/>
                                </a:lnTo>
                                <a:lnTo>
                                  <a:pt x="93" y="216"/>
                                </a:lnTo>
                                <a:lnTo>
                                  <a:pt x="88" y="211"/>
                                </a:lnTo>
                                <a:lnTo>
                                  <a:pt x="83" y="209"/>
                                </a:lnTo>
                                <a:lnTo>
                                  <a:pt x="78" y="204"/>
                                </a:lnTo>
                                <a:lnTo>
                                  <a:pt x="76" y="202"/>
                                </a:lnTo>
                                <a:lnTo>
                                  <a:pt x="71" y="197"/>
                                </a:lnTo>
                                <a:lnTo>
                                  <a:pt x="67" y="195"/>
                                </a:lnTo>
                                <a:lnTo>
                                  <a:pt x="64" y="190"/>
                                </a:lnTo>
                                <a:lnTo>
                                  <a:pt x="59" y="188"/>
                                </a:lnTo>
                                <a:lnTo>
                                  <a:pt x="57" y="183"/>
                                </a:lnTo>
                                <a:lnTo>
                                  <a:pt x="55" y="178"/>
                                </a:lnTo>
                                <a:lnTo>
                                  <a:pt x="52" y="176"/>
                                </a:lnTo>
                                <a:lnTo>
                                  <a:pt x="50" y="171"/>
                                </a:lnTo>
                                <a:lnTo>
                                  <a:pt x="48" y="166"/>
                                </a:lnTo>
                                <a:lnTo>
                                  <a:pt x="48" y="164"/>
                                </a:lnTo>
                                <a:lnTo>
                                  <a:pt x="45" y="159"/>
                                </a:lnTo>
                                <a:lnTo>
                                  <a:pt x="43" y="154"/>
                                </a:lnTo>
                                <a:lnTo>
                                  <a:pt x="43" y="150"/>
                                </a:lnTo>
                                <a:lnTo>
                                  <a:pt x="41" y="145"/>
                                </a:lnTo>
                                <a:lnTo>
                                  <a:pt x="41" y="140"/>
                                </a:lnTo>
                                <a:lnTo>
                                  <a:pt x="41" y="135"/>
                                </a:lnTo>
                                <a:lnTo>
                                  <a:pt x="41" y="131"/>
                                </a:lnTo>
                                <a:lnTo>
                                  <a:pt x="41" y="126"/>
                                </a:lnTo>
                                <a:lnTo>
                                  <a:pt x="41" y="121"/>
                                </a:lnTo>
                                <a:lnTo>
                                  <a:pt x="41" y="119"/>
                                </a:lnTo>
                                <a:lnTo>
                                  <a:pt x="41" y="114"/>
                                </a:lnTo>
                                <a:lnTo>
                                  <a:pt x="43" y="109"/>
                                </a:lnTo>
                                <a:lnTo>
                                  <a:pt x="43" y="104"/>
                                </a:lnTo>
                                <a:lnTo>
                                  <a:pt x="45" y="100"/>
                                </a:lnTo>
                                <a:lnTo>
                                  <a:pt x="45" y="95"/>
                                </a:lnTo>
                                <a:lnTo>
                                  <a:pt x="48" y="93"/>
                                </a:lnTo>
                                <a:lnTo>
                                  <a:pt x="48" y="88"/>
                                </a:lnTo>
                                <a:lnTo>
                                  <a:pt x="50" y="83"/>
                                </a:lnTo>
                                <a:lnTo>
                                  <a:pt x="52" y="78"/>
                                </a:lnTo>
                                <a:lnTo>
                                  <a:pt x="57" y="71"/>
                                </a:lnTo>
                                <a:lnTo>
                                  <a:pt x="59" y="66"/>
                                </a:lnTo>
                                <a:lnTo>
                                  <a:pt x="64" y="62"/>
                                </a:lnTo>
                                <a:lnTo>
                                  <a:pt x="67" y="59"/>
                                </a:lnTo>
                                <a:lnTo>
                                  <a:pt x="69" y="57"/>
                                </a:lnTo>
                                <a:lnTo>
                                  <a:pt x="74" y="52"/>
                                </a:lnTo>
                                <a:lnTo>
                                  <a:pt x="76" y="50"/>
                                </a:lnTo>
                                <a:lnTo>
                                  <a:pt x="81" y="47"/>
                                </a:lnTo>
                                <a:lnTo>
                                  <a:pt x="86" y="47"/>
                                </a:lnTo>
                                <a:lnTo>
                                  <a:pt x="90" y="45"/>
                                </a:lnTo>
                                <a:lnTo>
                                  <a:pt x="93" y="43"/>
                                </a:lnTo>
                                <a:lnTo>
                                  <a:pt x="97" y="40"/>
                                </a:lnTo>
                                <a:lnTo>
                                  <a:pt x="102" y="40"/>
                                </a:lnTo>
                                <a:lnTo>
                                  <a:pt x="107" y="38"/>
                                </a:lnTo>
                                <a:lnTo>
                                  <a:pt x="109" y="38"/>
                                </a:lnTo>
                                <a:lnTo>
                                  <a:pt x="114" y="35"/>
                                </a:lnTo>
                                <a:lnTo>
                                  <a:pt x="121" y="35"/>
                                </a:lnTo>
                                <a:lnTo>
                                  <a:pt x="126" y="35"/>
                                </a:lnTo>
                                <a:lnTo>
                                  <a:pt x="131" y="38"/>
                                </a:lnTo>
                                <a:lnTo>
                                  <a:pt x="135" y="38"/>
                                </a:lnTo>
                                <a:lnTo>
                                  <a:pt x="140" y="40"/>
                                </a:lnTo>
                                <a:lnTo>
                                  <a:pt x="145" y="40"/>
                                </a:lnTo>
                                <a:lnTo>
                                  <a:pt x="150" y="40"/>
                                </a:lnTo>
                                <a:lnTo>
                                  <a:pt x="154" y="43"/>
                                </a:lnTo>
                                <a:lnTo>
                                  <a:pt x="157" y="43"/>
                                </a:lnTo>
                                <a:lnTo>
                                  <a:pt x="164" y="43"/>
                                </a:lnTo>
                                <a:lnTo>
                                  <a:pt x="164" y="45"/>
                                </a:lnTo>
                                <a:lnTo>
                                  <a:pt x="23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368484" y="107160"/>
                            <a:ext cx="41315" cy="89300"/>
                          </a:xfrm>
                          <a:custGeom>
                            <a:avLst/>
                            <a:gdLst>
                              <a:gd name="T0" fmla="*/ 5 w 74"/>
                              <a:gd name="T1" fmla="*/ 0 h 160"/>
                              <a:gd name="T2" fmla="*/ 17 w 74"/>
                              <a:gd name="T3" fmla="*/ 0 h 160"/>
                              <a:gd name="T4" fmla="*/ 31 w 74"/>
                              <a:gd name="T5" fmla="*/ 0 h 160"/>
                              <a:gd name="T6" fmla="*/ 40 w 74"/>
                              <a:gd name="T7" fmla="*/ 3 h 160"/>
                              <a:gd name="T8" fmla="*/ 47 w 74"/>
                              <a:gd name="T9" fmla="*/ 10 h 160"/>
                              <a:gd name="T10" fmla="*/ 52 w 74"/>
                              <a:gd name="T11" fmla="*/ 20 h 160"/>
                              <a:gd name="T12" fmla="*/ 57 w 74"/>
                              <a:gd name="T13" fmla="*/ 27 h 160"/>
                              <a:gd name="T14" fmla="*/ 62 w 74"/>
                              <a:gd name="T15" fmla="*/ 36 h 160"/>
                              <a:gd name="T16" fmla="*/ 66 w 74"/>
                              <a:gd name="T17" fmla="*/ 43 h 160"/>
                              <a:gd name="T18" fmla="*/ 69 w 74"/>
                              <a:gd name="T19" fmla="*/ 53 h 160"/>
                              <a:gd name="T20" fmla="*/ 71 w 74"/>
                              <a:gd name="T21" fmla="*/ 62 h 160"/>
                              <a:gd name="T22" fmla="*/ 71 w 74"/>
                              <a:gd name="T23" fmla="*/ 74 h 160"/>
                              <a:gd name="T24" fmla="*/ 74 w 74"/>
                              <a:gd name="T25" fmla="*/ 84 h 160"/>
                              <a:gd name="T26" fmla="*/ 74 w 74"/>
                              <a:gd name="T27" fmla="*/ 93 h 160"/>
                              <a:gd name="T28" fmla="*/ 74 w 74"/>
                              <a:gd name="T29" fmla="*/ 103 h 160"/>
                              <a:gd name="T30" fmla="*/ 71 w 74"/>
                              <a:gd name="T31" fmla="*/ 112 h 160"/>
                              <a:gd name="T32" fmla="*/ 69 w 74"/>
                              <a:gd name="T33" fmla="*/ 122 h 160"/>
                              <a:gd name="T34" fmla="*/ 66 w 74"/>
                              <a:gd name="T35" fmla="*/ 129 h 160"/>
                              <a:gd name="T36" fmla="*/ 62 w 74"/>
                              <a:gd name="T37" fmla="*/ 136 h 160"/>
                              <a:gd name="T38" fmla="*/ 55 w 74"/>
                              <a:gd name="T39" fmla="*/ 143 h 160"/>
                              <a:gd name="T40" fmla="*/ 50 w 74"/>
                              <a:gd name="T41" fmla="*/ 150 h 160"/>
                              <a:gd name="T42" fmla="*/ 43 w 74"/>
                              <a:gd name="T43" fmla="*/ 153 h 160"/>
                              <a:gd name="T44" fmla="*/ 36 w 74"/>
                              <a:gd name="T45" fmla="*/ 155 h 160"/>
                              <a:gd name="T46" fmla="*/ 28 w 74"/>
                              <a:gd name="T47" fmla="*/ 157 h 160"/>
                              <a:gd name="T48" fmla="*/ 24 w 74"/>
                              <a:gd name="T49" fmla="*/ 153 h 160"/>
                              <a:gd name="T50" fmla="*/ 24 w 74"/>
                              <a:gd name="T51" fmla="*/ 143 h 160"/>
                              <a:gd name="T52" fmla="*/ 24 w 74"/>
                              <a:gd name="T53" fmla="*/ 131 h 160"/>
                              <a:gd name="T54" fmla="*/ 21 w 74"/>
                              <a:gd name="T55" fmla="*/ 122 h 160"/>
                              <a:gd name="T56" fmla="*/ 21 w 74"/>
                              <a:gd name="T57" fmla="*/ 112 h 160"/>
                              <a:gd name="T58" fmla="*/ 17 w 74"/>
                              <a:gd name="T59" fmla="*/ 103 h 160"/>
                              <a:gd name="T60" fmla="*/ 14 w 74"/>
                              <a:gd name="T61" fmla="*/ 96 h 160"/>
                              <a:gd name="T62" fmla="*/ 12 w 74"/>
                              <a:gd name="T63" fmla="*/ 86 h 160"/>
                              <a:gd name="T64" fmla="*/ 9 w 74"/>
                              <a:gd name="T65" fmla="*/ 77 h 160"/>
                              <a:gd name="T66" fmla="*/ 7 w 74"/>
                              <a:gd name="T67" fmla="*/ 67 h 160"/>
                              <a:gd name="T68" fmla="*/ 5 w 74"/>
                              <a:gd name="T69" fmla="*/ 58 h 160"/>
                              <a:gd name="T70" fmla="*/ 2 w 74"/>
                              <a:gd name="T71" fmla="*/ 48 h 160"/>
                              <a:gd name="T72" fmla="*/ 0 w 74"/>
                              <a:gd name="T73" fmla="*/ 39 h 160"/>
                              <a:gd name="T74" fmla="*/ 0 w 74"/>
                              <a:gd name="T75" fmla="*/ 27 h 160"/>
                              <a:gd name="T76" fmla="*/ 0 w 74"/>
                              <a:gd name="T77" fmla="*/ 17 h 160"/>
                              <a:gd name="T78" fmla="*/ 0 w 74"/>
                              <a:gd name="T79" fmla="*/ 5 h 160"/>
                              <a:gd name="T80" fmla="*/ 2 w 74"/>
                              <a:gd name="T8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4" h="160">
                                <a:moveTo>
                                  <a:pt x="2" y="0"/>
                                </a:moveTo>
                                <a:lnTo>
                                  <a:pt x="5" y="0"/>
                                </a:lnTo>
                                <a:lnTo>
                                  <a:pt x="12" y="0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3"/>
                                </a:lnTo>
                                <a:lnTo>
                                  <a:pt x="40" y="3"/>
                                </a:lnTo>
                                <a:lnTo>
                                  <a:pt x="45" y="8"/>
                                </a:lnTo>
                                <a:lnTo>
                                  <a:pt x="47" y="10"/>
                                </a:lnTo>
                                <a:lnTo>
                                  <a:pt x="50" y="15"/>
                                </a:lnTo>
                                <a:lnTo>
                                  <a:pt x="52" y="20"/>
                                </a:lnTo>
                                <a:lnTo>
                                  <a:pt x="55" y="22"/>
                                </a:lnTo>
                                <a:lnTo>
                                  <a:pt x="57" y="27"/>
                                </a:lnTo>
                                <a:lnTo>
                                  <a:pt x="59" y="31"/>
                                </a:lnTo>
                                <a:lnTo>
                                  <a:pt x="62" y="36"/>
                                </a:ln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8"/>
                                </a:lnTo>
                                <a:lnTo>
                                  <a:pt x="69" y="53"/>
                                </a:lnTo>
                                <a:lnTo>
                                  <a:pt x="69" y="58"/>
                                </a:lnTo>
                                <a:lnTo>
                                  <a:pt x="71" y="62"/>
                                </a:lnTo>
                                <a:lnTo>
                                  <a:pt x="71" y="69"/>
                                </a:lnTo>
                                <a:lnTo>
                                  <a:pt x="71" y="74"/>
                                </a:lnTo>
                                <a:lnTo>
                                  <a:pt x="74" y="79"/>
                                </a:lnTo>
                                <a:lnTo>
                                  <a:pt x="74" y="84"/>
                                </a:lnTo>
                                <a:lnTo>
                                  <a:pt x="74" y="88"/>
                                </a:lnTo>
                                <a:lnTo>
                                  <a:pt x="74" y="93"/>
                                </a:lnTo>
                                <a:lnTo>
                                  <a:pt x="74" y="98"/>
                                </a:lnTo>
                                <a:lnTo>
                                  <a:pt x="74" y="103"/>
                                </a:lnTo>
                                <a:lnTo>
                                  <a:pt x="71" y="107"/>
                                </a:lnTo>
                                <a:lnTo>
                                  <a:pt x="71" y="112"/>
                                </a:lnTo>
                                <a:lnTo>
                                  <a:pt x="71" y="117"/>
                                </a:lnTo>
                                <a:lnTo>
                                  <a:pt x="69" y="122"/>
                                </a:lnTo>
                                <a:lnTo>
                                  <a:pt x="69" y="124"/>
                                </a:lnTo>
                                <a:lnTo>
                                  <a:pt x="66" y="129"/>
                                </a:lnTo>
                                <a:lnTo>
                                  <a:pt x="64" y="134"/>
                                </a:lnTo>
                                <a:lnTo>
                                  <a:pt x="62" y="136"/>
                                </a:lnTo>
                                <a:lnTo>
                                  <a:pt x="59" y="141"/>
                                </a:lnTo>
                                <a:lnTo>
                                  <a:pt x="55" y="143"/>
                                </a:lnTo>
                                <a:lnTo>
                                  <a:pt x="52" y="148"/>
                                </a:lnTo>
                                <a:lnTo>
                                  <a:pt x="50" y="150"/>
                                </a:lnTo>
                                <a:lnTo>
                                  <a:pt x="47" y="153"/>
                                </a:lnTo>
                                <a:lnTo>
                                  <a:pt x="43" y="153"/>
                                </a:lnTo>
                                <a:lnTo>
                                  <a:pt x="40" y="155"/>
                                </a:lnTo>
                                <a:lnTo>
                                  <a:pt x="36" y="155"/>
                                </a:lnTo>
                                <a:lnTo>
                                  <a:pt x="31" y="157"/>
                                </a:lnTo>
                                <a:lnTo>
                                  <a:pt x="28" y="157"/>
                                </a:lnTo>
                                <a:lnTo>
                                  <a:pt x="24" y="160"/>
                                </a:lnTo>
                                <a:lnTo>
                                  <a:pt x="24" y="153"/>
                                </a:lnTo>
                                <a:lnTo>
                                  <a:pt x="24" y="148"/>
                                </a:lnTo>
                                <a:lnTo>
                                  <a:pt x="24" y="143"/>
                                </a:lnTo>
                                <a:lnTo>
                                  <a:pt x="24" y="138"/>
                                </a:lnTo>
                                <a:lnTo>
                                  <a:pt x="24" y="131"/>
                                </a:lnTo>
                                <a:lnTo>
                                  <a:pt x="24" y="129"/>
                                </a:lnTo>
                                <a:lnTo>
                                  <a:pt x="21" y="122"/>
                                </a:lnTo>
                                <a:lnTo>
                                  <a:pt x="21" y="119"/>
                                </a:lnTo>
                                <a:lnTo>
                                  <a:pt x="21" y="112"/>
                                </a:lnTo>
                                <a:lnTo>
                                  <a:pt x="19" y="107"/>
                                </a:lnTo>
                                <a:lnTo>
                                  <a:pt x="17" y="103"/>
                                </a:lnTo>
                                <a:lnTo>
                                  <a:pt x="17" y="100"/>
                                </a:lnTo>
                                <a:lnTo>
                                  <a:pt x="14" y="96"/>
                                </a:lnTo>
                                <a:lnTo>
                                  <a:pt x="14" y="91"/>
                                </a:lnTo>
                                <a:lnTo>
                                  <a:pt x="12" y="86"/>
                                </a:lnTo>
                                <a:lnTo>
                                  <a:pt x="12" y="81"/>
                                </a:lnTo>
                                <a:lnTo>
                                  <a:pt x="9" y="77"/>
                                </a:lnTo>
                                <a:lnTo>
                                  <a:pt x="7" y="72"/>
                                </a:lnTo>
                                <a:lnTo>
                                  <a:pt x="7" y="67"/>
                                </a:lnTo>
                                <a:lnTo>
                                  <a:pt x="5" y="62"/>
                                </a:lnTo>
                                <a:lnTo>
                                  <a:pt x="5" y="58"/>
                                </a:lnTo>
                                <a:lnTo>
                                  <a:pt x="2" y="53"/>
                                </a:lnTo>
                                <a:lnTo>
                                  <a:pt x="2" y="48"/>
                                </a:lnTo>
                                <a:lnTo>
                                  <a:pt x="2" y="43"/>
                                </a:lnTo>
                                <a:lnTo>
                                  <a:pt x="0" y="39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775491" y="289108"/>
                            <a:ext cx="79280" cy="71440"/>
                          </a:xfrm>
                          <a:custGeom>
                            <a:avLst/>
                            <a:gdLst>
                              <a:gd name="T0" fmla="*/ 114 w 142"/>
                              <a:gd name="T1" fmla="*/ 5 h 128"/>
                              <a:gd name="T2" fmla="*/ 126 w 142"/>
                              <a:gd name="T3" fmla="*/ 12 h 128"/>
                              <a:gd name="T4" fmla="*/ 135 w 142"/>
                              <a:gd name="T5" fmla="*/ 24 h 128"/>
                              <a:gd name="T6" fmla="*/ 140 w 142"/>
                              <a:gd name="T7" fmla="*/ 36 h 128"/>
                              <a:gd name="T8" fmla="*/ 140 w 142"/>
                              <a:gd name="T9" fmla="*/ 45 h 128"/>
                              <a:gd name="T10" fmla="*/ 137 w 142"/>
                              <a:gd name="T11" fmla="*/ 52 h 128"/>
                              <a:gd name="T12" fmla="*/ 133 w 142"/>
                              <a:gd name="T13" fmla="*/ 59 h 128"/>
                              <a:gd name="T14" fmla="*/ 128 w 142"/>
                              <a:gd name="T15" fmla="*/ 67 h 128"/>
                              <a:gd name="T16" fmla="*/ 121 w 142"/>
                              <a:gd name="T17" fmla="*/ 74 h 128"/>
                              <a:gd name="T18" fmla="*/ 114 w 142"/>
                              <a:gd name="T19" fmla="*/ 81 h 128"/>
                              <a:gd name="T20" fmla="*/ 104 w 142"/>
                              <a:gd name="T21" fmla="*/ 88 h 128"/>
                              <a:gd name="T22" fmla="*/ 95 w 142"/>
                              <a:gd name="T23" fmla="*/ 95 h 128"/>
                              <a:gd name="T24" fmla="*/ 85 w 142"/>
                              <a:gd name="T25" fmla="*/ 100 h 128"/>
                              <a:gd name="T26" fmla="*/ 73 w 142"/>
                              <a:gd name="T27" fmla="*/ 105 h 128"/>
                              <a:gd name="T28" fmla="*/ 64 w 142"/>
                              <a:gd name="T29" fmla="*/ 109 h 128"/>
                              <a:gd name="T30" fmla="*/ 54 w 142"/>
                              <a:gd name="T31" fmla="*/ 114 h 128"/>
                              <a:gd name="T32" fmla="*/ 45 w 142"/>
                              <a:gd name="T33" fmla="*/ 117 h 128"/>
                              <a:gd name="T34" fmla="*/ 35 w 142"/>
                              <a:gd name="T35" fmla="*/ 121 h 128"/>
                              <a:gd name="T36" fmla="*/ 28 w 142"/>
                              <a:gd name="T37" fmla="*/ 124 h 128"/>
                              <a:gd name="T38" fmla="*/ 21 w 142"/>
                              <a:gd name="T39" fmla="*/ 126 h 128"/>
                              <a:gd name="T40" fmla="*/ 12 w 142"/>
                              <a:gd name="T41" fmla="*/ 124 h 128"/>
                              <a:gd name="T42" fmla="*/ 9 w 142"/>
                              <a:gd name="T43" fmla="*/ 119 h 128"/>
                              <a:gd name="T44" fmla="*/ 9 w 142"/>
                              <a:gd name="T45" fmla="*/ 112 h 128"/>
                              <a:gd name="T46" fmla="*/ 4 w 142"/>
                              <a:gd name="T47" fmla="*/ 109 h 128"/>
                              <a:gd name="T48" fmla="*/ 4 w 142"/>
                              <a:gd name="T49" fmla="*/ 105 h 128"/>
                              <a:gd name="T50" fmla="*/ 14 w 142"/>
                              <a:gd name="T51" fmla="*/ 95 h 128"/>
                              <a:gd name="T52" fmla="*/ 21 w 142"/>
                              <a:gd name="T53" fmla="*/ 88 h 128"/>
                              <a:gd name="T54" fmla="*/ 28 w 142"/>
                              <a:gd name="T55" fmla="*/ 81 h 128"/>
                              <a:gd name="T56" fmla="*/ 40 w 142"/>
                              <a:gd name="T57" fmla="*/ 74 h 128"/>
                              <a:gd name="T58" fmla="*/ 52 w 142"/>
                              <a:gd name="T59" fmla="*/ 64 h 128"/>
                              <a:gd name="T60" fmla="*/ 64 w 142"/>
                              <a:gd name="T61" fmla="*/ 52 h 128"/>
                              <a:gd name="T62" fmla="*/ 73 w 142"/>
                              <a:gd name="T63" fmla="*/ 40 h 128"/>
                              <a:gd name="T64" fmla="*/ 83 w 142"/>
                              <a:gd name="T65" fmla="*/ 31 h 128"/>
                              <a:gd name="T66" fmla="*/ 88 w 142"/>
                              <a:gd name="T67" fmla="*/ 24 h 128"/>
                              <a:gd name="T68" fmla="*/ 95 w 142"/>
                              <a:gd name="T69" fmla="*/ 14 h 128"/>
                              <a:gd name="T70" fmla="*/ 102 w 142"/>
                              <a:gd name="T71" fmla="*/ 5 h 128"/>
                              <a:gd name="T72" fmla="*/ 107 w 142"/>
                              <a:gd name="T7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2" h="128">
                                <a:moveTo>
                                  <a:pt x="107" y="0"/>
                                </a:moveTo>
                                <a:lnTo>
                                  <a:pt x="114" y="5"/>
                                </a:lnTo>
                                <a:lnTo>
                                  <a:pt x="121" y="7"/>
                                </a:lnTo>
                                <a:lnTo>
                                  <a:pt x="126" y="12"/>
                                </a:lnTo>
                                <a:lnTo>
                                  <a:pt x="130" y="19"/>
                                </a:lnTo>
                                <a:lnTo>
                                  <a:pt x="135" y="24"/>
                                </a:lnTo>
                                <a:lnTo>
                                  <a:pt x="140" y="31"/>
                                </a:lnTo>
                                <a:lnTo>
                                  <a:pt x="140" y="36"/>
                                </a:lnTo>
                                <a:lnTo>
                                  <a:pt x="142" y="40"/>
                                </a:lnTo>
                                <a:lnTo>
                                  <a:pt x="140" y="45"/>
                                </a:lnTo>
                                <a:lnTo>
                                  <a:pt x="140" y="48"/>
                                </a:lnTo>
                                <a:lnTo>
                                  <a:pt x="137" y="52"/>
                                </a:lnTo>
                                <a:lnTo>
                                  <a:pt x="137" y="57"/>
                                </a:lnTo>
                                <a:lnTo>
                                  <a:pt x="133" y="59"/>
                                </a:lnTo>
                                <a:lnTo>
                                  <a:pt x="133" y="64"/>
                                </a:lnTo>
                                <a:lnTo>
                                  <a:pt x="128" y="67"/>
                                </a:lnTo>
                                <a:lnTo>
                                  <a:pt x="126" y="71"/>
                                </a:lnTo>
                                <a:lnTo>
                                  <a:pt x="121" y="74"/>
                                </a:lnTo>
                                <a:lnTo>
                                  <a:pt x="118" y="78"/>
                                </a:lnTo>
                                <a:lnTo>
                                  <a:pt x="114" y="81"/>
                                </a:lnTo>
                                <a:lnTo>
                                  <a:pt x="109" y="86"/>
                                </a:lnTo>
                                <a:lnTo>
                                  <a:pt x="104" y="88"/>
                                </a:lnTo>
                                <a:lnTo>
                                  <a:pt x="99" y="90"/>
                                </a:lnTo>
                                <a:lnTo>
                                  <a:pt x="95" y="95"/>
                                </a:lnTo>
                                <a:lnTo>
                                  <a:pt x="90" y="97"/>
                                </a:lnTo>
                                <a:lnTo>
                                  <a:pt x="85" y="100"/>
                                </a:lnTo>
                                <a:lnTo>
                                  <a:pt x="80" y="102"/>
                                </a:lnTo>
                                <a:lnTo>
                                  <a:pt x="73" y="105"/>
                                </a:lnTo>
                                <a:lnTo>
                                  <a:pt x="69" y="107"/>
                                </a:lnTo>
                                <a:lnTo>
                                  <a:pt x="64" y="109"/>
                                </a:lnTo>
                                <a:lnTo>
                                  <a:pt x="59" y="112"/>
                                </a:lnTo>
                                <a:lnTo>
                                  <a:pt x="54" y="114"/>
                                </a:lnTo>
                                <a:lnTo>
                                  <a:pt x="50" y="117"/>
                                </a:lnTo>
                                <a:lnTo>
                                  <a:pt x="45" y="117"/>
                                </a:lnTo>
                                <a:lnTo>
                                  <a:pt x="40" y="119"/>
                                </a:lnTo>
                                <a:lnTo>
                                  <a:pt x="35" y="121"/>
                                </a:lnTo>
                                <a:lnTo>
                                  <a:pt x="33" y="124"/>
                                </a:lnTo>
                                <a:lnTo>
                                  <a:pt x="28" y="124"/>
                                </a:lnTo>
                                <a:lnTo>
                                  <a:pt x="23" y="126"/>
                                </a:lnTo>
                                <a:lnTo>
                                  <a:pt x="21" y="126"/>
                                </a:lnTo>
                                <a:lnTo>
                                  <a:pt x="19" y="128"/>
                                </a:lnTo>
                                <a:lnTo>
                                  <a:pt x="12" y="124"/>
                                </a:lnTo>
                                <a:lnTo>
                                  <a:pt x="9" y="121"/>
                                </a:lnTo>
                                <a:lnTo>
                                  <a:pt x="9" y="119"/>
                                </a:lnTo>
                                <a:lnTo>
                                  <a:pt x="9" y="114"/>
                                </a:lnTo>
                                <a:lnTo>
                                  <a:pt x="9" y="112"/>
                                </a:lnTo>
                                <a:lnTo>
                                  <a:pt x="7" y="109"/>
                                </a:lnTo>
                                <a:lnTo>
                                  <a:pt x="4" y="109"/>
                                </a:lnTo>
                                <a:lnTo>
                                  <a:pt x="0" y="109"/>
                                </a:lnTo>
                                <a:lnTo>
                                  <a:pt x="4" y="105"/>
                                </a:lnTo>
                                <a:lnTo>
                                  <a:pt x="9" y="100"/>
                                </a:lnTo>
                                <a:lnTo>
                                  <a:pt x="14" y="95"/>
                                </a:lnTo>
                                <a:lnTo>
                                  <a:pt x="16" y="93"/>
                                </a:lnTo>
                                <a:lnTo>
                                  <a:pt x="21" y="88"/>
                                </a:lnTo>
                                <a:lnTo>
                                  <a:pt x="26" y="86"/>
                                </a:lnTo>
                                <a:lnTo>
                                  <a:pt x="28" y="81"/>
                                </a:lnTo>
                                <a:lnTo>
                                  <a:pt x="33" y="78"/>
                                </a:lnTo>
                                <a:lnTo>
                                  <a:pt x="40" y="74"/>
                                </a:lnTo>
                                <a:lnTo>
                                  <a:pt x="45" y="69"/>
                                </a:lnTo>
                                <a:lnTo>
                                  <a:pt x="52" y="64"/>
                                </a:lnTo>
                                <a:lnTo>
                                  <a:pt x="57" y="57"/>
                                </a:lnTo>
                                <a:lnTo>
                                  <a:pt x="64" y="52"/>
                                </a:lnTo>
                                <a:lnTo>
                                  <a:pt x="69" y="48"/>
                                </a:lnTo>
                                <a:lnTo>
                                  <a:pt x="73" y="40"/>
                                </a:lnTo>
                                <a:lnTo>
                                  <a:pt x="80" y="36"/>
                                </a:lnTo>
                                <a:lnTo>
                                  <a:pt x="83" y="31"/>
                                </a:lnTo>
                                <a:lnTo>
                                  <a:pt x="85" y="29"/>
                                </a:lnTo>
                                <a:lnTo>
                                  <a:pt x="88" y="24"/>
                                </a:lnTo>
                                <a:lnTo>
                                  <a:pt x="92" y="21"/>
                                </a:lnTo>
                                <a:lnTo>
                                  <a:pt x="95" y="14"/>
                                </a:lnTo>
                                <a:lnTo>
                                  <a:pt x="99" y="12"/>
                                </a:lnTo>
                                <a:lnTo>
                                  <a:pt x="102" y="5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84863" y="346036"/>
                            <a:ext cx="89888" cy="42417"/>
                          </a:xfrm>
                          <a:custGeom>
                            <a:avLst/>
                            <a:gdLst>
                              <a:gd name="T0" fmla="*/ 31 w 161"/>
                              <a:gd name="T1" fmla="*/ 3 h 76"/>
                              <a:gd name="T2" fmla="*/ 40 w 161"/>
                              <a:gd name="T3" fmla="*/ 5 h 76"/>
                              <a:gd name="T4" fmla="*/ 52 w 161"/>
                              <a:gd name="T5" fmla="*/ 7 h 76"/>
                              <a:gd name="T6" fmla="*/ 62 w 161"/>
                              <a:gd name="T7" fmla="*/ 10 h 76"/>
                              <a:gd name="T8" fmla="*/ 74 w 161"/>
                              <a:gd name="T9" fmla="*/ 12 h 76"/>
                              <a:gd name="T10" fmla="*/ 85 w 161"/>
                              <a:gd name="T11" fmla="*/ 12 h 76"/>
                              <a:gd name="T12" fmla="*/ 97 w 161"/>
                              <a:gd name="T13" fmla="*/ 15 h 76"/>
                              <a:gd name="T14" fmla="*/ 109 w 161"/>
                              <a:gd name="T15" fmla="*/ 17 h 76"/>
                              <a:gd name="T16" fmla="*/ 119 w 161"/>
                              <a:gd name="T17" fmla="*/ 19 h 76"/>
                              <a:gd name="T18" fmla="*/ 128 w 161"/>
                              <a:gd name="T19" fmla="*/ 22 h 76"/>
                              <a:gd name="T20" fmla="*/ 138 w 161"/>
                              <a:gd name="T21" fmla="*/ 26 h 76"/>
                              <a:gd name="T22" fmla="*/ 145 w 161"/>
                              <a:gd name="T23" fmla="*/ 29 h 76"/>
                              <a:gd name="T24" fmla="*/ 154 w 161"/>
                              <a:gd name="T25" fmla="*/ 36 h 76"/>
                              <a:gd name="T26" fmla="*/ 161 w 161"/>
                              <a:gd name="T27" fmla="*/ 45 h 76"/>
                              <a:gd name="T28" fmla="*/ 159 w 161"/>
                              <a:gd name="T29" fmla="*/ 55 h 76"/>
                              <a:gd name="T30" fmla="*/ 159 w 161"/>
                              <a:gd name="T31" fmla="*/ 64 h 76"/>
                              <a:gd name="T32" fmla="*/ 154 w 161"/>
                              <a:gd name="T33" fmla="*/ 74 h 76"/>
                              <a:gd name="T34" fmla="*/ 149 w 161"/>
                              <a:gd name="T35" fmla="*/ 76 h 76"/>
                              <a:gd name="T36" fmla="*/ 142 w 161"/>
                              <a:gd name="T37" fmla="*/ 72 h 76"/>
                              <a:gd name="T38" fmla="*/ 133 w 161"/>
                              <a:gd name="T39" fmla="*/ 67 h 76"/>
                              <a:gd name="T40" fmla="*/ 123 w 161"/>
                              <a:gd name="T41" fmla="*/ 64 h 76"/>
                              <a:gd name="T42" fmla="*/ 116 w 161"/>
                              <a:gd name="T43" fmla="*/ 64 h 76"/>
                              <a:gd name="T44" fmla="*/ 107 w 161"/>
                              <a:gd name="T45" fmla="*/ 64 h 76"/>
                              <a:gd name="T46" fmla="*/ 97 w 161"/>
                              <a:gd name="T47" fmla="*/ 64 h 76"/>
                              <a:gd name="T48" fmla="*/ 88 w 161"/>
                              <a:gd name="T49" fmla="*/ 64 h 76"/>
                              <a:gd name="T50" fmla="*/ 78 w 161"/>
                              <a:gd name="T51" fmla="*/ 67 h 76"/>
                              <a:gd name="T52" fmla="*/ 71 w 161"/>
                              <a:gd name="T53" fmla="*/ 69 h 76"/>
                              <a:gd name="T54" fmla="*/ 62 w 161"/>
                              <a:gd name="T55" fmla="*/ 69 h 76"/>
                              <a:gd name="T56" fmla="*/ 52 w 161"/>
                              <a:gd name="T57" fmla="*/ 72 h 76"/>
                              <a:gd name="T58" fmla="*/ 43 w 161"/>
                              <a:gd name="T59" fmla="*/ 74 h 76"/>
                              <a:gd name="T60" fmla="*/ 36 w 161"/>
                              <a:gd name="T61" fmla="*/ 74 h 76"/>
                              <a:gd name="T62" fmla="*/ 26 w 161"/>
                              <a:gd name="T63" fmla="*/ 74 h 76"/>
                              <a:gd name="T64" fmla="*/ 19 w 161"/>
                              <a:gd name="T65" fmla="*/ 74 h 76"/>
                              <a:gd name="T66" fmla="*/ 9 w 161"/>
                              <a:gd name="T67" fmla="*/ 72 h 76"/>
                              <a:gd name="T68" fmla="*/ 5 w 161"/>
                              <a:gd name="T69" fmla="*/ 64 h 76"/>
                              <a:gd name="T70" fmla="*/ 0 w 161"/>
                              <a:gd name="T71" fmla="*/ 53 h 76"/>
                              <a:gd name="T72" fmla="*/ 2 w 161"/>
                              <a:gd name="T73" fmla="*/ 41 h 76"/>
                              <a:gd name="T74" fmla="*/ 5 w 161"/>
                              <a:gd name="T75" fmla="*/ 31 h 76"/>
                              <a:gd name="T76" fmla="*/ 9 w 161"/>
                              <a:gd name="T77" fmla="*/ 22 h 76"/>
                              <a:gd name="T78" fmla="*/ 14 w 161"/>
                              <a:gd name="T79" fmla="*/ 12 h 76"/>
                              <a:gd name="T80" fmla="*/ 24 w 161"/>
                              <a:gd name="T81" fmla="*/ 3 h 76"/>
                              <a:gd name="T82" fmla="*/ 26 w 161"/>
                              <a:gd name="T8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1" h="76">
                                <a:moveTo>
                                  <a:pt x="26" y="0"/>
                                </a:moveTo>
                                <a:lnTo>
                                  <a:pt x="31" y="3"/>
                                </a:lnTo>
                                <a:lnTo>
                                  <a:pt x="36" y="3"/>
                                </a:lnTo>
                                <a:lnTo>
                                  <a:pt x="40" y="5"/>
                                </a:lnTo>
                                <a:lnTo>
                                  <a:pt x="47" y="5"/>
                                </a:lnTo>
                                <a:lnTo>
                                  <a:pt x="52" y="7"/>
                                </a:lnTo>
                                <a:lnTo>
                                  <a:pt x="57" y="7"/>
                                </a:lnTo>
                                <a:lnTo>
                                  <a:pt x="62" y="10"/>
                                </a:lnTo>
                                <a:lnTo>
                                  <a:pt x="69" y="10"/>
                                </a:lnTo>
                                <a:lnTo>
                                  <a:pt x="74" y="12"/>
                                </a:lnTo>
                                <a:lnTo>
                                  <a:pt x="78" y="12"/>
                                </a:lnTo>
                                <a:lnTo>
                                  <a:pt x="85" y="12"/>
                                </a:lnTo>
                                <a:lnTo>
                                  <a:pt x="90" y="15"/>
                                </a:lnTo>
                                <a:lnTo>
                                  <a:pt x="97" y="15"/>
                                </a:lnTo>
                                <a:lnTo>
                                  <a:pt x="102" y="17"/>
                                </a:lnTo>
                                <a:lnTo>
                                  <a:pt x="109" y="17"/>
                                </a:lnTo>
                                <a:lnTo>
                                  <a:pt x="114" y="19"/>
                                </a:lnTo>
                                <a:lnTo>
                                  <a:pt x="119" y="19"/>
                                </a:lnTo>
                                <a:lnTo>
                                  <a:pt x="123" y="22"/>
                                </a:lnTo>
                                <a:lnTo>
                                  <a:pt x="128" y="22"/>
                                </a:lnTo>
                                <a:lnTo>
                                  <a:pt x="133" y="24"/>
                                </a:lnTo>
                                <a:lnTo>
                                  <a:pt x="138" y="26"/>
                                </a:lnTo>
                                <a:lnTo>
                                  <a:pt x="140" y="26"/>
                                </a:lnTo>
                                <a:lnTo>
                                  <a:pt x="145" y="29"/>
                                </a:lnTo>
                                <a:lnTo>
                                  <a:pt x="149" y="31"/>
                                </a:lnTo>
                                <a:lnTo>
                                  <a:pt x="154" y="36"/>
                                </a:lnTo>
                                <a:lnTo>
                                  <a:pt x="159" y="41"/>
                                </a:lnTo>
                                <a:lnTo>
                                  <a:pt x="161" y="45"/>
                                </a:lnTo>
                                <a:lnTo>
                                  <a:pt x="161" y="53"/>
                                </a:lnTo>
                                <a:lnTo>
                                  <a:pt x="159" y="55"/>
                                </a:lnTo>
                                <a:lnTo>
                                  <a:pt x="159" y="60"/>
                                </a:lnTo>
                                <a:lnTo>
                                  <a:pt x="159" y="64"/>
                                </a:lnTo>
                                <a:lnTo>
                                  <a:pt x="157" y="69"/>
                                </a:lnTo>
                                <a:lnTo>
                                  <a:pt x="154" y="74"/>
                                </a:lnTo>
                                <a:lnTo>
                                  <a:pt x="152" y="74"/>
                                </a:lnTo>
                                <a:lnTo>
                                  <a:pt x="149" y="76"/>
                                </a:lnTo>
                                <a:lnTo>
                                  <a:pt x="147" y="74"/>
                                </a:lnTo>
                                <a:lnTo>
                                  <a:pt x="142" y="72"/>
                                </a:lnTo>
                                <a:lnTo>
                                  <a:pt x="138" y="69"/>
                                </a:lnTo>
                                <a:lnTo>
                                  <a:pt x="133" y="67"/>
                                </a:lnTo>
                                <a:lnTo>
                                  <a:pt x="128" y="67"/>
                                </a:lnTo>
                                <a:lnTo>
                                  <a:pt x="123" y="64"/>
                                </a:lnTo>
                                <a:lnTo>
                                  <a:pt x="121" y="64"/>
                                </a:lnTo>
                                <a:lnTo>
                                  <a:pt x="116" y="64"/>
                                </a:lnTo>
                                <a:lnTo>
                                  <a:pt x="111" y="64"/>
                                </a:lnTo>
                                <a:lnTo>
                                  <a:pt x="107" y="64"/>
                                </a:lnTo>
                                <a:lnTo>
                                  <a:pt x="102" y="64"/>
                                </a:lnTo>
                                <a:lnTo>
                                  <a:pt x="97" y="64"/>
                                </a:lnTo>
                                <a:lnTo>
                                  <a:pt x="95" y="64"/>
                                </a:lnTo>
                                <a:lnTo>
                                  <a:pt x="88" y="64"/>
                                </a:lnTo>
                                <a:lnTo>
                                  <a:pt x="85" y="67"/>
                                </a:lnTo>
                                <a:lnTo>
                                  <a:pt x="78" y="67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66" y="69"/>
                                </a:lnTo>
                                <a:lnTo>
                                  <a:pt x="62" y="69"/>
                                </a:lnTo>
                                <a:lnTo>
                                  <a:pt x="57" y="72"/>
                                </a:lnTo>
                                <a:lnTo>
                                  <a:pt x="52" y="72"/>
                                </a:lnTo>
                                <a:lnTo>
                                  <a:pt x="47" y="74"/>
                                </a:lnTo>
                                <a:lnTo>
                                  <a:pt x="43" y="74"/>
                                </a:lnTo>
                                <a:lnTo>
                                  <a:pt x="40" y="74"/>
                                </a:lnTo>
                                <a:lnTo>
                                  <a:pt x="36" y="74"/>
                                </a:lnTo>
                                <a:lnTo>
                                  <a:pt x="31" y="74"/>
                                </a:lnTo>
                                <a:lnTo>
                                  <a:pt x="26" y="74"/>
                                </a:lnTo>
                                <a:lnTo>
                                  <a:pt x="24" y="74"/>
                                </a:lnTo>
                                <a:lnTo>
                                  <a:pt x="19" y="74"/>
                                </a:lnTo>
                                <a:lnTo>
                                  <a:pt x="14" y="72"/>
                                </a:lnTo>
                                <a:lnTo>
                                  <a:pt x="9" y="72"/>
                                </a:lnTo>
                                <a:lnTo>
                                  <a:pt x="7" y="69"/>
                                </a:lnTo>
                                <a:lnTo>
                                  <a:pt x="5" y="64"/>
                                </a:lnTo>
                                <a:lnTo>
                                  <a:pt x="2" y="57"/>
                                </a:lnTo>
                                <a:lnTo>
                                  <a:pt x="0" y="53"/>
                                </a:lnTo>
                                <a:lnTo>
                                  <a:pt x="2" y="45"/>
                                </a:lnTo>
                                <a:lnTo>
                                  <a:pt x="2" y="41"/>
                                </a:lnTo>
                                <a:lnTo>
                                  <a:pt x="5" y="36"/>
                                </a:lnTo>
                                <a:lnTo>
                                  <a:pt x="5" y="31"/>
                                </a:lnTo>
                                <a:lnTo>
                                  <a:pt x="7" y="26"/>
                                </a:lnTo>
                                <a:lnTo>
                                  <a:pt x="9" y="22"/>
                                </a:lnTo>
                                <a:lnTo>
                                  <a:pt x="12" y="17"/>
                                </a:lnTo>
                                <a:lnTo>
                                  <a:pt x="14" y="12"/>
                                </a:lnTo>
                                <a:lnTo>
                                  <a:pt x="19" y="10"/>
                                </a:lnTo>
                                <a:lnTo>
                                  <a:pt x="24" y="3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51302" y="620632"/>
                            <a:ext cx="75372" cy="74230"/>
                          </a:xfrm>
                          <a:custGeom>
                            <a:avLst/>
                            <a:gdLst>
                              <a:gd name="T0" fmla="*/ 125 w 135"/>
                              <a:gd name="T1" fmla="*/ 7 h 133"/>
                              <a:gd name="T2" fmla="*/ 135 w 135"/>
                              <a:gd name="T3" fmla="*/ 19 h 133"/>
                              <a:gd name="T4" fmla="*/ 135 w 135"/>
                              <a:gd name="T5" fmla="*/ 33 h 133"/>
                              <a:gd name="T6" fmla="*/ 130 w 135"/>
                              <a:gd name="T7" fmla="*/ 45 h 133"/>
                              <a:gd name="T8" fmla="*/ 121 w 135"/>
                              <a:gd name="T9" fmla="*/ 57 h 133"/>
                              <a:gd name="T10" fmla="*/ 109 w 135"/>
                              <a:gd name="T11" fmla="*/ 71 h 133"/>
                              <a:gd name="T12" fmla="*/ 99 w 135"/>
                              <a:gd name="T13" fmla="*/ 81 h 133"/>
                              <a:gd name="T14" fmla="*/ 90 w 135"/>
                              <a:gd name="T15" fmla="*/ 86 h 133"/>
                              <a:gd name="T16" fmla="*/ 80 w 135"/>
                              <a:gd name="T17" fmla="*/ 95 h 133"/>
                              <a:gd name="T18" fmla="*/ 66 w 135"/>
                              <a:gd name="T19" fmla="*/ 107 h 133"/>
                              <a:gd name="T20" fmla="*/ 57 w 135"/>
                              <a:gd name="T21" fmla="*/ 119 h 133"/>
                              <a:gd name="T22" fmla="*/ 52 w 135"/>
                              <a:gd name="T23" fmla="*/ 126 h 133"/>
                              <a:gd name="T24" fmla="*/ 47 w 135"/>
                              <a:gd name="T25" fmla="*/ 131 h 133"/>
                              <a:gd name="T26" fmla="*/ 40 w 135"/>
                              <a:gd name="T27" fmla="*/ 133 h 133"/>
                              <a:gd name="T28" fmla="*/ 33 w 135"/>
                              <a:gd name="T29" fmla="*/ 133 h 133"/>
                              <a:gd name="T30" fmla="*/ 26 w 135"/>
                              <a:gd name="T31" fmla="*/ 133 h 133"/>
                              <a:gd name="T32" fmla="*/ 16 w 135"/>
                              <a:gd name="T33" fmla="*/ 131 h 133"/>
                              <a:gd name="T34" fmla="*/ 9 w 135"/>
                              <a:gd name="T35" fmla="*/ 128 h 133"/>
                              <a:gd name="T36" fmla="*/ 4 w 135"/>
                              <a:gd name="T37" fmla="*/ 124 h 133"/>
                              <a:gd name="T38" fmla="*/ 2 w 135"/>
                              <a:gd name="T39" fmla="*/ 117 h 133"/>
                              <a:gd name="T40" fmla="*/ 2 w 135"/>
                              <a:gd name="T41" fmla="*/ 107 h 133"/>
                              <a:gd name="T42" fmla="*/ 0 w 135"/>
                              <a:gd name="T43" fmla="*/ 95 h 133"/>
                              <a:gd name="T44" fmla="*/ 0 w 135"/>
                              <a:gd name="T45" fmla="*/ 83 h 133"/>
                              <a:gd name="T46" fmla="*/ 2 w 135"/>
                              <a:gd name="T47" fmla="*/ 74 h 133"/>
                              <a:gd name="T48" fmla="*/ 9 w 135"/>
                              <a:gd name="T49" fmla="*/ 67 h 133"/>
                              <a:gd name="T50" fmla="*/ 14 w 135"/>
                              <a:gd name="T51" fmla="*/ 60 h 133"/>
                              <a:gd name="T52" fmla="*/ 21 w 135"/>
                              <a:gd name="T53" fmla="*/ 55 h 133"/>
                              <a:gd name="T54" fmla="*/ 30 w 135"/>
                              <a:gd name="T55" fmla="*/ 48 h 133"/>
                              <a:gd name="T56" fmla="*/ 40 w 135"/>
                              <a:gd name="T57" fmla="*/ 45 h 133"/>
                              <a:gd name="T58" fmla="*/ 49 w 135"/>
                              <a:gd name="T59" fmla="*/ 38 h 133"/>
                              <a:gd name="T60" fmla="*/ 61 w 135"/>
                              <a:gd name="T61" fmla="*/ 33 h 133"/>
                              <a:gd name="T62" fmla="*/ 73 w 135"/>
                              <a:gd name="T63" fmla="*/ 29 h 133"/>
                              <a:gd name="T64" fmla="*/ 83 w 135"/>
                              <a:gd name="T65" fmla="*/ 24 h 133"/>
                              <a:gd name="T66" fmla="*/ 95 w 135"/>
                              <a:gd name="T67" fmla="*/ 19 h 133"/>
                              <a:gd name="T68" fmla="*/ 104 w 135"/>
                              <a:gd name="T69" fmla="*/ 12 h 133"/>
                              <a:gd name="T70" fmla="*/ 114 w 135"/>
                              <a:gd name="T71" fmla="*/ 5 h 133"/>
                              <a:gd name="T72" fmla="*/ 118 w 135"/>
                              <a:gd name="T7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5" h="133">
                                <a:moveTo>
                                  <a:pt x="118" y="0"/>
                                </a:moveTo>
                                <a:lnTo>
                                  <a:pt x="125" y="7"/>
                                </a:lnTo>
                                <a:lnTo>
                                  <a:pt x="130" y="12"/>
                                </a:lnTo>
                                <a:lnTo>
                                  <a:pt x="135" y="19"/>
                                </a:lnTo>
                                <a:lnTo>
                                  <a:pt x="135" y="26"/>
                                </a:lnTo>
                                <a:lnTo>
                                  <a:pt x="135" y="33"/>
                                </a:lnTo>
                                <a:lnTo>
                                  <a:pt x="133" y="41"/>
                                </a:lnTo>
                                <a:lnTo>
                                  <a:pt x="130" y="45"/>
                                </a:lnTo>
                                <a:lnTo>
                                  <a:pt x="128" y="52"/>
                                </a:lnTo>
                                <a:lnTo>
                                  <a:pt x="121" y="57"/>
                                </a:lnTo>
                                <a:lnTo>
                                  <a:pt x="116" y="64"/>
                                </a:lnTo>
                                <a:lnTo>
                                  <a:pt x="109" y="71"/>
                                </a:lnTo>
                                <a:lnTo>
                                  <a:pt x="102" y="79"/>
                                </a:lnTo>
                                <a:lnTo>
                                  <a:pt x="99" y="81"/>
                                </a:lnTo>
                                <a:lnTo>
                                  <a:pt x="95" y="83"/>
                                </a:lnTo>
                                <a:lnTo>
                                  <a:pt x="90" y="86"/>
                                </a:lnTo>
                                <a:lnTo>
                                  <a:pt x="87" y="90"/>
                                </a:lnTo>
                                <a:lnTo>
                                  <a:pt x="80" y="95"/>
                                </a:lnTo>
                                <a:lnTo>
                                  <a:pt x="73" y="102"/>
                                </a:lnTo>
                                <a:lnTo>
                                  <a:pt x="66" y="107"/>
                                </a:lnTo>
                                <a:lnTo>
                                  <a:pt x="59" y="117"/>
                                </a:lnTo>
                                <a:lnTo>
                                  <a:pt x="57" y="119"/>
                                </a:lnTo>
                                <a:lnTo>
                                  <a:pt x="54" y="124"/>
                                </a:lnTo>
                                <a:lnTo>
                                  <a:pt x="52" y="126"/>
                                </a:lnTo>
                                <a:lnTo>
                                  <a:pt x="52" y="131"/>
                                </a:lnTo>
                                <a:lnTo>
                                  <a:pt x="47" y="131"/>
                                </a:lnTo>
                                <a:lnTo>
                                  <a:pt x="45" y="133"/>
                                </a:lnTo>
                                <a:lnTo>
                                  <a:pt x="40" y="133"/>
                                </a:lnTo>
                                <a:lnTo>
                                  <a:pt x="38" y="133"/>
                                </a:lnTo>
                                <a:lnTo>
                                  <a:pt x="33" y="133"/>
                                </a:lnTo>
                                <a:lnTo>
                                  <a:pt x="28" y="133"/>
                                </a:lnTo>
                                <a:lnTo>
                                  <a:pt x="26" y="133"/>
                                </a:lnTo>
                                <a:lnTo>
                                  <a:pt x="21" y="133"/>
                                </a:lnTo>
                                <a:lnTo>
                                  <a:pt x="16" y="131"/>
                                </a:lnTo>
                                <a:lnTo>
                                  <a:pt x="11" y="131"/>
                                </a:lnTo>
                                <a:lnTo>
                                  <a:pt x="9" y="128"/>
                                </a:lnTo>
                                <a:lnTo>
                                  <a:pt x="7" y="126"/>
                                </a:lnTo>
                                <a:lnTo>
                                  <a:pt x="4" y="124"/>
                                </a:lnTo>
                                <a:lnTo>
                                  <a:pt x="4" y="121"/>
                                </a:lnTo>
                                <a:lnTo>
                                  <a:pt x="2" y="117"/>
                                </a:lnTo>
                                <a:lnTo>
                                  <a:pt x="4" y="114"/>
                                </a:lnTo>
                                <a:lnTo>
                                  <a:pt x="2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5"/>
                                </a:lnTo>
                                <a:lnTo>
                                  <a:pt x="0" y="88"/>
                                </a:lnTo>
                                <a:lnTo>
                                  <a:pt x="0" y="83"/>
                                </a:lnTo>
                                <a:lnTo>
                                  <a:pt x="2" y="79"/>
                                </a:lnTo>
                                <a:lnTo>
                                  <a:pt x="2" y="74"/>
                                </a:lnTo>
                                <a:lnTo>
                                  <a:pt x="7" y="71"/>
                                </a:lnTo>
                                <a:lnTo>
                                  <a:pt x="9" y="67"/>
                                </a:lnTo>
                                <a:lnTo>
                                  <a:pt x="11" y="64"/>
                                </a:lnTo>
                                <a:lnTo>
                                  <a:pt x="14" y="60"/>
                                </a:lnTo>
                                <a:lnTo>
                                  <a:pt x="19" y="57"/>
                                </a:lnTo>
                                <a:lnTo>
                                  <a:pt x="21" y="55"/>
                                </a:lnTo>
                                <a:lnTo>
                                  <a:pt x="26" y="50"/>
                                </a:lnTo>
                                <a:lnTo>
                                  <a:pt x="30" y="48"/>
                                </a:lnTo>
                                <a:lnTo>
                                  <a:pt x="35" y="48"/>
                                </a:lnTo>
                                <a:lnTo>
                                  <a:pt x="40" y="45"/>
                                </a:lnTo>
                                <a:lnTo>
                                  <a:pt x="45" y="41"/>
                                </a:lnTo>
                                <a:lnTo>
                                  <a:pt x="49" y="38"/>
                                </a:lnTo>
                                <a:lnTo>
                                  <a:pt x="57" y="36"/>
                                </a:lnTo>
                                <a:lnTo>
                                  <a:pt x="61" y="33"/>
                                </a:lnTo>
                                <a:lnTo>
                                  <a:pt x="66" y="31"/>
                                </a:lnTo>
                                <a:lnTo>
                                  <a:pt x="73" y="29"/>
                                </a:lnTo>
                                <a:lnTo>
                                  <a:pt x="78" y="26"/>
                                </a:lnTo>
                                <a:lnTo>
                                  <a:pt x="83" y="24"/>
                                </a:lnTo>
                                <a:lnTo>
                                  <a:pt x="87" y="22"/>
                                </a:lnTo>
                                <a:lnTo>
                                  <a:pt x="95" y="19"/>
                                </a:lnTo>
                                <a:lnTo>
                                  <a:pt x="99" y="14"/>
                                </a:lnTo>
                                <a:lnTo>
                                  <a:pt x="104" y="12"/>
                                </a:lnTo>
                                <a:lnTo>
                                  <a:pt x="109" y="7"/>
                                </a:lnTo>
                                <a:lnTo>
                                  <a:pt x="114" y="5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355085" y="669747"/>
                            <a:ext cx="70347" cy="99346"/>
                          </a:xfrm>
                          <a:custGeom>
                            <a:avLst/>
                            <a:gdLst>
                              <a:gd name="T0" fmla="*/ 26 w 126"/>
                              <a:gd name="T1" fmla="*/ 2 h 178"/>
                              <a:gd name="T2" fmla="*/ 41 w 126"/>
                              <a:gd name="T3" fmla="*/ 5 h 178"/>
                              <a:gd name="T4" fmla="*/ 52 w 126"/>
                              <a:gd name="T5" fmla="*/ 10 h 178"/>
                              <a:gd name="T6" fmla="*/ 64 w 126"/>
                              <a:gd name="T7" fmla="*/ 14 h 178"/>
                              <a:gd name="T8" fmla="*/ 74 w 126"/>
                              <a:gd name="T9" fmla="*/ 21 h 178"/>
                              <a:gd name="T10" fmla="*/ 83 w 126"/>
                              <a:gd name="T11" fmla="*/ 31 h 178"/>
                              <a:gd name="T12" fmla="*/ 93 w 126"/>
                              <a:gd name="T13" fmla="*/ 38 h 178"/>
                              <a:gd name="T14" fmla="*/ 102 w 126"/>
                              <a:gd name="T15" fmla="*/ 50 h 178"/>
                              <a:gd name="T16" fmla="*/ 109 w 126"/>
                              <a:gd name="T17" fmla="*/ 60 h 178"/>
                              <a:gd name="T18" fmla="*/ 114 w 126"/>
                              <a:gd name="T19" fmla="*/ 71 h 178"/>
                              <a:gd name="T20" fmla="*/ 119 w 126"/>
                              <a:gd name="T21" fmla="*/ 83 h 178"/>
                              <a:gd name="T22" fmla="*/ 124 w 126"/>
                              <a:gd name="T23" fmla="*/ 95 h 178"/>
                              <a:gd name="T24" fmla="*/ 126 w 126"/>
                              <a:gd name="T25" fmla="*/ 109 h 178"/>
                              <a:gd name="T26" fmla="*/ 126 w 126"/>
                              <a:gd name="T27" fmla="*/ 121 h 178"/>
                              <a:gd name="T28" fmla="*/ 126 w 126"/>
                              <a:gd name="T29" fmla="*/ 136 h 178"/>
                              <a:gd name="T30" fmla="*/ 124 w 126"/>
                              <a:gd name="T31" fmla="*/ 150 h 178"/>
                              <a:gd name="T32" fmla="*/ 121 w 126"/>
                              <a:gd name="T33" fmla="*/ 157 h 178"/>
                              <a:gd name="T34" fmla="*/ 117 w 126"/>
                              <a:gd name="T35" fmla="*/ 162 h 178"/>
                              <a:gd name="T36" fmla="*/ 109 w 126"/>
                              <a:gd name="T37" fmla="*/ 166 h 178"/>
                              <a:gd name="T38" fmla="*/ 98 w 126"/>
                              <a:gd name="T39" fmla="*/ 174 h 178"/>
                              <a:gd name="T40" fmla="*/ 88 w 126"/>
                              <a:gd name="T41" fmla="*/ 178 h 178"/>
                              <a:gd name="T42" fmla="*/ 76 w 126"/>
                              <a:gd name="T43" fmla="*/ 178 h 178"/>
                              <a:gd name="T44" fmla="*/ 67 w 126"/>
                              <a:gd name="T45" fmla="*/ 174 h 178"/>
                              <a:gd name="T46" fmla="*/ 62 w 126"/>
                              <a:gd name="T47" fmla="*/ 166 h 178"/>
                              <a:gd name="T48" fmla="*/ 60 w 126"/>
                              <a:gd name="T49" fmla="*/ 159 h 178"/>
                              <a:gd name="T50" fmla="*/ 60 w 126"/>
                              <a:gd name="T51" fmla="*/ 147 h 178"/>
                              <a:gd name="T52" fmla="*/ 57 w 126"/>
                              <a:gd name="T53" fmla="*/ 138 h 178"/>
                              <a:gd name="T54" fmla="*/ 55 w 126"/>
                              <a:gd name="T55" fmla="*/ 128 h 178"/>
                              <a:gd name="T56" fmla="*/ 52 w 126"/>
                              <a:gd name="T57" fmla="*/ 121 h 178"/>
                              <a:gd name="T58" fmla="*/ 50 w 126"/>
                              <a:gd name="T59" fmla="*/ 112 h 178"/>
                              <a:gd name="T60" fmla="*/ 45 w 126"/>
                              <a:gd name="T61" fmla="*/ 105 h 178"/>
                              <a:gd name="T62" fmla="*/ 43 w 126"/>
                              <a:gd name="T63" fmla="*/ 95 h 178"/>
                              <a:gd name="T64" fmla="*/ 38 w 126"/>
                              <a:gd name="T65" fmla="*/ 88 h 178"/>
                              <a:gd name="T66" fmla="*/ 33 w 126"/>
                              <a:gd name="T67" fmla="*/ 81 h 178"/>
                              <a:gd name="T68" fmla="*/ 29 w 126"/>
                              <a:gd name="T69" fmla="*/ 74 h 178"/>
                              <a:gd name="T70" fmla="*/ 24 w 126"/>
                              <a:gd name="T71" fmla="*/ 64 h 178"/>
                              <a:gd name="T72" fmla="*/ 19 w 126"/>
                              <a:gd name="T73" fmla="*/ 57 h 178"/>
                              <a:gd name="T74" fmla="*/ 14 w 126"/>
                              <a:gd name="T75" fmla="*/ 50 h 178"/>
                              <a:gd name="T76" fmla="*/ 12 w 126"/>
                              <a:gd name="T77" fmla="*/ 40 h 178"/>
                              <a:gd name="T78" fmla="*/ 7 w 126"/>
                              <a:gd name="T79" fmla="*/ 33 h 178"/>
                              <a:gd name="T80" fmla="*/ 3 w 126"/>
                              <a:gd name="T81" fmla="*/ 24 h 178"/>
                              <a:gd name="T82" fmla="*/ 0 w 126"/>
                              <a:gd name="T83" fmla="*/ 14 h 178"/>
                              <a:gd name="T84" fmla="*/ 3 w 126"/>
                              <a:gd name="T85" fmla="*/ 10 h 178"/>
                              <a:gd name="T86" fmla="*/ 7 w 126"/>
                              <a:gd name="T87" fmla="*/ 7 h 178"/>
                              <a:gd name="T88" fmla="*/ 14 w 126"/>
                              <a:gd name="T89" fmla="*/ 2 h 178"/>
                              <a:gd name="T90" fmla="*/ 22 w 126"/>
                              <a:gd name="T91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6" h="178">
                                <a:moveTo>
                                  <a:pt x="22" y="0"/>
                                </a:moveTo>
                                <a:lnTo>
                                  <a:pt x="26" y="2"/>
                                </a:lnTo>
                                <a:lnTo>
                                  <a:pt x="33" y="2"/>
                                </a:lnTo>
                                <a:lnTo>
                                  <a:pt x="41" y="5"/>
                                </a:lnTo>
                                <a:lnTo>
                                  <a:pt x="45" y="7"/>
                                </a:lnTo>
                                <a:lnTo>
                                  <a:pt x="52" y="10"/>
                                </a:lnTo>
                                <a:lnTo>
                                  <a:pt x="60" y="12"/>
                                </a:lnTo>
                                <a:lnTo>
                                  <a:pt x="64" y="14"/>
                                </a:lnTo>
                                <a:lnTo>
                                  <a:pt x="69" y="19"/>
                                </a:lnTo>
                                <a:lnTo>
                                  <a:pt x="74" y="21"/>
                                </a:lnTo>
                                <a:lnTo>
                                  <a:pt x="79" y="26"/>
                                </a:lnTo>
                                <a:lnTo>
                                  <a:pt x="83" y="31"/>
                                </a:lnTo>
                                <a:lnTo>
                                  <a:pt x="90" y="36"/>
                                </a:lnTo>
                                <a:lnTo>
                                  <a:pt x="93" y="38"/>
                                </a:lnTo>
                                <a:lnTo>
                                  <a:pt x="98" y="45"/>
                                </a:lnTo>
                                <a:lnTo>
                                  <a:pt x="102" y="50"/>
                                </a:lnTo>
                                <a:lnTo>
                                  <a:pt x="105" y="55"/>
                                </a:lnTo>
                                <a:lnTo>
                                  <a:pt x="109" y="60"/>
                                </a:lnTo>
                                <a:lnTo>
                                  <a:pt x="112" y="64"/>
                                </a:lnTo>
                                <a:lnTo>
                                  <a:pt x="114" y="71"/>
                                </a:lnTo>
                                <a:lnTo>
                                  <a:pt x="117" y="79"/>
                                </a:lnTo>
                                <a:lnTo>
                                  <a:pt x="119" y="83"/>
                                </a:lnTo>
                                <a:lnTo>
                                  <a:pt x="121" y="90"/>
                                </a:lnTo>
                                <a:lnTo>
                                  <a:pt x="124" y="95"/>
                                </a:lnTo>
                                <a:lnTo>
                                  <a:pt x="124" y="102"/>
                                </a:lnTo>
                                <a:lnTo>
                                  <a:pt x="126" y="109"/>
                                </a:lnTo>
                                <a:lnTo>
                                  <a:pt x="126" y="117"/>
                                </a:lnTo>
                                <a:lnTo>
                                  <a:pt x="126" y="121"/>
                                </a:lnTo>
                                <a:lnTo>
                                  <a:pt x="126" y="128"/>
                                </a:lnTo>
                                <a:lnTo>
                                  <a:pt x="126" y="136"/>
                                </a:lnTo>
                                <a:lnTo>
                                  <a:pt x="126" y="143"/>
                                </a:lnTo>
                                <a:lnTo>
                                  <a:pt x="124" y="150"/>
                                </a:lnTo>
                                <a:lnTo>
                                  <a:pt x="124" y="157"/>
                                </a:lnTo>
                                <a:lnTo>
                                  <a:pt x="121" y="157"/>
                                </a:lnTo>
                                <a:lnTo>
                                  <a:pt x="119" y="159"/>
                                </a:lnTo>
                                <a:lnTo>
                                  <a:pt x="117" y="162"/>
                                </a:lnTo>
                                <a:lnTo>
                                  <a:pt x="114" y="164"/>
                                </a:lnTo>
                                <a:lnTo>
                                  <a:pt x="109" y="166"/>
                                </a:lnTo>
                                <a:lnTo>
                                  <a:pt x="105" y="171"/>
                                </a:lnTo>
                                <a:lnTo>
                                  <a:pt x="98" y="174"/>
                                </a:lnTo>
                                <a:lnTo>
                                  <a:pt x="93" y="176"/>
                                </a:lnTo>
                                <a:lnTo>
                                  <a:pt x="88" y="178"/>
                                </a:lnTo>
                                <a:lnTo>
                                  <a:pt x="81" y="178"/>
                                </a:lnTo>
                                <a:lnTo>
                                  <a:pt x="76" y="178"/>
                                </a:lnTo>
                                <a:lnTo>
                                  <a:pt x="71" y="178"/>
                                </a:lnTo>
                                <a:lnTo>
                                  <a:pt x="67" y="174"/>
                                </a:lnTo>
                                <a:lnTo>
                                  <a:pt x="64" y="169"/>
                                </a:lnTo>
                                <a:lnTo>
                                  <a:pt x="62" y="166"/>
                                </a:lnTo>
                                <a:lnTo>
                                  <a:pt x="62" y="164"/>
                                </a:lnTo>
                                <a:lnTo>
                                  <a:pt x="60" y="159"/>
                                </a:lnTo>
                                <a:lnTo>
                                  <a:pt x="60" y="155"/>
                                </a:lnTo>
                                <a:lnTo>
                                  <a:pt x="60" y="147"/>
                                </a:lnTo>
                                <a:lnTo>
                                  <a:pt x="60" y="143"/>
                                </a:lnTo>
                                <a:lnTo>
                                  <a:pt x="57" y="138"/>
                                </a:lnTo>
                                <a:lnTo>
                                  <a:pt x="57" y="133"/>
                                </a:lnTo>
                                <a:lnTo>
                                  <a:pt x="55" y="128"/>
                                </a:lnTo>
                                <a:lnTo>
                                  <a:pt x="55" y="124"/>
                                </a:lnTo>
                                <a:lnTo>
                                  <a:pt x="52" y="121"/>
                                </a:lnTo>
                                <a:lnTo>
                                  <a:pt x="52" y="117"/>
                                </a:lnTo>
                                <a:lnTo>
                                  <a:pt x="50" y="112"/>
                                </a:lnTo>
                                <a:lnTo>
                                  <a:pt x="48" y="107"/>
                                </a:lnTo>
                                <a:lnTo>
                                  <a:pt x="45" y="105"/>
                                </a:lnTo>
                                <a:lnTo>
                                  <a:pt x="45" y="100"/>
                                </a:lnTo>
                                <a:lnTo>
                                  <a:pt x="43" y="95"/>
                                </a:lnTo>
                                <a:lnTo>
                                  <a:pt x="41" y="93"/>
                                </a:lnTo>
                                <a:lnTo>
                                  <a:pt x="38" y="88"/>
                                </a:lnTo>
                                <a:lnTo>
                                  <a:pt x="36" y="86"/>
                                </a:lnTo>
                                <a:lnTo>
                                  <a:pt x="33" y="81"/>
                                </a:lnTo>
                                <a:lnTo>
                                  <a:pt x="31" y="76"/>
                                </a:lnTo>
                                <a:lnTo>
                                  <a:pt x="29" y="74"/>
                                </a:lnTo>
                                <a:lnTo>
                                  <a:pt x="26" y="69"/>
                                </a:lnTo>
                                <a:lnTo>
                                  <a:pt x="24" y="64"/>
                                </a:lnTo>
                                <a:lnTo>
                                  <a:pt x="22" y="62"/>
                                </a:lnTo>
                                <a:lnTo>
                                  <a:pt x="19" y="57"/>
                                </a:lnTo>
                                <a:lnTo>
                                  <a:pt x="17" y="55"/>
                                </a:lnTo>
                                <a:lnTo>
                                  <a:pt x="14" y="50"/>
                                </a:lnTo>
                                <a:lnTo>
                                  <a:pt x="12" y="45"/>
                                </a:lnTo>
                                <a:lnTo>
                                  <a:pt x="12" y="40"/>
                                </a:lnTo>
                                <a:lnTo>
                                  <a:pt x="10" y="36"/>
                                </a:lnTo>
                                <a:lnTo>
                                  <a:pt x="7" y="33"/>
                                </a:lnTo>
                                <a:lnTo>
                                  <a:pt x="5" y="29"/>
                                </a:lnTo>
                                <a:lnTo>
                                  <a:pt x="3" y="24"/>
                                </a:lnTo>
                                <a:lnTo>
                                  <a:pt x="3" y="19"/>
                                </a:lnTo>
                                <a:lnTo>
                                  <a:pt x="0" y="14"/>
                                </a:lnTo>
                                <a:lnTo>
                                  <a:pt x="3" y="12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7" y="7"/>
                                </a:lnTo>
                                <a:lnTo>
                                  <a:pt x="12" y="5"/>
                                </a:lnTo>
                                <a:lnTo>
                                  <a:pt x="14" y="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929026" y="838300"/>
                            <a:ext cx="195967" cy="87625"/>
                          </a:xfrm>
                          <a:custGeom>
                            <a:avLst/>
                            <a:gdLst>
                              <a:gd name="T0" fmla="*/ 140 w 351"/>
                              <a:gd name="T1" fmla="*/ 116 h 157"/>
                              <a:gd name="T2" fmla="*/ 207 w 351"/>
                              <a:gd name="T3" fmla="*/ 24 h 157"/>
                              <a:gd name="T4" fmla="*/ 211 w 351"/>
                              <a:gd name="T5" fmla="*/ 31 h 157"/>
                              <a:gd name="T6" fmla="*/ 218 w 351"/>
                              <a:gd name="T7" fmla="*/ 43 h 157"/>
                              <a:gd name="T8" fmla="*/ 226 w 351"/>
                              <a:gd name="T9" fmla="*/ 57 h 157"/>
                              <a:gd name="T10" fmla="*/ 233 w 351"/>
                              <a:gd name="T11" fmla="*/ 71 h 157"/>
                              <a:gd name="T12" fmla="*/ 242 w 351"/>
                              <a:gd name="T13" fmla="*/ 85 h 157"/>
                              <a:gd name="T14" fmla="*/ 249 w 351"/>
                              <a:gd name="T15" fmla="*/ 100 h 157"/>
                              <a:gd name="T16" fmla="*/ 259 w 351"/>
                              <a:gd name="T17" fmla="*/ 114 h 157"/>
                              <a:gd name="T18" fmla="*/ 268 w 351"/>
                              <a:gd name="T19" fmla="*/ 121 h 157"/>
                              <a:gd name="T20" fmla="*/ 275 w 351"/>
                              <a:gd name="T21" fmla="*/ 109 h 157"/>
                              <a:gd name="T22" fmla="*/ 287 w 351"/>
                              <a:gd name="T23" fmla="*/ 95 h 157"/>
                              <a:gd name="T24" fmla="*/ 299 w 351"/>
                              <a:gd name="T25" fmla="*/ 83 h 157"/>
                              <a:gd name="T26" fmla="*/ 311 w 351"/>
                              <a:gd name="T27" fmla="*/ 71 h 157"/>
                              <a:gd name="T28" fmla="*/ 321 w 351"/>
                              <a:gd name="T29" fmla="*/ 59 h 157"/>
                              <a:gd name="T30" fmla="*/ 332 w 351"/>
                              <a:gd name="T31" fmla="*/ 47 h 157"/>
                              <a:gd name="T32" fmla="*/ 342 w 351"/>
                              <a:gd name="T33" fmla="*/ 33 h 157"/>
                              <a:gd name="T34" fmla="*/ 351 w 351"/>
                              <a:gd name="T35" fmla="*/ 26 h 157"/>
                              <a:gd name="T36" fmla="*/ 349 w 351"/>
                              <a:gd name="T37" fmla="*/ 33 h 157"/>
                              <a:gd name="T38" fmla="*/ 349 w 351"/>
                              <a:gd name="T39" fmla="*/ 45 h 157"/>
                              <a:gd name="T40" fmla="*/ 347 w 351"/>
                              <a:gd name="T41" fmla="*/ 59 h 157"/>
                              <a:gd name="T42" fmla="*/ 347 w 351"/>
                              <a:gd name="T43" fmla="*/ 78 h 157"/>
                              <a:gd name="T44" fmla="*/ 344 w 351"/>
                              <a:gd name="T45" fmla="*/ 95 h 157"/>
                              <a:gd name="T46" fmla="*/ 342 w 351"/>
                              <a:gd name="T47" fmla="*/ 114 h 157"/>
                              <a:gd name="T48" fmla="*/ 340 w 351"/>
                              <a:gd name="T49" fmla="*/ 128 h 157"/>
                              <a:gd name="T50" fmla="*/ 337 w 351"/>
                              <a:gd name="T51" fmla="*/ 142 h 157"/>
                              <a:gd name="T52" fmla="*/ 335 w 351"/>
                              <a:gd name="T53" fmla="*/ 152 h 157"/>
                              <a:gd name="T54" fmla="*/ 328 w 351"/>
                              <a:gd name="T55" fmla="*/ 154 h 157"/>
                              <a:gd name="T56" fmla="*/ 313 w 351"/>
                              <a:gd name="T57" fmla="*/ 154 h 157"/>
                              <a:gd name="T58" fmla="*/ 299 w 351"/>
                              <a:gd name="T59" fmla="*/ 152 h 157"/>
                              <a:gd name="T60" fmla="*/ 283 w 351"/>
                              <a:gd name="T61" fmla="*/ 152 h 157"/>
                              <a:gd name="T62" fmla="*/ 266 w 351"/>
                              <a:gd name="T63" fmla="*/ 150 h 157"/>
                              <a:gd name="T64" fmla="*/ 245 w 351"/>
                              <a:gd name="T65" fmla="*/ 150 h 157"/>
                              <a:gd name="T66" fmla="*/ 223 w 351"/>
                              <a:gd name="T67" fmla="*/ 150 h 157"/>
                              <a:gd name="T68" fmla="*/ 202 w 351"/>
                              <a:gd name="T69" fmla="*/ 147 h 157"/>
                              <a:gd name="T70" fmla="*/ 178 w 351"/>
                              <a:gd name="T71" fmla="*/ 145 h 157"/>
                              <a:gd name="T72" fmla="*/ 157 w 351"/>
                              <a:gd name="T73" fmla="*/ 145 h 157"/>
                              <a:gd name="T74" fmla="*/ 133 w 351"/>
                              <a:gd name="T75" fmla="*/ 142 h 157"/>
                              <a:gd name="T76" fmla="*/ 109 w 351"/>
                              <a:gd name="T77" fmla="*/ 140 h 157"/>
                              <a:gd name="T78" fmla="*/ 88 w 351"/>
                              <a:gd name="T79" fmla="*/ 140 h 157"/>
                              <a:gd name="T80" fmla="*/ 69 w 351"/>
                              <a:gd name="T81" fmla="*/ 138 h 157"/>
                              <a:gd name="T82" fmla="*/ 52 w 351"/>
                              <a:gd name="T83" fmla="*/ 138 h 157"/>
                              <a:gd name="T84" fmla="*/ 33 w 351"/>
                              <a:gd name="T85" fmla="*/ 135 h 157"/>
                              <a:gd name="T86" fmla="*/ 21 w 351"/>
                              <a:gd name="T87" fmla="*/ 135 h 157"/>
                              <a:gd name="T88" fmla="*/ 7 w 351"/>
                              <a:gd name="T89" fmla="*/ 135 h 157"/>
                              <a:gd name="T90" fmla="*/ 0 w 351"/>
                              <a:gd name="T91" fmla="*/ 1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57">
                                <a:moveTo>
                                  <a:pt x="0" y="135"/>
                                </a:moveTo>
                                <a:lnTo>
                                  <a:pt x="81" y="0"/>
                                </a:lnTo>
                                <a:lnTo>
                                  <a:pt x="140" y="116"/>
                                </a:lnTo>
                                <a:lnTo>
                                  <a:pt x="204" y="19"/>
                                </a:lnTo>
                                <a:lnTo>
                                  <a:pt x="207" y="24"/>
                                </a:lnTo>
                                <a:lnTo>
                                  <a:pt x="207" y="26"/>
                                </a:lnTo>
                                <a:lnTo>
                                  <a:pt x="209" y="28"/>
                                </a:lnTo>
                                <a:lnTo>
                                  <a:pt x="211" y="31"/>
                                </a:lnTo>
                                <a:lnTo>
                                  <a:pt x="214" y="36"/>
                                </a:lnTo>
                                <a:lnTo>
                                  <a:pt x="216" y="38"/>
                                </a:lnTo>
                                <a:lnTo>
                                  <a:pt x="218" y="43"/>
                                </a:lnTo>
                                <a:lnTo>
                                  <a:pt x="218" y="47"/>
                                </a:lnTo>
                                <a:lnTo>
                                  <a:pt x="223" y="52"/>
                                </a:lnTo>
                                <a:lnTo>
                                  <a:pt x="226" y="57"/>
                                </a:lnTo>
                                <a:lnTo>
                                  <a:pt x="228" y="62"/>
                                </a:lnTo>
                                <a:lnTo>
                                  <a:pt x="230" y="66"/>
                                </a:lnTo>
                                <a:lnTo>
                                  <a:pt x="233" y="71"/>
                                </a:lnTo>
                                <a:lnTo>
                                  <a:pt x="235" y="76"/>
                                </a:lnTo>
                                <a:lnTo>
                                  <a:pt x="240" y="81"/>
                                </a:lnTo>
                                <a:lnTo>
                                  <a:pt x="242" y="85"/>
                                </a:lnTo>
                                <a:lnTo>
                                  <a:pt x="245" y="90"/>
                                </a:lnTo>
                                <a:lnTo>
                                  <a:pt x="247" y="93"/>
                                </a:lnTo>
                                <a:lnTo>
                                  <a:pt x="249" y="100"/>
                                </a:lnTo>
                                <a:lnTo>
                                  <a:pt x="252" y="102"/>
                                </a:lnTo>
                                <a:lnTo>
                                  <a:pt x="256" y="107"/>
                                </a:lnTo>
                                <a:lnTo>
                                  <a:pt x="259" y="114"/>
                                </a:lnTo>
                                <a:lnTo>
                                  <a:pt x="264" y="116"/>
                                </a:lnTo>
                                <a:lnTo>
                                  <a:pt x="266" y="119"/>
                                </a:lnTo>
                                <a:lnTo>
                                  <a:pt x="268" y="121"/>
                                </a:lnTo>
                                <a:lnTo>
                                  <a:pt x="268" y="119"/>
                                </a:lnTo>
                                <a:lnTo>
                                  <a:pt x="271" y="114"/>
                                </a:lnTo>
                                <a:lnTo>
                                  <a:pt x="275" y="109"/>
                                </a:lnTo>
                                <a:lnTo>
                                  <a:pt x="283" y="102"/>
                                </a:lnTo>
                                <a:lnTo>
                                  <a:pt x="285" y="100"/>
                                </a:lnTo>
                                <a:lnTo>
                                  <a:pt x="287" y="95"/>
                                </a:lnTo>
                                <a:lnTo>
                                  <a:pt x="290" y="93"/>
                                </a:lnTo>
                                <a:lnTo>
                                  <a:pt x="294" y="88"/>
                                </a:lnTo>
                                <a:lnTo>
                                  <a:pt x="299" y="83"/>
                                </a:lnTo>
                                <a:lnTo>
                                  <a:pt x="302" y="81"/>
                                </a:lnTo>
                                <a:lnTo>
                                  <a:pt x="306" y="76"/>
                                </a:lnTo>
                                <a:lnTo>
                                  <a:pt x="311" y="71"/>
                                </a:lnTo>
                                <a:lnTo>
                                  <a:pt x="313" y="66"/>
                                </a:lnTo>
                                <a:lnTo>
                                  <a:pt x="318" y="62"/>
                                </a:lnTo>
                                <a:lnTo>
                                  <a:pt x="321" y="59"/>
                                </a:lnTo>
                                <a:lnTo>
                                  <a:pt x="325" y="55"/>
                                </a:lnTo>
                                <a:lnTo>
                                  <a:pt x="328" y="50"/>
                                </a:lnTo>
                                <a:lnTo>
                                  <a:pt x="332" y="47"/>
                                </a:lnTo>
                                <a:lnTo>
                                  <a:pt x="335" y="43"/>
                                </a:lnTo>
                                <a:lnTo>
                                  <a:pt x="337" y="40"/>
                                </a:lnTo>
                                <a:lnTo>
                                  <a:pt x="342" y="33"/>
                                </a:lnTo>
                                <a:lnTo>
                                  <a:pt x="347" y="28"/>
                                </a:lnTo>
                                <a:lnTo>
                                  <a:pt x="349" y="26"/>
                                </a:lnTo>
                                <a:lnTo>
                                  <a:pt x="351" y="26"/>
                                </a:lnTo>
                                <a:lnTo>
                                  <a:pt x="349" y="26"/>
                                </a:lnTo>
                                <a:lnTo>
                                  <a:pt x="349" y="31"/>
                                </a:lnTo>
                                <a:lnTo>
                                  <a:pt x="349" y="33"/>
                                </a:lnTo>
                                <a:lnTo>
                                  <a:pt x="349" y="38"/>
                                </a:lnTo>
                                <a:lnTo>
                                  <a:pt x="349" y="40"/>
                                </a:lnTo>
                                <a:lnTo>
                                  <a:pt x="349" y="45"/>
                                </a:lnTo>
                                <a:lnTo>
                                  <a:pt x="349" y="50"/>
                                </a:lnTo>
                                <a:lnTo>
                                  <a:pt x="349" y="55"/>
                                </a:lnTo>
                                <a:lnTo>
                                  <a:pt x="347" y="59"/>
                                </a:lnTo>
                                <a:lnTo>
                                  <a:pt x="347" y="66"/>
                                </a:lnTo>
                                <a:lnTo>
                                  <a:pt x="347" y="71"/>
                                </a:lnTo>
                                <a:lnTo>
                                  <a:pt x="347" y="78"/>
                                </a:lnTo>
                                <a:lnTo>
                                  <a:pt x="347" y="83"/>
                                </a:lnTo>
                                <a:lnTo>
                                  <a:pt x="347" y="90"/>
                                </a:lnTo>
                                <a:lnTo>
                                  <a:pt x="344" y="95"/>
                                </a:lnTo>
                                <a:lnTo>
                                  <a:pt x="344" y="102"/>
                                </a:lnTo>
                                <a:lnTo>
                                  <a:pt x="344" y="107"/>
                                </a:lnTo>
                                <a:lnTo>
                                  <a:pt x="342" y="114"/>
                                </a:lnTo>
                                <a:lnTo>
                                  <a:pt x="342" y="119"/>
                                </a:lnTo>
                                <a:lnTo>
                                  <a:pt x="342" y="123"/>
                                </a:lnTo>
                                <a:lnTo>
                                  <a:pt x="340" y="128"/>
                                </a:lnTo>
                                <a:lnTo>
                                  <a:pt x="340" y="135"/>
                                </a:lnTo>
                                <a:lnTo>
                                  <a:pt x="340" y="138"/>
                                </a:lnTo>
                                <a:lnTo>
                                  <a:pt x="337" y="142"/>
                                </a:lnTo>
                                <a:lnTo>
                                  <a:pt x="337" y="145"/>
                                </a:lnTo>
                                <a:lnTo>
                                  <a:pt x="337" y="150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57"/>
                                </a:lnTo>
                                <a:lnTo>
                                  <a:pt x="332" y="154"/>
                                </a:lnTo>
                                <a:lnTo>
                                  <a:pt x="328" y="154"/>
                                </a:lnTo>
                                <a:lnTo>
                                  <a:pt x="323" y="154"/>
                                </a:lnTo>
                                <a:lnTo>
                                  <a:pt x="318" y="154"/>
                                </a:lnTo>
                                <a:lnTo>
                                  <a:pt x="313" y="154"/>
                                </a:lnTo>
                                <a:lnTo>
                                  <a:pt x="309" y="154"/>
                                </a:lnTo>
                                <a:lnTo>
                                  <a:pt x="304" y="152"/>
                                </a:lnTo>
                                <a:lnTo>
                                  <a:pt x="299" y="152"/>
                                </a:lnTo>
                                <a:lnTo>
                                  <a:pt x="294" y="152"/>
                                </a:lnTo>
                                <a:lnTo>
                                  <a:pt x="290" y="152"/>
                                </a:lnTo>
                                <a:lnTo>
                                  <a:pt x="283" y="152"/>
                                </a:lnTo>
                                <a:lnTo>
                                  <a:pt x="278" y="152"/>
                                </a:lnTo>
                                <a:lnTo>
                                  <a:pt x="271" y="152"/>
                                </a:lnTo>
                                <a:lnTo>
                                  <a:pt x="266" y="150"/>
                                </a:lnTo>
                                <a:lnTo>
                                  <a:pt x="259" y="150"/>
                                </a:lnTo>
                                <a:lnTo>
                                  <a:pt x="252" y="150"/>
                                </a:lnTo>
                                <a:lnTo>
                                  <a:pt x="245" y="150"/>
                                </a:lnTo>
                                <a:lnTo>
                                  <a:pt x="237" y="150"/>
                                </a:lnTo>
                                <a:lnTo>
                                  <a:pt x="230" y="150"/>
                                </a:lnTo>
                                <a:lnTo>
                                  <a:pt x="223" y="150"/>
                                </a:lnTo>
                                <a:lnTo>
                                  <a:pt x="216" y="147"/>
                                </a:lnTo>
                                <a:lnTo>
                                  <a:pt x="209" y="147"/>
                                </a:lnTo>
                                <a:lnTo>
                                  <a:pt x="202" y="147"/>
                                </a:lnTo>
                                <a:lnTo>
                                  <a:pt x="195" y="147"/>
                                </a:lnTo>
                                <a:lnTo>
                                  <a:pt x="185" y="145"/>
                                </a:lnTo>
                                <a:lnTo>
                                  <a:pt x="178" y="145"/>
                                </a:lnTo>
                                <a:lnTo>
                                  <a:pt x="171" y="145"/>
                                </a:lnTo>
                                <a:lnTo>
                                  <a:pt x="164" y="145"/>
                                </a:lnTo>
                                <a:lnTo>
                                  <a:pt x="157" y="145"/>
                                </a:lnTo>
                                <a:lnTo>
                                  <a:pt x="147" y="145"/>
                                </a:lnTo>
                                <a:lnTo>
                                  <a:pt x="140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26" y="142"/>
                                </a:lnTo>
                                <a:lnTo>
                                  <a:pt x="116" y="142"/>
                                </a:lnTo>
                                <a:lnTo>
                                  <a:pt x="109" y="140"/>
                                </a:lnTo>
                                <a:lnTo>
                                  <a:pt x="102" y="140"/>
                                </a:lnTo>
                                <a:lnTo>
                                  <a:pt x="95" y="140"/>
                                </a:lnTo>
                                <a:lnTo>
                                  <a:pt x="88" y="140"/>
                                </a:lnTo>
                                <a:lnTo>
                                  <a:pt x="81" y="140"/>
                                </a:lnTo>
                                <a:lnTo>
                                  <a:pt x="76" y="140"/>
                                </a:lnTo>
                                <a:lnTo>
                                  <a:pt x="69" y="138"/>
                                </a:lnTo>
                                <a:lnTo>
                                  <a:pt x="62" y="138"/>
                                </a:lnTo>
                                <a:lnTo>
                                  <a:pt x="57" y="138"/>
                                </a:lnTo>
                                <a:lnTo>
                                  <a:pt x="52" y="138"/>
                                </a:lnTo>
                                <a:lnTo>
                                  <a:pt x="45" y="138"/>
                                </a:lnTo>
                                <a:lnTo>
                                  <a:pt x="40" y="135"/>
                                </a:lnTo>
                                <a:lnTo>
                                  <a:pt x="33" y="135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21" y="135"/>
                                </a:lnTo>
                                <a:lnTo>
                                  <a:pt x="17" y="135"/>
                                </a:lnTo>
                                <a:lnTo>
                                  <a:pt x="14" y="135"/>
                                </a:lnTo>
                                <a:lnTo>
                                  <a:pt x="7" y="135"/>
                                </a:lnTo>
                                <a:lnTo>
                                  <a:pt x="5" y="135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0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926235" y="830487"/>
                            <a:ext cx="197641" cy="85951"/>
                          </a:xfrm>
                          <a:custGeom>
                            <a:avLst/>
                            <a:gdLst>
                              <a:gd name="T0" fmla="*/ 10 w 354"/>
                              <a:gd name="T1" fmla="*/ 109 h 154"/>
                              <a:gd name="T2" fmla="*/ 26 w 354"/>
                              <a:gd name="T3" fmla="*/ 83 h 154"/>
                              <a:gd name="T4" fmla="*/ 45 w 354"/>
                              <a:gd name="T5" fmla="*/ 52 h 154"/>
                              <a:gd name="T6" fmla="*/ 64 w 354"/>
                              <a:gd name="T7" fmla="*/ 23 h 154"/>
                              <a:gd name="T8" fmla="*/ 83 w 354"/>
                              <a:gd name="T9" fmla="*/ 0 h 154"/>
                              <a:gd name="T10" fmla="*/ 98 w 354"/>
                              <a:gd name="T11" fmla="*/ 14 h 154"/>
                              <a:gd name="T12" fmla="*/ 107 w 354"/>
                              <a:gd name="T13" fmla="*/ 35 h 154"/>
                              <a:gd name="T14" fmla="*/ 117 w 354"/>
                              <a:gd name="T15" fmla="*/ 61 h 154"/>
                              <a:gd name="T16" fmla="*/ 129 w 354"/>
                              <a:gd name="T17" fmla="*/ 85 h 154"/>
                              <a:gd name="T18" fmla="*/ 140 w 354"/>
                              <a:gd name="T19" fmla="*/ 109 h 154"/>
                              <a:gd name="T20" fmla="*/ 150 w 354"/>
                              <a:gd name="T21" fmla="*/ 109 h 154"/>
                              <a:gd name="T22" fmla="*/ 157 w 354"/>
                              <a:gd name="T23" fmla="*/ 90 h 154"/>
                              <a:gd name="T24" fmla="*/ 174 w 354"/>
                              <a:gd name="T25" fmla="*/ 69 h 154"/>
                              <a:gd name="T26" fmla="*/ 185 w 354"/>
                              <a:gd name="T27" fmla="*/ 45 h 154"/>
                              <a:gd name="T28" fmla="*/ 200 w 354"/>
                              <a:gd name="T29" fmla="*/ 26 h 154"/>
                              <a:gd name="T30" fmla="*/ 219 w 354"/>
                              <a:gd name="T31" fmla="*/ 23 h 154"/>
                              <a:gd name="T32" fmla="*/ 228 w 354"/>
                              <a:gd name="T33" fmla="*/ 42 h 154"/>
                              <a:gd name="T34" fmla="*/ 238 w 354"/>
                              <a:gd name="T35" fmla="*/ 64 h 154"/>
                              <a:gd name="T36" fmla="*/ 247 w 354"/>
                              <a:gd name="T37" fmla="*/ 85 h 154"/>
                              <a:gd name="T38" fmla="*/ 261 w 354"/>
                              <a:gd name="T39" fmla="*/ 109 h 154"/>
                              <a:gd name="T40" fmla="*/ 273 w 354"/>
                              <a:gd name="T41" fmla="*/ 111 h 154"/>
                              <a:gd name="T42" fmla="*/ 295 w 354"/>
                              <a:gd name="T43" fmla="*/ 88 h 154"/>
                              <a:gd name="T44" fmla="*/ 314 w 354"/>
                              <a:gd name="T45" fmla="*/ 69 h 154"/>
                              <a:gd name="T46" fmla="*/ 330 w 354"/>
                              <a:gd name="T47" fmla="*/ 47 h 154"/>
                              <a:gd name="T48" fmla="*/ 352 w 354"/>
                              <a:gd name="T49" fmla="*/ 26 h 154"/>
                              <a:gd name="T50" fmla="*/ 352 w 354"/>
                              <a:gd name="T51" fmla="*/ 54 h 154"/>
                              <a:gd name="T52" fmla="*/ 337 w 354"/>
                              <a:gd name="T53" fmla="*/ 71 h 154"/>
                              <a:gd name="T54" fmla="*/ 321 w 354"/>
                              <a:gd name="T55" fmla="*/ 95 h 154"/>
                              <a:gd name="T56" fmla="*/ 299 w 354"/>
                              <a:gd name="T57" fmla="*/ 121 h 154"/>
                              <a:gd name="T58" fmla="*/ 280 w 354"/>
                              <a:gd name="T59" fmla="*/ 142 h 154"/>
                              <a:gd name="T60" fmla="*/ 261 w 354"/>
                              <a:gd name="T61" fmla="*/ 149 h 154"/>
                              <a:gd name="T62" fmla="*/ 252 w 354"/>
                              <a:gd name="T63" fmla="*/ 130 h 154"/>
                              <a:gd name="T64" fmla="*/ 240 w 354"/>
                              <a:gd name="T65" fmla="*/ 107 h 154"/>
                              <a:gd name="T66" fmla="*/ 228 w 354"/>
                              <a:gd name="T67" fmla="*/ 83 h 154"/>
                              <a:gd name="T68" fmla="*/ 216 w 354"/>
                              <a:gd name="T69" fmla="*/ 61 h 154"/>
                              <a:gd name="T70" fmla="*/ 207 w 354"/>
                              <a:gd name="T71" fmla="*/ 47 h 154"/>
                              <a:gd name="T72" fmla="*/ 195 w 354"/>
                              <a:gd name="T73" fmla="*/ 69 h 154"/>
                              <a:gd name="T74" fmla="*/ 183 w 354"/>
                              <a:gd name="T75" fmla="*/ 90 h 154"/>
                              <a:gd name="T76" fmla="*/ 171 w 354"/>
                              <a:gd name="T77" fmla="*/ 111 h 154"/>
                              <a:gd name="T78" fmla="*/ 157 w 354"/>
                              <a:gd name="T79" fmla="*/ 130 h 154"/>
                              <a:gd name="T80" fmla="*/ 138 w 354"/>
                              <a:gd name="T81" fmla="*/ 142 h 154"/>
                              <a:gd name="T82" fmla="*/ 126 w 354"/>
                              <a:gd name="T83" fmla="*/ 128 h 154"/>
                              <a:gd name="T84" fmla="*/ 114 w 354"/>
                              <a:gd name="T85" fmla="*/ 104 h 154"/>
                              <a:gd name="T86" fmla="*/ 102 w 354"/>
                              <a:gd name="T87" fmla="*/ 78 h 154"/>
                              <a:gd name="T88" fmla="*/ 93 w 354"/>
                              <a:gd name="T89" fmla="*/ 54 h 154"/>
                              <a:gd name="T90" fmla="*/ 83 w 354"/>
                              <a:gd name="T91" fmla="*/ 38 h 154"/>
                              <a:gd name="T92" fmla="*/ 74 w 354"/>
                              <a:gd name="T93" fmla="*/ 38 h 154"/>
                              <a:gd name="T94" fmla="*/ 64 w 354"/>
                              <a:gd name="T95" fmla="*/ 57 h 154"/>
                              <a:gd name="T96" fmla="*/ 50 w 354"/>
                              <a:gd name="T97" fmla="*/ 83 h 154"/>
                              <a:gd name="T98" fmla="*/ 36 w 354"/>
                              <a:gd name="T99" fmla="*/ 109 h 154"/>
                              <a:gd name="T100" fmla="*/ 24 w 354"/>
                              <a:gd name="T101" fmla="*/ 133 h 154"/>
                              <a:gd name="T102" fmla="*/ 15 w 354"/>
                              <a:gd name="T103" fmla="*/ 149 h 154"/>
                              <a:gd name="T104" fmla="*/ 3 w 354"/>
                              <a:gd name="T105" fmla="*/ 13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54" h="154">
                                <a:moveTo>
                                  <a:pt x="0" y="128"/>
                                </a:moveTo>
                                <a:lnTo>
                                  <a:pt x="3" y="123"/>
                                </a:lnTo>
                                <a:lnTo>
                                  <a:pt x="5" y="118"/>
                                </a:lnTo>
                                <a:lnTo>
                                  <a:pt x="7" y="114"/>
                                </a:lnTo>
                                <a:lnTo>
                                  <a:pt x="10" y="109"/>
                                </a:lnTo>
                                <a:lnTo>
                                  <a:pt x="15" y="104"/>
                                </a:lnTo>
                                <a:lnTo>
                                  <a:pt x="17" y="99"/>
                                </a:lnTo>
                                <a:lnTo>
                                  <a:pt x="19" y="95"/>
                                </a:lnTo>
                                <a:lnTo>
                                  <a:pt x="24" y="88"/>
                                </a:lnTo>
                                <a:lnTo>
                                  <a:pt x="26" y="83"/>
                                </a:lnTo>
                                <a:lnTo>
                                  <a:pt x="31" y="76"/>
                                </a:lnTo>
                                <a:lnTo>
                                  <a:pt x="34" y="71"/>
                                </a:lnTo>
                                <a:lnTo>
                                  <a:pt x="38" y="64"/>
                                </a:lnTo>
                                <a:lnTo>
                                  <a:pt x="41" y="59"/>
                                </a:lnTo>
                                <a:lnTo>
                                  <a:pt x="45" y="52"/>
                                </a:lnTo>
                                <a:lnTo>
                                  <a:pt x="50" y="47"/>
                                </a:lnTo>
                                <a:lnTo>
                                  <a:pt x="53" y="40"/>
                                </a:lnTo>
                                <a:lnTo>
                                  <a:pt x="57" y="33"/>
                                </a:lnTo>
                                <a:lnTo>
                                  <a:pt x="60" y="28"/>
                                </a:lnTo>
                                <a:lnTo>
                                  <a:pt x="64" y="23"/>
                                </a:lnTo>
                                <a:lnTo>
                                  <a:pt x="67" y="19"/>
                                </a:lnTo>
                                <a:lnTo>
                                  <a:pt x="72" y="14"/>
                                </a:lnTo>
                                <a:lnTo>
                                  <a:pt x="74" y="12"/>
                                </a:lnTo>
                                <a:lnTo>
                                  <a:pt x="79" y="4"/>
                                </a:lnTo>
                                <a:lnTo>
                                  <a:pt x="83" y="0"/>
                                </a:lnTo>
                                <a:lnTo>
                                  <a:pt x="88" y="0"/>
                                </a:lnTo>
                                <a:lnTo>
                                  <a:pt x="91" y="2"/>
                                </a:lnTo>
                                <a:lnTo>
                                  <a:pt x="93" y="4"/>
                                </a:lnTo>
                                <a:lnTo>
                                  <a:pt x="95" y="12"/>
                                </a:lnTo>
                                <a:lnTo>
                                  <a:pt x="98" y="14"/>
                                </a:lnTo>
                                <a:lnTo>
                                  <a:pt x="98" y="19"/>
                                </a:lnTo>
                                <a:lnTo>
                                  <a:pt x="100" y="23"/>
                                </a:lnTo>
                                <a:lnTo>
                                  <a:pt x="102" y="28"/>
                                </a:lnTo>
                                <a:lnTo>
                                  <a:pt x="105" y="31"/>
                                </a:lnTo>
                                <a:lnTo>
                                  <a:pt x="107" y="35"/>
                                </a:lnTo>
                                <a:lnTo>
                                  <a:pt x="110" y="40"/>
                                </a:lnTo>
                                <a:lnTo>
                                  <a:pt x="112" y="47"/>
                                </a:lnTo>
                                <a:lnTo>
                                  <a:pt x="112" y="52"/>
                                </a:lnTo>
                                <a:lnTo>
                                  <a:pt x="117" y="57"/>
                                </a:lnTo>
                                <a:lnTo>
                                  <a:pt x="117" y="61"/>
                                </a:lnTo>
                                <a:lnTo>
                                  <a:pt x="121" y="66"/>
                                </a:lnTo>
                                <a:lnTo>
                                  <a:pt x="121" y="71"/>
                                </a:lnTo>
                                <a:lnTo>
                                  <a:pt x="124" y="76"/>
                                </a:lnTo>
                                <a:lnTo>
                                  <a:pt x="126" y="80"/>
                                </a:lnTo>
                                <a:lnTo>
                                  <a:pt x="129" y="85"/>
                                </a:lnTo>
                                <a:lnTo>
                                  <a:pt x="131" y="90"/>
                                </a:lnTo>
                                <a:lnTo>
                                  <a:pt x="133" y="95"/>
                                </a:lnTo>
                                <a:lnTo>
                                  <a:pt x="136" y="97"/>
                                </a:lnTo>
                                <a:lnTo>
                                  <a:pt x="136" y="102"/>
                                </a:lnTo>
                                <a:lnTo>
                                  <a:pt x="140" y="109"/>
                                </a:lnTo>
                                <a:lnTo>
                                  <a:pt x="143" y="114"/>
                                </a:lnTo>
                                <a:lnTo>
                                  <a:pt x="145" y="116"/>
                                </a:lnTo>
                                <a:lnTo>
                                  <a:pt x="148" y="114"/>
                                </a:lnTo>
                                <a:lnTo>
                                  <a:pt x="150" y="109"/>
                                </a:lnTo>
                                <a:lnTo>
                                  <a:pt x="150" y="107"/>
                                </a:lnTo>
                                <a:lnTo>
                                  <a:pt x="152" y="104"/>
                                </a:lnTo>
                                <a:lnTo>
                                  <a:pt x="155" y="99"/>
                                </a:lnTo>
                                <a:lnTo>
                                  <a:pt x="157" y="95"/>
                                </a:lnTo>
                                <a:lnTo>
                                  <a:pt x="157" y="90"/>
                                </a:lnTo>
                                <a:lnTo>
                                  <a:pt x="159" y="88"/>
                                </a:lnTo>
                                <a:lnTo>
                                  <a:pt x="164" y="83"/>
                                </a:lnTo>
                                <a:lnTo>
                                  <a:pt x="166" y="78"/>
                                </a:lnTo>
                                <a:lnTo>
                                  <a:pt x="169" y="71"/>
                                </a:lnTo>
                                <a:lnTo>
                                  <a:pt x="174" y="69"/>
                                </a:lnTo>
                                <a:lnTo>
                                  <a:pt x="176" y="61"/>
                                </a:lnTo>
                                <a:lnTo>
                                  <a:pt x="178" y="59"/>
                                </a:lnTo>
                                <a:lnTo>
                                  <a:pt x="181" y="52"/>
                                </a:lnTo>
                                <a:lnTo>
                                  <a:pt x="183" y="47"/>
                                </a:lnTo>
                                <a:lnTo>
                                  <a:pt x="185" y="45"/>
                                </a:lnTo>
                                <a:lnTo>
                                  <a:pt x="190" y="40"/>
                                </a:lnTo>
                                <a:lnTo>
                                  <a:pt x="193" y="35"/>
                                </a:lnTo>
                                <a:lnTo>
                                  <a:pt x="195" y="33"/>
                                </a:lnTo>
                                <a:lnTo>
                                  <a:pt x="197" y="28"/>
                                </a:lnTo>
                                <a:lnTo>
                                  <a:pt x="200" y="26"/>
                                </a:lnTo>
                                <a:lnTo>
                                  <a:pt x="204" y="21"/>
                                </a:lnTo>
                                <a:lnTo>
                                  <a:pt x="209" y="19"/>
                                </a:lnTo>
                                <a:lnTo>
                                  <a:pt x="214" y="16"/>
                                </a:lnTo>
                                <a:lnTo>
                                  <a:pt x="216" y="19"/>
                                </a:lnTo>
                                <a:lnTo>
                                  <a:pt x="219" y="23"/>
                                </a:lnTo>
                                <a:lnTo>
                                  <a:pt x="221" y="28"/>
                                </a:lnTo>
                                <a:lnTo>
                                  <a:pt x="221" y="31"/>
                                </a:lnTo>
                                <a:lnTo>
                                  <a:pt x="223" y="35"/>
                                </a:lnTo>
                                <a:lnTo>
                                  <a:pt x="226" y="38"/>
                                </a:lnTo>
                                <a:lnTo>
                                  <a:pt x="228" y="42"/>
                                </a:lnTo>
                                <a:lnTo>
                                  <a:pt x="228" y="47"/>
                                </a:lnTo>
                                <a:lnTo>
                                  <a:pt x="231" y="50"/>
                                </a:lnTo>
                                <a:lnTo>
                                  <a:pt x="233" y="54"/>
                                </a:lnTo>
                                <a:lnTo>
                                  <a:pt x="235" y="59"/>
                                </a:lnTo>
                                <a:lnTo>
                                  <a:pt x="238" y="64"/>
                                </a:lnTo>
                                <a:lnTo>
                                  <a:pt x="238" y="66"/>
                                </a:lnTo>
                                <a:lnTo>
                                  <a:pt x="240" y="71"/>
                                </a:lnTo>
                                <a:lnTo>
                                  <a:pt x="242" y="76"/>
                                </a:lnTo>
                                <a:lnTo>
                                  <a:pt x="245" y="80"/>
                                </a:lnTo>
                                <a:lnTo>
                                  <a:pt x="247" y="85"/>
                                </a:lnTo>
                                <a:lnTo>
                                  <a:pt x="247" y="88"/>
                                </a:lnTo>
                                <a:lnTo>
                                  <a:pt x="250" y="92"/>
                                </a:lnTo>
                                <a:lnTo>
                                  <a:pt x="254" y="99"/>
                                </a:lnTo>
                                <a:lnTo>
                                  <a:pt x="259" y="107"/>
                                </a:lnTo>
                                <a:lnTo>
                                  <a:pt x="261" y="109"/>
                                </a:lnTo>
                                <a:lnTo>
                                  <a:pt x="264" y="114"/>
                                </a:lnTo>
                                <a:lnTo>
                                  <a:pt x="266" y="116"/>
                                </a:lnTo>
                                <a:lnTo>
                                  <a:pt x="269" y="116"/>
                                </a:lnTo>
                                <a:lnTo>
                                  <a:pt x="271" y="114"/>
                                </a:lnTo>
                                <a:lnTo>
                                  <a:pt x="273" y="111"/>
                                </a:lnTo>
                                <a:lnTo>
                                  <a:pt x="278" y="104"/>
                                </a:lnTo>
                                <a:lnTo>
                                  <a:pt x="285" y="99"/>
                                </a:lnTo>
                                <a:lnTo>
                                  <a:pt x="288" y="95"/>
                                </a:lnTo>
                                <a:lnTo>
                                  <a:pt x="290" y="92"/>
                                </a:lnTo>
                                <a:lnTo>
                                  <a:pt x="295" y="88"/>
                                </a:lnTo>
                                <a:lnTo>
                                  <a:pt x="299" y="85"/>
                                </a:lnTo>
                                <a:lnTo>
                                  <a:pt x="302" y="80"/>
                                </a:lnTo>
                                <a:lnTo>
                                  <a:pt x="307" y="76"/>
                                </a:lnTo>
                                <a:lnTo>
                                  <a:pt x="309" y="71"/>
                                </a:lnTo>
                                <a:lnTo>
                                  <a:pt x="314" y="69"/>
                                </a:lnTo>
                                <a:lnTo>
                                  <a:pt x="318" y="64"/>
                                </a:lnTo>
                                <a:lnTo>
                                  <a:pt x="321" y="59"/>
                                </a:lnTo>
                                <a:lnTo>
                                  <a:pt x="326" y="54"/>
                                </a:lnTo>
                                <a:lnTo>
                                  <a:pt x="328" y="52"/>
                                </a:lnTo>
                                <a:lnTo>
                                  <a:pt x="330" y="47"/>
                                </a:lnTo>
                                <a:lnTo>
                                  <a:pt x="335" y="42"/>
                                </a:lnTo>
                                <a:lnTo>
                                  <a:pt x="337" y="40"/>
                                </a:lnTo>
                                <a:lnTo>
                                  <a:pt x="342" y="38"/>
                                </a:lnTo>
                                <a:lnTo>
                                  <a:pt x="347" y="31"/>
                                </a:lnTo>
                                <a:lnTo>
                                  <a:pt x="352" y="26"/>
                                </a:lnTo>
                                <a:lnTo>
                                  <a:pt x="354" y="23"/>
                                </a:lnTo>
                                <a:lnTo>
                                  <a:pt x="354" y="50"/>
                                </a:lnTo>
                                <a:lnTo>
                                  <a:pt x="354" y="52"/>
                                </a:lnTo>
                                <a:lnTo>
                                  <a:pt x="352" y="54"/>
                                </a:lnTo>
                                <a:lnTo>
                                  <a:pt x="349" y="57"/>
                                </a:lnTo>
                                <a:lnTo>
                                  <a:pt x="347" y="61"/>
                                </a:lnTo>
                                <a:lnTo>
                                  <a:pt x="345" y="64"/>
                                </a:lnTo>
                                <a:lnTo>
                                  <a:pt x="342" y="69"/>
                                </a:lnTo>
                                <a:lnTo>
                                  <a:pt x="337" y="71"/>
                                </a:lnTo>
                                <a:lnTo>
                                  <a:pt x="335" y="76"/>
                                </a:lnTo>
                                <a:lnTo>
                                  <a:pt x="330" y="80"/>
                                </a:lnTo>
                                <a:lnTo>
                                  <a:pt x="328" y="85"/>
                                </a:lnTo>
                                <a:lnTo>
                                  <a:pt x="323" y="90"/>
                                </a:lnTo>
                                <a:lnTo>
                                  <a:pt x="321" y="95"/>
                                </a:lnTo>
                                <a:lnTo>
                                  <a:pt x="316" y="102"/>
                                </a:lnTo>
                                <a:lnTo>
                                  <a:pt x="314" y="107"/>
                                </a:lnTo>
                                <a:lnTo>
                                  <a:pt x="309" y="111"/>
                                </a:lnTo>
                                <a:lnTo>
                                  <a:pt x="304" y="116"/>
                                </a:lnTo>
                                <a:lnTo>
                                  <a:pt x="299" y="121"/>
                                </a:lnTo>
                                <a:lnTo>
                                  <a:pt x="295" y="126"/>
                                </a:lnTo>
                                <a:lnTo>
                                  <a:pt x="292" y="130"/>
                                </a:lnTo>
                                <a:lnTo>
                                  <a:pt x="288" y="135"/>
                                </a:lnTo>
                                <a:lnTo>
                                  <a:pt x="285" y="137"/>
                                </a:lnTo>
                                <a:lnTo>
                                  <a:pt x="280" y="142"/>
                                </a:lnTo>
                                <a:lnTo>
                                  <a:pt x="276" y="149"/>
                                </a:lnTo>
                                <a:lnTo>
                                  <a:pt x="271" y="152"/>
                                </a:lnTo>
                                <a:lnTo>
                                  <a:pt x="266" y="154"/>
                                </a:lnTo>
                                <a:lnTo>
                                  <a:pt x="264" y="154"/>
                                </a:lnTo>
                                <a:lnTo>
                                  <a:pt x="261" y="149"/>
                                </a:lnTo>
                                <a:lnTo>
                                  <a:pt x="259" y="145"/>
                                </a:lnTo>
                                <a:lnTo>
                                  <a:pt x="257" y="140"/>
                                </a:lnTo>
                                <a:lnTo>
                                  <a:pt x="254" y="137"/>
                                </a:lnTo>
                                <a:lnTo>
                                  <a:pt x="252" y="133"/>
                                </a:lnTo>
                                <a:lnTo>
                                  <a:pt x="252" y="130"/>
                                </a:lnTo>
                                <a:lnTo>
                                  <a:pt x="247" y="126"/>
                                </a:lnTo>
                                <a:lnTo>
                                  <a:pt x="247" y="121"/>
                                </a:lnTo>
                                <a:lnTo>
                                  <a:pt x="245" y="116"/>
                                </a:lnTo>
                                <a:lnTo>
                                  <a:pt x="242" y="111"/>
                                </a:lnTo>
                                <a:lnTo>
                                  <a:pt x="240" y="107"/>
                                </a:lnTo>
                                <a:lnTo>
                                  <a:pt x="238" y="102"/>
                                </a:lnTo>
                                <a:lnTo>
                                  <a:pt x="235" y="97"/>
                                </a:lnTo>
                                <a:lnTo>
                                  <a:pt x="233" y="92"/>
                                </a:lnTo>
                                <a:lnTo>
                                  <a:pt x="231" y="88"/>
                                </a:lnTo>
                                <a:lnTo>
                                  <a:pt x="228" y="83"/>
                                </a:lnTo>
                                <a:lnTo>
                                  <a:pt x="226" y="78"/>
                                </a:lnTo>
                                <a:lnTo>
                                  <a:pt x="223" y="73"/>
                                </a:lnTo>
                                <a:lnTo>
                                  <a:pt x="221" y="71"/>
                                </a:lnTo>
                                <a:lnTo>
                                  <a:pt x="219" y="66"/>
                                </a:lnTo>
                                <a:lnTo>
                                  <a:pt x="216" y="61"/>
                                </a:lnTo>
                                <a:lnTo>
                                  <a:pt x="216" y="59"/>
                                </a:lnTo>
                                <a:lnTo>
                                  <a:pt x="212" y="52"/>
                                </a:lnTo>
                                <a:lnTo>
                                  <a:pt x="209" y="50"/>
                                </a:lnTo>
                                <a:lnTo>
                                  <a:pt x="207" y="47"/>
                                </a:lnTo>
                                <a:lnTo>
                                  <a:pt x="207" y="50"/>
                                </a:lnTo>
                                <a:lnTo>
                                  <a:pt x="204" y="54"/>
                                </a:lnTo>
                                <a:lnTo>
                                  <a:pt x="202" y="59"/>
                                </a:lnTo>
                                <a:lnTo>
                                  <a:pt x="197" y="66"/>
                                </a:lnTo>
                                <a:lnTo>
                                  <a:pt x="195" y="69"/>
                                </a:lnTo>
                                <a:lnTo>
                                  <a:pt x="193" y="73"/>
                                </a:lnTo>
                                <a:lnTo>
                                  <a:pt x="190" y="78"/>
                                </a:lnTo>
                                <a:lnTo>
                                  <a:pt x="190" y="80"/>
                                </a:lnTo>
                                <a:lnTo>
                                  <a:pt x="188" y="85"/>
                                </a:lnTo>
                                <a:lnTo>
                                  <a:pt x="183" y="90"/>
                                </a:lnTo>
                                <a:lnTo>
                                  <a:pt x="181" y="95"/>
                                </a:lnTo>
                                <a:lnTo>
                                  <a:pt x="178" y="99"/>
                                </a:lnTo>
                                <a:lnTo>
                                  <a:pt x="176" y="104"/>
                                </a:lnTo>
                                <a:lnTo>
                                  <a:pt x="174" y="107"/>
                                </a:lnTo>
                                <a:lnTo>
                                  <a:pt x="171" y="111"/>
                                </a:lnTo>
                                <a:lnTo>
                                  <a:pt x="169" y="116"/>
                                </a:lnTo>
                                <a:lnTo>
                                  <a:pt x="164" y="118"/>
                                </a:lnTo>
                                <a:lnTo>
                                  <a:pt x="162" y="123"/>
                                </a:lnTo>
                                <a:lnTo>
                                  <a:pt x="159" y="128"/>
                                </a:lnTo>
                                <a:lnTo>
                                  <a:pt x="157" y="130"/>
                                </a:lnTo>
                                <a:lnTo>
                                  <a:pt x="152" y="137"/>
                                </a:lnTo>
                                <a:lnTo>
                                  <a:pt x="148" y="140"/>
                                </a:lnTo>
                                <a:lnTo>
                                  <a:pt x="145" y="145"/>
                                </a:lnTo>
                                <a:lnTo>
                                  <a:pt x="140" y="145"/>
                                </a:lnTo>
                                <a:lnTo>
                                  <a:pt x="138" y="142"/>
                                </a:lnTo>
                                <a:lnTo>
                                  <a:pt x="136" y="140"/>
                                </a:lnTo>
                                <a:lnTo>
                                  <a:pt x="133" y="137"/>
                                </a:lnTo>
                                <a:lnTo>
                                  <a:pt x="131" y="133"/>
                                </a:lnTo>
                                <a:lnTo>
                                  <a:pt x="129" y="130"/>
                                </a:lnTo>
                                <a:lnTo>
                                  <a:pt x="126" y="128"/>
                                </a:lnTo>
                                <a:lnTo>
                                  <a:pt x="124" y="121"/>
                                </a:lnTo>
                                <a:lnTo>
                                  <a:pt x="121" y="118"/>
                                </a:lnTo>
                                <a:lnTo>
                                  <a:pt x="119" y="114"/>
                                </a:lnTo>
                                <a:lnTo>
                                  <a:pt x="117" y="109"/>
                                </a:lnTo>
                                <a:lnTo>
                                  <a:pt x="114" y="104"/>
                                </a:lnTo>
                                <a:lnTo>
                                  <a:pt x="112" y="97"/>
                                </a:lnTo>
                                <a:lnTo>
                                  <a:pt x="110" y="95"/>
                                </a:lnTo>
                                <a:lnTo>
                                  <a:pt x="107" y="88"/>
                                </a:lnTo>
                                <a:lnTo>
                                  <a:pt x="105" y="83"/>
                                </a:lnTo>
                                <a:lnTo>
                                  <a:pt x="102" y="78"/>
                                </a:lnTo>
                                <a:lnTo>
                                  <a:pt x="100" y="73"/>
                                </a:lnTo>
                                <a:lnTo>
                                  <a:pt x="98" y="69"/>
                                </a:lnTo>
                                <a:lnTo>
                                  <a:pt x="95" y="61"/>
                                </a:lnTo>
                                <a:lnTo>
                                  <a:pt x="93" y="57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88" y="45"/>
                                </a:lnTo>
                                <a:lnTo>
                                  <a:pt x="86" y="42"/>
                                </a:lnTo>
                                <a:lnTo>
                                  <a:pt x="86" y="38"/>
                                </a:lnTo>
                                <a:lnTo>
                                  <a:pt x="83" y="38"/>
                                </a:lnTo>
                                <a:lnTo>
                                  <a:pt x="83" y="33"/>
                                </a:lnTo>
                                <a:lnTo>
                                  <a:pt x="81" y="33"/>
                                </a:lnTo>
                                <a:lnTo>
                                  <a:pt x="79" y="33"/>
                                </a:lnTo>
                                <a:lnTo>
                                  <a:pt x="76" y="38"/>
                                </a:lnTo>
                                <a:lnTo>
                                  <a:pt x="74" y="38"/>
                                </a:lnTo>
                                <a:lnTo>
                                  <a:pt x="74" y="42"/>
                                </a:lnTo>
                                <a:lnTo>
                                  <a:pt x="72" y="45"/>
                                </a:lnTo>
                                <a:lnTo>
                                  <a:pt x="69" y="50"/>
                                </a:lnTo>
                                <a:lnTo>
                                  <a:pt x="67" y="54"/>
                                </a:lnTo>
                                <a:lnTo>
                                  <a:pt x="64" y="57"/>
                                </a:lnTo>
                                <a:lnTo>
                                  <a:pt x="62" y="61"/>
                                </a:lnTo>
                                <a:lnTo>
                                  <a:pt x="60" y="69"/>
                                </a:lnTo>
                                <a:lnTo>
                                  <a:pt x="55" y="73"/>
                                </a:lnTo>
                                <a:lnTo>
                                  <a:pt x="53" y="78"/>
                                </a:lnTo>
                                <a:lnTo>
                                  <a:pt x="50" y="83"/>
                                </a:lnTo>
                                <a:lnTo>
                                  <a:pt x="48" y="88"/>
                                </a:lnTo>
                                <a:lnTo>
                                  <a:pt x="45" y="95"/>
                                </a:lnTo>
                                <a:lnTo>
                                  <a:pt x="41" y="99"/>
                                </a:lnTo>
                                <a:lnTo>
                                  <a:pt x="38" y="104"/>
                                </a:lnTo>
                                <a:lnTo>
                                  <a:pt x="36" y="109"/>
                                </a:lnTo>
                                <a:lnTo>
                                  <a:pt x="34" y="114"/>
                                </a:lnTo>
                                <a:lnTo>
                                  <a:pt x="31" y="118"/>
                                </a:lnTo>
                                <a:lnTo>
                                  <a:pt x="26" y="123"/>
                                </a:lnTo>
                                <a:lnTo>
                                  <a:pt x="26" y="128"/>
                                </a:lnTo>
                                <a:lnTo>
                                  <a:pt x="24" y="133"/>
                                </a:lnTo>
                                <a:lnTo>
                                  <a:pt x="22" y="137"/>
                                </a:lnTo>
                                <a:lnTo>
                                  <a:pt x="19" y="140"/>
                                </a:lnTo>
                                <a:lnTo>
                                  <a:pt x="17" y="142"/>
                                </a:lnTo>
                                <a:lnTo>
                                  <a:pt x="15" y="147"/>
                                </a:lnTo>
                                <a:lnTo>
                                  <a:pt x="15" y="149"/>
                                </a:lnTo>
                                <a:lnTo>
                                  <a:pt x="10" y="147"/>
                                </a:lnTo>
                                <a:lnTo>
                                  <a:pt x="7" y="145"/>
                                </a:lnTo>
                                <a:lnTo>
                                  <a:pt x="5" y="142"/>
                                </a:lnTo>
                                <a:lnTo>
                                  <a:pt x="5" y="137"/>
                                </a:lnTo>
                                <a:lnTo>
                                  <a:pt x="3" y="135"/>
                                </a:lnTo>
                                <a:lnTo>
                                  <a:pt x="0" y="13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918419" y="622307"/>
                            <a:ext cx="209366" cy="312549"/>
                          </a:xfrm>
                          <a:custGeom>
                            <a:avLst/>
                            <a:gdLst>
                              <a:gd name="T0" fmla="*/ 344 w 375"/>
                              <a:gd name="T1" fmla="*/ 0 h 560"/>
                              <a:gd name="T2" fmla="*/ 297 w 375"/>
                              <a:gd name="T3" fmla="*/ 0 h 560"/>
                              <a:gd name="T4" fmla="*/ 237 w 375"/>
                              <a:gd name="T5" fmla="*/ 0 h 560"/>
                              <a:gd name="T6" fmla="*/ 171 w 375"/>
                              <a:gd name="T7" fmla="*/ 2 h 560"/>
                              <a:gd name="T8" fmla="*/ 107 w 375"/>
                              <a:gd name="T9" fmla="*/ 7 h 560"/>
                              <a:gd name="T10" fmla="*/ 55 w 375"/>
                              <a:gd name="T11" fmla="*/ 11 h 560"/>
                              <a:gd name="T12" fmla="*/ 19 w 375"/>
                              <a:gd name="T13" fmla="*/ 21 h 560"/>
                              <a:gd name="T14" fmla="*/ 19 w 375"/>
                              <a:gd name="T15" fmla="*/ 54 h 560"/>
                              <a:gd name="T16" fmla="*/ 24 w 375"/>
                              <a:gd name="T17" fmla="*/ 87 h 560"/>
                              <a:gd name="T18" fmla="*/ 26 w 375"/>
                              <a:gd name="T19" fmla="*/ 128 h 560"/>
                              <a:gd name="T20" fmla="*/ 31 w 375"/>
                              <a:gd name="T21" fmla="*/ 171 h 560"/>
                              <a:gd name="T22" fmla="*/ 33 w 375"/>
                              <a:gd name="T23" fmla="*/ 213 h 560"/>
                              <a:gd name="T24" fmla="*/ 36 w 375"/>
                              <a:gd name="T25" fmla="*/ 254 h 560"/>
                              <a:gd name="T26" fmla="*/ 36 w 375"/>
                              <a:gd name="T27" fmla="*/ 289 h 560"/>
                              <a:gd name="T28" fmla="*/ 31 w 375"/>
                              <a:gd name="T29" fmla="*/ 327 h 560"/>
                              <a:gd name="T30" fmla="*/ 26 w 375"/>
                              <a:gd name="T31" fmla="*/ 363 h 560"/>
                              <a:gd name="T32" fmla="*/ 19 w 375"/>
                              <a:gd name="T33" fmla="*/ 404 h 560"/>
                              <a:gd name="T34" fmla="*/ 12 w 375"/>
                              <a:gd name="T35" fmla="*/ 444 h 560"/>
                              <a:gd name="T36" fmla="*/ 5 w 375"/>
                              <a:gd name="T37" fmla="*/ 482 h 560"/>
                              <a:gd name="T38" fmla="*/ 2 w 375"/>
                              <a:gd name="T39" fmla="*/ 513 h 560"/>
                              <a:gd name="T40" fmla="*/ 5 w 375"/>
                              <a:gd name="T41" fmla="*/ 539 h 560"/>
                              <a:gd name="T42" fmla="*/ 40 w 375"/>
                              <a:gd name="T43" fmla="*/ 541 h 560"/>
                              <a:gd name="T44" fmla="*/ 93 w 375"/>
                              <a:gd name="T45" fmla="*/ 546 h 560"/>
                              <a:gd name="T46" fmla="*/ 157 w 375"/>
                              <a:gd name="T47" fmla="*/ 548 h 560"/>
                              <a:gd name="T48" fmla="*/ 221 w 375"/>
                              <a:gd name="T49" fmla="*/ 553 h 560"/>
                              <a:gd name="T50" fmla="*/ 280 w 375"/>
                              <a:gd name="T51" fmla="*/ 556 h 560"/>
                              <a:gd name="T52" fmla="*/ 328 w 375"/>
                              <a:gd name="T53" fmla="*/ 556 h 560"/>
                              <a:gd name="T54" fmla="*/ 356 w 375"/>
                              <a:gd name="T55" fmla="*/ 558 h 560"/>
                              <a:gd name="T56" fmla="*/ 354 w 375"/>
                              <a:gd name="T57" fmla="*/ 529 h 560"/>
                              <a:gd name="T58" fmla="*/ 318 w 375"/>
                              <a:gd name="T59" fmla="*/ 525 h 560"/>
                              <a:gd name="T60" fmla="*/ 271 w 375"/>
                              <a:gd name="T61" fmla="*/ 522 h 560"/>
                              <a:gd name="T62" fmla="*/ 214 w 375"/>
                              <a:gd name="T63" fmla="*/ 520 h 560"/>
                              <a:gd name="T64" fmla="*/ 154 w 375"/>
                              <a:gd name="T65" fmla="*/ 518 h 560"/>
                              <a:gd name="T66" fmla="*/ 97 w 375"/>
                              <a:gd name="T67" fmla="*/ 515 h 560"/>
                              <a:gd name="T68" fmla="*/ 52 w 375"/>
                              <a:gd name="T69" fmla="*/ 515 h 560"/>
                              <a:gd name="T70" fmla="*/ 24 w 375"/>
                              <a:gd name="T71" fmla="*/ 513 h 560"/>
                              <a:gd name="T72" fmla="*/ 29 w 375"/>
                              <a:gd name="T73" fmla="*/ 470 h 560"/>
                              <a:gd name="T74" fmla="*/ 36 w 375"/>
                              <a:gd name="T75" fmla="*/ 434 h 560"/>
                              <a:gd name="T76" fmla="*/ 40 w 375"/>
                              <a:gd name="T77" fmla="*/ 396 h 560"/>
                              <a:gd name="T78" fmla="*/ 48 w 375"/>
                              <a:gd name="T79" fmla="*/ 361 h 560"/>
                              <a:gd name="T80" fmla="*/ 55 w 375"/>
                              <a:gd name="T81" fmla="*/ 327 h 560"/>
                              <a:gd name="T82" fmla="*/ 59 w 375"/>
                              <a:gd name="T83" fmla="*/ 285 h 560"/>
                              <a:gd name="T84" fmla="*/ 59 w 375"/>
                              <a:gd name="T85" fmla="*/ 235 h 560"/>
                              <a:gd name="T86" fmla="*/ 57 w 375"/>
                              <a:gd name="T87" fmla="*/ 185 h 560"/>
                              <a:gd name="T88" fmla="*/ 55 w 375"/>
                              <a:gd name="T89" fmla="*/ 140 h 560"/>
                              <a:gd name="T90" fmla="*/ 52 w 375"/>
                              <a:gd name="T91" fmla="*/ 104 h 560"/>
                              <a:gd name="T92" fmla="*/ 45 w 375"/>
                              <a:gd name="T93" fmla="*/ 52 h 560"/>
                              <a:gd name="T94" fmla="*/ 57 w 375"/>
                              <a:gd name="T95" fmla="*/ 38 h 560"/>
                              <a:gd name="T96" fmla="*/ 95 w 375"/>
                              <a:gd name="T97" fmla="*/ 35 h 560"/>
                              <a:gd name="T98" fmla="*/ 126 w 375"/>
                              <a:gd name="T99" fmla="*/ 33 h 560"/>
                              <a:gd name="T100" fmla="*/ 159 w 375"/>
                              <a:gd name="T101" fmla="*/ 33 h 560"/>
                              <a:gd name="T102" fmla="*/ 202 w 375"/>
                              <a:gd name="T103" fmla="*/ 28 h 560"/>
                              <a:gd name="T104" fmla="*/ 228 w 375"/>
                              <a:gd name="T105" fmla="*/ 28 h 560"/>
                              <a:gd name="T106" fmla="*/ 264 w 375"/>
                              <a:gd name="T107" fmla="*/ 28 h 560"/>
                              <a:gd name="T108" fmla="*/ 313 w 375"/>
                              <a:gd name="T109" fmla="*/ 30 h 560"/>
                              <a:gd name="T110" fmla="*/ 356 w 375"/>
                              <a:gd name="T111" fmla="*/ 33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75" h="560">
                                <a:moveTo>
                                  <a:pt x="375" y="0"/>
                                </a:moveTo>
                                <a:lnTo>
                                  <a:pt x="373" y="0"/>
                                </a:lnTo>
                                <a:lnTo>
                                  <a:pt x="370" y="0"/>
                                </a:lnTo>
                                <a:lnTo>
                                  <a:pt x="366" y="0"/>
                                </a:lnTo>
                                <a:lnTo>
                                  <a:pt x="359" y="0"/>
                                </a:lnTo>
                                <a:lnTo>
                                  <a:pt x="354" y="0"/>
                                </a:lnTo>
                                <a:lnTo>
                                  <a:pt x="351" y="0"/>
                                </a:lnTo>
                                <a:lnTo>
                                  <a:pt x="344" y="0"/>
                                </a:lnTo>
                                <a:lnTo>
                                  <a:pt x="342" y="0"/>
                                </a:lnTo>
                                <a:lnTo>
                                  <a:pt x="335" y="0"/>
                                </a:lnTo>
                                <a:lnTo>
                                  <a:pt x="330" y="0"/>
                                </a:lnTo>
                                <a:lnTo>
                                  <a:pt x="323" y="0"/>
                                </a:lnTo>
                                <a:lnTo>
                                  <a:pt x="318" y="0"/>
                                </a:lnTo>
                                <a:lnTo>
                                  <a:pt x="311" y="0"/>
                                </a:lnTo>
                                <a:lnTo>
                                  <a:pt x="304" y="0"/>
                                </a:lnTo>
                                <a:lnTo>
                                  <a:pt x="297" y="0"/>
                                </a:lnTo>
                                <a:lnTo>
                                  <a:pt x="290" y="0"/>
                                </a:lnTo>
                                <a:lnTo>
                                  <a:pt x="283" y="0"/>
                                </a:lnTo>
                                <a:lnTo>
                                  <a:pt x="275" y="0"/>
                                </a:lnTo>
                                <a:lnTo>
                                  <a:pt x="268" y="0"/>
                                </a:lnTo>
                                <a:lnTo>
                                  <a:pt x="261" y="0"/>
                                </a:lnTo>
                                <a:lnTo>
                                  <a:pt x="252" y="0"/>
                                </a:lnTo>
                                <a:lnTo>
                                  <a:pt x="245" y="0"/>
                                </a:lnTo>
                                <a:lnTo>
                                  <a:pt x="237" y="0"/>
                                </a:lnTo>
                                <a:lnTo>
                                  <a:pt x="228" y="0"/>
                                </a:lnTo>
                                <a:lnTo>
                                  <a:pt x="221" y="0"/>
                                </a:lnTo>
                                <a:lnTo>
                                  <a:pt x="211" y="2"/>
                                </a:lnTo>
                                <a:lnTo>
                                  <a:pt x="204" y="2"/>
                                </a:lnTo>
                                <a:lnTo>
                                  <a:pt x="197" y="2"/>
                                </a:lnTo>
                                <a:lnTo>
                                  <a:pt x="188" y="2"/>
                                </a:lnTo>
                                <a:lnTo>
                                  <a:pt x="178" y="2"/>
                                </a:lnTo>
                                <a:lnTo>
                                  <a:pt x="171" y="2"/>
                                </a:lnTo>
                                <a:lnTo>
                                  <a:pt x="162" y="4"/>
                                </a:lnTo>
                                <a:lnTo>
                                  <a:pt x="154" y="4"/>
                                </a:lnTo>
                                <a:lnTo>
                                  <a:pt x="145" y="4"/>
                                </a:lnTo>
                                <a:lnTo>
                                  <a:pt x="138" y="4"/>
                                </a:lnTo>
                                <a:lnTo>
                                  <a:pt x="131" y="4"/>
                                </a:lnTo>
                                <a:lnTo>
                                  <a:pt x="121" y="4"/>
                                </a:lnTo>
                                <a:lnTo>
                                  <a:pt x="114" y="7"/>
                                </a:lnTo>
                                <a:lnTo>
                                  <a:pt x="107" y="7"/>
                                </a:lnTo>
                                <a:lnTo>
                                  <a:pt x="100" y="7"/>
                                </a:lnTo>
                                <a:lnTo>
                                  <a:pt x="93" y="7"/>
                                </a:lnTo>
                                <a:lnTo>
                                  <a:pt x="86" y="9"/>
                                </a:lnTo>
                                <a:lnTo>
                                  <a:pt x="78" y="9"/>
                                </a:lnTo>
                                <a:lnTo>
                                  <a:pt x="74" y="9"/>
                                </a:lnTo>
                                <a:lnTo>
                                  <a:pt x="67" y="9"/>
                                </a:lnTo>
                                <a:lnTo>
                                  <a:pt x="59" y="9"/>
                                </a:lnTo>
                                <a:lnTo>
                                  <a:pt x="55" y="11"/>
                                </a:lnTo>
                                <a:lnTo>
                                  <a:pt x="50" y="11"/>
                                </a:lnTo>
                                <a:lnTo>
                                  <a:pt x="45" y="11"/>
                                </a:lnTo>
                                <a:lnTo>
                                  <a:pt x="40" y="11"/>
                                </a:lnTo>
                                <a:lnTo>
                                  <a:pt x="36" y="14"/>
                                </a:lnTo>
                                <a:lnTo>
                                  <a:pt x="31" y="14"/>
                                </a:lnTo>
                                <a:lnTo>
                                  <a:pt x="26" y="16"/>
                                </a:lnTo>
                                <a:lnTo>
                                  <a:pt x="21" y="19"/>
                                </a:lnTo>
                                <a:lnTo>
                                  <a:pt x="19" y="21"/>
                                </a:lnTo>
                                <a:lnTo>
                                  <a:pt x="17" y="23"/>
                                </a:lnTo>
                                <a:lnTo>
                                  <a:pt x="17" y="26"/>
                                </a:lnTo>
                                <a:lnTo>
                                  <a:pt x="17" y="28"/>
                                </a:lnTo>
                                <a:lnTo>
                                  <a:pt x="17" y="33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9" y="49"/>
                                </a:lnTo>
                                <a:lnTo>
                                  <a:pt x="19" y="54"/>
                                </a:lnTo>
                                <a:lnTo>
                                  <a:pt x="19" y="57"/>
                                </a:lnTo>
                                <a:lnTo>
                                  <a:pt x="21" y="61"/>
                                </a:lnTo>
                                <a:lnTo>
                                  <a:pt x="21" y="66"/>
                                </a:lnTo>
                                <a:lnTo>
                                  <a:pt x="21" y="71"/>
                                </a:lnTo>
                                <a:lnTo>
                                  <a:pt x="21" y="73"/>
                                </a:lnTo>
                                <a:lnTo>
                                  <a:pt x="21" y="78"/>
                                </a:lnTo>
                                <a:lnTo>
                                  <a:pt x="24" y="83"/>
                                </a:lnTo>
                                <a:lnTo>
                                  <a:pt x="24" y="87"/>
                                </a:lnTo>
                                <a:lnTo>
                                  <a:pt x="24" y="92"/>
                                </a:lnTo>
                                <a:lnTo>
                                  <a:pt x="24" y="97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6" y="111"/>
                                </a:lnTo>
                                <a:lnTo>
                                  <a:pt x="26" y="116"/>
                                </a:lnTo>
                                <a:lnTo>
                                  <a:pt x="26" y="121"/>
                                </a:lnTo>
                                <a:lnTo>
                                  <a:pt x="26" y="128"/>
                                </a:lnTo>
                                <a:lnTo>
                                  <a:pt x="29" y="133"/>
                                </a:lnTo>
                                <a:lnTo>
                                  <a:pt x="29" y="137"/>
                                </a:lnTo>
                                <a:lnTo>
                                  <a:pt x="29" y="145"/>
                                </a:lnTo>
                                <a:lnTo>
                                  <a:pt x="29" y="149"/>
                                </a:lnTo>
                                <a:lnTo>
                                  <a:pt x="31" y="154"/>
                                </a:lnTo>
                                <a:lnTo>
                                  <a:pt x="31" y="159"/>
                                </a:lnTo>
                                <a:lnTo>
                                  <a:pt x="31" y="166"/>
                                </a:lnTo>
                                <a:lnTo>
                                  <a:pt x="31" y="171"/>
                                </a:lnTo>
                                <a:lnTo>
                                  <a:pt x="31" y="175"/>
                                </a:lnTo>
                                <a:lnTo>
                                  <a:pt x="31" y="183"/>
                                </a:lnTo>
                                <a:lnTo>
                                  <a:pt x="33" y="187"/>
                                </a:lnTo>
                                <a:lnTo>
                                  <a:pt x="33" y="192"/>
                                </a:lnTo>
                                <a:lnTo>
                                  <a:pt x="33" y="197"/>
                                </a:lnTo>
                                <a:lnTo>
                                  <a:pt x="33" y="204"/>
                                </a:lnTo>
                                <a:lnTo>
                                  <a:pt x="33" y="209"/>
                                </a:lnTo>
                                <a:lnTo>
                                  <a:pt x="33" y="213"/>
                                </a:lnTo>
                                <a:lnTo>
                                  <a:pt x="33" y="218"/>
                                </a:lnTo>
                                <a:lnTo>
                                  <a:pt x="36" y="225"/>
                                </a:lnTo>
                                <a:lnTo>
                                  <a:pt x="36" y="230"/>
                                </a:lnTo>
                                <a:lnTo>
                                  <a:pt x="36" y="235"/>
                                </a:lnTo>
                                <a:lnTo>
                                  <a:pt x="36" y="240"/>
                                </a:lnTo>
                                <a:lnTo>
                                  <a:pt x="36" y="244"/>
                                </a:lnTo>
                                <a:lnTo>
                                  <a:pt x="36" y="249"/>
                                </a:lnTo>
                                <a:lnTo>
                                  <a:pt x="36" y="254"/>
                                </a:lnTo>
                                <a:lnTo>
                                  <a:pt x="36" y="259"/>
                                </a:lnTo>
                                <a:lnTo>
                                  <a:pt x="36" y="263"/>
                                </a:lnTo>
                                <a:lnTo>
                                  <a:pt x="36" y="268"/>
                                </a:lnTo>
                                <a:lnTo>
                                  <a:pt x="36" y="270"/>
                                </a:lnTo>
                                <a:lnTo>
                                  <a:pt x="36" y="275"/>
                                </a:lnTo>
                                <a:lnTo>
                                  <a:pt x="36" y="278"/>
                                </a:lnTo>
                                <a:lnTo>
                                  <a:pt x="36" y="282"/>
                                </a:lnTo>
                                <a:lnTo>
                                  <a:pt x="36" y="289"/>
                                </a:lnTo>
                                <a:lnTo>
                                  <a:pt x="36" y="297"/>
                                </a:lnTo>
                                <a:lnTo>
                                  <a:pt x="33" y="301"/>
                                </a:lnTo>
                                <a:lnTo>
                                  <a:pt x="33" y="308"/>
                                </a:lnTo>
                                <a:lnTo>
                                  <a:pt x="33" y="311"/>
                                </a:lnTo>
                                <a:lnTo>
                                  <a:pt x="33" y="316"/>
                                </a:lnTo>
                                <a:lnTo>
                                  <a:pt x="31" y="320"/>
                                </a:lnTo>
                                <a:lnTo>
                                  <a:pt x="31" y="325"/>
                                </a:lnTo>
                                <a:lnTo>
                                  <a:pt x="31" y="327"/>
                                </a:lnTo>
                                <a:lnTo>
                                  <a:pt x="31" y="332"/>
                                </a:lnTo>
                                <a:lnTo>
                                  <a:pt x="29" y="337"/>
                                </a:lnTo>
                                <a:lnTo>
                                  <a:pt x="29" y="342"/>
                                </a:lnTo>
                                <a:lnTo>
                                  <a:pt x="29" y="344"/>
                                </a:lnTo>
                                <a:lnTo>
                                  <a:pt x="29" y="349"/>
                                </a:lnTo>
                                <a:lnTo>
                                  <a:pt x="26" y="354"/>
                                </a:lnTo>
                                <a:lnTo>
                                  <a:pt x="26" y="361"/>
                                </a:lnTo>
                                <a:lnTo>
                                  <a:pt x="26" y="363"/>
                                </a:lnTo>
                                <a:lnTo>
                                  <a:pt x="24" y="370"/>
                                </a:lnTo>
                                <a:lnTo>
                                  <a:pt x="24" y="373"/>
                                </a:lnTo>
                                <a:lnTo>
                                  <a:pt x="24" y="380"/>
                                </a:lnTo>
                                <a:lnTo>
                                  <a:pt x="21" y="385"/>
                                </a:lnTo>
                                <a:lnTo>
                                  <a:pt x="21" y="389"/>
                                </a:lnTo>
                                <a:lnTo>
                                  <a:pt x="19" y="394"/>
                                </a:lnTo>
                                <a:lnTo>
                                  <a:pt x="19" y="399"/>
                                </a:lnTo>
                                <a:lnTo>
                                  <a:pt x="19" y="404"/>
                                </a:lnTo>
                                <a:lnTo>
                                  <a:pt x="19" y="411"/>
                                </a:lnTo>
                                <a:lnTo>
                                  <a:pt x="17" y="415"/>
                                </a:lnTo>
                                <a:lnTo>
                                  <a:pt x="17" y="420"/>
                                </a:lnTo>
                                <a:lnTo>
                                  <a:pt x="14" y="425"/>
                                </a:lnTo>
                                <a:lnTo>
                                  <a:pt x="14" y="430"/>
                                </a:lnTo>
                                <a:lnTo>
                                  <a:pt x="14" y="434"/>
                                </a:lnTo>
                                <a:lnTo>
                                  <a:pt x="14" y="439"/>
                                </a:lnTo>
                                <a:lnTo>
                                  <a:pt x="12" y="444"/>
                                </a:lnTo>
                                <a:lnTo>
                                  <a:pt x="12" y="449"/>
                                </a:lnTo>
                                <a:lnTo>
                                  <a:pt x="10" y="453"/>
                                </a:lnTo>
                                <a:lnTo>
                                  <a:pt x="10" y="458"/>
                                </a:lnTo>
                                <a:lnTo>
                                  <a:pt x="10" y="463"/>
                                </a:lnTo>
                                <a:lnTo>
                                  <a:pt x="10" y="468"/>
                                </a:lnTo>
                                <a:lnTo>
                                  <a:pt x="7" y="472"/>
                                </a:lnTo>
                                <a:lnTo>
                                  <a:pt x="7" y="477"/>
                                </a:lnTo>
                                <a:lnTo>
                                  <a:pt x="5" y="482"/>
                                </a:lnTo>
                                <a:lnTo>
                                  <a:pt x="5" y="487"/>
                                </a:lnTo>
                                <a:lnTo>
                                  <a:pt x="5" y="489"/>
                                </a:lnTo>
                                <a:lnTo>
                                  <a:pt x="5" y="494"/>
                                </a:lnTo>
                                <a:lnTo>
                                  <a:pt x="5" y="496"/>
                                </a:lnTo>
                                <a:lnTo>
                                  <a:pt x="2" y="501"/>
                                </a:lnTo>
                                <a:lnTo>
                                  <a:pt x="2" y="503"/>
                                </a:lnTo>
                                <a:lnTo>
                                  <a:pt x="2" y="508"/>
                                </a:lnTo>
                                <a:lnTo>
                                  <a:pt x="2" y="513"/>
                                </a:lnTo>
                                <a:lnTo>
                                  <a:pt x="0" y="520"/>
                                </a:lnTo>
                                <a:lnTo>
                                  <a:pt x="0" y="525"/>
                                </a:lnTo>
                                <a:lnTo>
                                  <a:pt x="0" y="529"/>
                                </a:lnTo>
                                <a:lnTo>
                                  <a:pt x="0" y="534"/>
                                </a:lnTo>
                                <a:lnTo>
                                  <a:pt x="0" y="537"/>
                                </a:lnTo>
                                <a:lnTo>
                                  <a:pt x="0" y="539"/>
                                </a:lnTo>
                                <a:lnTo>
                                  <a:pt x="2" y="539"/>
                                </a:lnTo>
                                <a:lnTo>
                                  <a:pt x="5" y="539"/>
                                </a:lnTo>
                                <a:lnTo>
                                  <a:pt x="7" y="539"/>
                                </a:lnTo>
                                <a:lnTo>
                                  <a:pt x="12" y="541"/>
                                </a:lnTo>
                                <a:lnTo>
                                  <a:pt x="19" y="541"/>
                                </a:lnTo>
                                <a:lnTo>
                                  <a:pt x="21" y="541"/>
                                </a:lnTo>
                                <a:lnTo>
                                  <a:pt x="26" y="541"/>
                                </a:lnTo>
                                <a:lnTo>
                                  <a:pt x="31" y="541"/>
                                </a:lnTo>
                                <a:lnTo>
                                  <a:pt x="36" y="541"/>
                                </a:lnTo>
                                <a:lnTo>
                                  <a:pt x="40" y="541"/>
                                </a:lnTo>
                                <a:lnTo>
                                  <a:pt x="48" y="544"/>
                                </a:lnTo>
                                <a:lnTo>
                                  <a:pt x="52" y="544"/>
                                </a:lnTo>
                                <a:lnTo>
                                  <a:pt x="59" y="544"/>
                                </a:lnTo>
                                <a:lnTo>
                                  <a:pt x="67" y="544"/>
                                </a:lnTo>
                                <a:lnTo>
                                  <a:pt x="71" y="544"/>
                                </a:lnTo>
                                <a:lnTo>
                                  <a:pt x="78" y="544"/>
                                </a:lnTo>
                                <a:lnTo>
                                  <a:pt x="86" y="546"/>
                                </a:lnTo>
                                <a:lnTo>
                                  <a:pt x="93" y="546"/>
                                </a:lnTo>
                                <a:lnTo>
                                  <a:pt x="100" y="546"/>
                                </a:lnTo>
                                <a:lnTo>
                                  <a:pt x="107" y="546"/>
                                </a:lnTo>
                                <a:lnTo>
                                  <a:pt x="116" y="546"/>
                                </a:lnTo>
                                <a:lnTo>
                                  <a:pt x="124" y="546"/>
                                </a:lnTo>
                                <a:lnTo>
                                  <a:pt x="131" y="546"/>
                                </a:lnTo>
                                <a:lnTo>
                                  <a:pt x="140" y="548"/>
                                </a:lnTo>
                                <a:lnTo>
                                  <a:pt x="147" y="548"/>
                                </a:lnTo>
                                <a:lnTo>
                                  <a:pt x="157" y="548"/>
                                </a:lnTo>
                                <a:lnTo>
                                  <a:pt x="164" y="548"/>
                                </a:lnTo>
                                <a:lnTo>
                                  <a:pt x="171" y="551"/>
                                </a:lnTo>
                                <a:lnTo>
                                  <a:pt x="180" y="551"/>
                                </a:lnTo>
                                <a:lnTo>
                                  <a:pt x="188" y="551"/>
                                </a:lnTo>
                                <a:lnTo>
                                  <a:pt x="197" y="551"/>
                                </a:lnTo>
                                <a:lnTo>
                                  <a:pt x="204" y="551"/>
                                </a:lnTo>
                                <a:lnTo>
                                  <a:pt x="214" y="553"/>
                                </a:lnTo>
                                <a:lnTo>
                                  <a:pt x="221" y="553"/>
                                </a:lnTo>
                                <a:lnTo>
                                  <a:pt x="228" y="553"/>
                                </a:lnTo>
                                <a:lnTo>
                                  <a:pt x="237" y="553"/>
                                </a:lnTo>
                                <a:lnTo>
                                  <a:pt x="245" y="553"/>
                                </a:lnTo>
                                <a:lnTo>
                                  <a:pt x="252" y="553"/>
                                </a:lnTo>
                                <a:lnTo>
                                  <a:pt x="259" y="553"/>
                                </a:lnTo>
                                <a:lnTo>
                                  <a:pt x="266" y="553"/>
                                </a:lnTo>
                                <a:lnTo>
                                  <a:pt x="273" y="556"/>
                                </a:lnTo>
                                <a:lnTo>
                                  <a:pt x="280" y="556"/>
                                </a:lnTo>
                                <a:lnTo>
                                  <a:pt x="287" y="556"/>
                                </a:lnTo>
                                <a:lnTo>
                                  <a:pt x="294" y="556"/>
                                </a:lnTo>
                                <a:lnTo>
                                  <a:pt x="299" y="556"/>
                                </a:lnTo>
                                <a:lnTo>
                                  <a:pt x="306" y="556"/>
                                </a:lnTo>
                                <a:lnTo>
                                  <a:pt x="311" y="556"/>
                                </a:lnTo>
                                <a:lnTo>
                                  <a:pt x="316" y="556"/>
                                </a:lnTo>
                                <a:lnTo>
                                  <a:pt x="323" y="556"/>
                                </a:lnTo>
                                <a:lnTo>
                                  <a:pt x="328" y="556"/>
                                </a:lnTo>
                                <a:lnTo>
                                  <a:pt x="332" y="558"/>
                                </a:lnTo>
                                <a:lnTo>
                                  <a:pt x="335" y="558"/>
                                </a:lnTo>
                                <a:lnTo>
                                  <a:pt x="340" y="558"/>
                                </a:lnTo>
                                <a:lnTo>
                                  <a:pt x="344" y="558"/>
                                </a:lnTo>
                                <a:lnTo>
                                  <a:pt x="351" y="558"/>
                                </a:lnTo>
                                <a:lnTo>
                                  <a:pt x="354" y="558"/>
                                </a:lnTo>
                                <a:lnTo>
                                  <a:pt x="356" y="560"/>
                                </a:lnTo>
                                <a:lnTo>
                                  <a:pt x="356" y="558"/>
                                </a:lnTo>
                                <a:lnTo>
                                  <a:pt x="356" y="556"/>
                                </a:lnTo>
                                <a:lnTo>
                                  <a:pt x="356" y="551"/>
                                </a:lnTo>
                                <a:lnTo>
                                  <a:pt x="359" y="546"/>
                                </a:lnTo>
                                <a:lnTo>
                                  <a:pt x="359" y="539"/>
                                </a:lnTo>
                                <a:lnTo>
                                  <a:pt x="359" y="534"/>
                                </a:lnTo>
                                <a:lnTo>
                                  <a:pt x="356" y="532"/>
                                </a:lnTo>
                                <a:lnTo>
                                  <a:pt x="356" y="529"/>
                                </a:lnTo>
                                <a:lnTo>
                                  <a:pt x="354" y="529"/>
                                </a:lnTo>
                                <a:lnTo>
                                  <a:pt x="351" y="527"/>
                                </a:lnTo>
                                <a:lnTo>
                                  <a:pt x="347" y="527"/>
                                </a:lnTo>
                                <a:lnTo>
                                  <a:pt x="340" y="527"/>
                                </a:lnTo>
                                <a:lnTo>
                                  <a:pt x="337" y="527"/>
                                </a:lnTo>
                                <a:lnTo>
                                  <a:pt x="332" y="527"/>
                                </a:lnTo>
                                <a:lnTo>
                                  <a:pt x="328" y="525"/>
                                </a:lnTo>
                                <a:lnTo>
                                  <a:pt x="323" y="525"/>
                                </a:lnTo>
                                <a:lnTo>
                                  <a:pt x="318" y="525"/>
                                </a:lnTo>
                                <a:lnTo>
                                  <a:pt x="313" y="525"/>
                                </a:lnTo>
                                <a:lnTo>
                                  <a:pt x="309" y="525"/>
                                </a:lnTo>
                                <a:lnTo>
                                  <a:pt x="304" y="525"/>
                                </a:lnTo>
                                <a:lnTo>
                                  <a:pt x="297" y="525"/>
                                </a:lnTo>
                                <a:lnTo>
                                  <a:pt x="290" y="522"/>
                                </a:lnTo>
                                <a:lnTo>
                                  <a:pt x="285" y="522"/>
                                </a:lnTo>
                                <a:lnTo>
                                  <a:pt x="278" y="522"/>
                                </a:lnTo>
                                <a:lnTo>
                                  <a:pt x="271" y="522"/>
                                </a:lnTo>
                                <a:lnTo>
                                  <a:pt x="264" y="522"/>
                                </a:lnTo>
                                <a:lnTo>
                                  <a:pt x="256" y="522"/>
                                </a:lnTo>
                                <a:lnTo>
                                  <a:pt x="252" y="522"/>
                                </a:lnTo>
                                <a:lnTo>
                                  <a:pt x="245" y="522"/>
                                </a:lnTo>
                                <a:lnTo>
                                  <a:pt x="235" y="522"/>
                                </a:lnTo>
                                <a:lnTo>
                                  <a:pt x="228" y="520"/>
                                </a:lnTo>
                                <a:lnTo>
                                  <a:pt x="221" y="520"/>
                                </a:lnTo>
                                <a:lnTo>
                                  <a:pt x="214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9" y="520"/>
                                </a:lnTo>
                                <a:lnTo>
                                  <a:pt x="192" y="520"/>
                                </a:lnTo>
                                <a:lnTo>
                                  <a:pt x="183" y="520"/>
                                </a:lnTo>
                                <a:lnTo>
                                  <a:pt x="176" y="520"/>
                                </a:lnTo>
                                <a:lnTo>
                                  <a:pt x="169" y="518"/>
                                </a:lnTo>
                                <a:lnTo>
                                  <a:pt x="162" y="518"/>
                                </a:lnTo>
                                <a:lnTo>
                                  <a:pt x="154" y="518"/>
                                </a:lnTo>
                                <a:lnTo>
                                  <a:pt x="145" y="518"/>
                                </a:lnTo>
                                <a:lnTo>
                                  <a:pt x="138" y="518"/>
                                </a:lnTo>
                                <a:lnTo>
                                  <a:pt x="131" y="518"/>
                                </a:lnTo>
                                <a:lnTo>
                                  <a:pt x="124" y="518"/>
                                </a:lnTo>
                                <a:lnTo>
                                  <a:pt x="116" y="518"/>
                                </a:lnTo>
                                <a:lnTo>
                                  <a:pt x="109" y="515"/>
                                </a:lnTo>
                                <a:lnTo>
                                  <a:pt x="105" y="515"/>
                                </a:lnTo>
                                <a:lnTo>
                                  <a:pt x="97" y="515"/>
                                </a:lnTo>
                                <a:lnTo>
                                  <a:pt x="90" y="515"/>
                                </a:lnTo>
                                <a:lnTo>
                                  <a:pt x="86" y="515"/>
                                </a:lnTo>
                                <a:lnTo>
                                  <a:pt x="81" y="515"/>
                                </a:lnTo>
                                <a:lnTo>
                                  <a:pt x="74" y="515"/>
                                </a:lnTo>
                                <a:lnTo>
                                  <a:pt x="67" y="515"/>
                                </a:lnTo>
                                <a:lnTo>
                                  <a:pt x="62" y="515"/>
                                </a:lnTo>
                                <a:lnTo>
                                  <a:pt x="57" y="515"/>
                                </a:lnTo>
                                <a:lnTo>
                                  <a:pt x="52" y="515"/>
                                </a:lnTo>
                                <a:lnTo>
                                  <a:pt x="48" y="515"/>
                                </a:lnTo>
                                <a:lnTo>
                                  <a:pt x="45" y="515"/>
                                </a:lnTo>
                                <a:lnTo>
                                  <a:pt x="40" y="515"/>
                                </a:lnTo>
                                <a:lnTo>
                                  <a:pt x="33" y="515"/>
                                </a:lnTo>
                                <a:lnTo>
                                  <a:pt x="31" y="515"/>
                                </a:lnTo>
                                <a:lnTo>
                                  <a:pt x="26" y="515"/>
                                </a:lnTo>
                                <a:lnTo>
                                  <a:pt x="24" y="513"/>
                                </a:lnTo>
                                <a:lnTo>
                                  <a:pt x="24" y="510"/>
                                </a:lnTo>
                                <a:lnTo>
                                  <a:pt x="24" y="506"/>
                                </a:lnTo>
                                <a:lnTo>
                                  <a:pt x="24" y="501"/>
                                </a:lnTo>
                                <a:lnTo>
                                  <a:pt x="24" y="496"/>
                                </a:lnTo>
                                <a:lnTo>
                                  <a:pt x="26" y="491"/>
                                </a:lnTo>
                                <a:lnTo>
                                  <a:pt x="26" y="484"/>
                                </a:lnTo>
                                <a:lnTo>
                                  <a:pt x="29" y="477"/>
                                </a:lnTo>
                                <a:lnTo>
                                  <a:pt x="29" y="470"/>
                                </a:lnTo>
                                <a:lnTo>
                                  <a:pt x="31" y="463"/>
                                </a:lnTo>
                                <a:lnTo>
                                  <a:pt x="31" y="458"/>
                                </a:lnTo>
                                <a:lnTo>
                                  <a:pt x="31" y="456"/>
                                </a:lnTo>
                                <a:lnTo>
                                  <a:pt x="31" y="451"/>
                                </a:lnTo>
                                <a:lnTo>
                                  <a:pt x="33" y="446"/>
                                </a:lnTo>
                                <a:lnTo>
                                  <a:pt x="33" y="442"/>
                                </a:lnTo>
                                <a:lnTo>
                                  <a:pt x="36" y="437"/>
                                </a:lnTo>
                                <a:lnTo>
                                  <a:pt x="36" y="434"/>
                                </a:lnTo>
                                <a:lnTo>
                                  <a:pt x="38" y="430"/>
                                </a:lnTo>
                                <a:lnTo>
                                  <a:pt x="38" y="425"/>
                                </a:lnTo>
                                <a:lnTo>
                                  <a:pt x="38" y="420"/>
                                </a:lnTo>
                                <a:lnTo>
                                  <a:pt x="38" y="415"/>
                                </a:lnTo>
                                <a:lnTo>
                                  <a:pt x="40" y="411"/>
                                </a:lnTo>
                                <a:lnTo>
                                  <a:pt x="40" y="406"/>
                                </a:lnTo>
                                <a:lnTo>
                                  <a:pt x="40" y="401"/>
                                </a:lnTo>
                                <a:lnTo>
                                  <a:pt x="40" y="396"/>
                                </a:lnTo>
                                <a:lnTo>
                                  <a:pt x="43" y="394"/>
                                </a:lnTo>
                                <a:lnTo>
                                  <a:pt x="43" y="389"/>
                                </a:lnTo>
                                <a:lnTo>
                                  <a:pt x="45" y="385"/>
                                </a:lnTo>
                                <a:lnTo>
                                  <a:pt x="45" y="380"/>
                                </a:lnTo>
                                <a:lnTo>
                                  <a:pt x="48" y="375"/>
                                </a:lnTo>
                                <a:lnTo>
                                  <a:pt x="48" y="370"/>
                                </a:lnTo>
                                <a:lnTo>
                                  <a:pt x="48" y="366"/>
                                </a:lnTo>
                                <a:lnTo>
                                  <a:pt x="48" y="361"/>
                                </a:lnTo>
                                <a:lnTo>
                                  <a:pt x="50" y="358"/>
                                </a:lnTo>
                                <a:lnTo>
                                  <a:pt x="50" y="354"/>
                                </a:lnTo>
                                <a:lnTo>
                                  <a:pt x="50" y="349"/>
                                </a:lnTo>
                                <a:lnTo>
                                  <a:pt x="50" y="344"/>
                                </a:lnTo>
                                <a:lnTo>
                                  <a:pt x="52" y="339"/>
                                </a:lnTo>
                                <a:lnTo>
                                  <a:pt x="52" y="337"/>
                                </a:lnTo>
                                <a:lnTo>
                                  <a:pt x="55" y="332"/>
                                </a:lnTo>
                                <a:lnTo>
                                  <a:pt x="55" y="327"/>
                                </a:lnTo>
                                <a:lnTo>
                                  <a:pt x="55" y="325"/>
                                </a:lnTo>
                                <a:lnTo>
                                  <a:pt x="55" y="318"/>
                                </a:lnTo>
                                <a:lnTo>
                                  <a:pt x="57" y="311"/>
                                </a:lnTo>
                                <a:lnTo>
                                  <a:pt x="57" y="306"/>
                                </a:lnTo>
                                <a:lnTo>
                                  <a:pt x="59" y="301"/>
                                </a:lnTo>
                                <a:lnTo>
                                  <a:pt x="59" y="297"/>
                                </a:lnTo>
                                <a:lnTo>
                                  <a:pt x="59" y="289"/>
                                </a:lnTo>
                                <a:lnTo>
                                  <a:pt x="59" y="285"/>
                                </a:lnTo>
                                <a:lnTo>
                                  <a:pt x="59" y="278"/>
                                </a:lnTo>
                                <a:lnTo>
                                  <a:pt x="59" y="273"/>
                                </a:lnTo>
                                <a:lnTo>
                                  <a:pt x="59" y="266"/>
                                </a:lnTo>
                                <a:lnTo>
                                  <a:pt x="59" y="261"/>
                                </a:lnTo>
                                <a:lnTo>
                                  <a:pt x="62" y="254"/>
                                </a:lnTo>
                                <a:lnTo>
                                  <a:pt x="59" y="249"/>
                                </a:lnTo>
                                <a:lnTo>
                                  <a:pt x="59" y="242"/>
                                </a:lnTo>
                                <a:lnTo>
                                  <a:pt x="59" y="235"/>
                                </a:lnTo>
                                <a:lnTo>
                                  <a:pt x="59" y="230"/>
                                </a:lnTo>
                                <a:lnTo>
                                  <a:pt x="59" y="223"/>
                                </a:lnTo>
                                <a:lnTo>
                                  <a:pt x="59" y="216"/>
                                </a:lnTo>
                                <a:lnTo>
                                  <a:pt x="59" y="209"/>
                                </a:lnTo>
                                <a:lnTo>
                                  <a:pt x="59" y="204"/>
                                </a:lnTo>
                                <a:lnTo>
                                  <a:pt x="57" y="197"/>
                                </a:lnTo>
                                <a:lnTo>
                                  <a:pt x="57" y="190"/>
                                </a:lnTo>
                                <a:lnTo>
                                  <a:pt x="57" y="185"/>
                                </a:lnTo>
                                <a:lnTo>
                                  <a:pt x="57" y="178"/>
                                </a:lnTo>
                                <a:lnTo>
                                  <a:pt x="55" y="173"/>
                                </a:lnTo>
                                <a:lnTo>
                                  <a:pt x="55" y="166"/>
                                </a:lnTo>
                                <a:lnTo>
                                  <a:pt x="55" y="161"/>
                                </a:lnTo>
                                <a:lnTo>
                                  <a:pt x="55" y="156"/>
                                </a:lnTo>
                                <a:lnTo>
                                  <a:pt x="55" y="149"/>
                                </a:lnTo>
                                <a:lnTo>
                                  <a:pt x="55" y="145"/>
                                </a:lnTo>
                                <a:lnTo>
                                  <a:pt x="55" y="140"/>
                                </a:lnTo>
                                <a:lnTo>
                                  <a:pt x="55" y="137"/>
                                </a:lnTo>
                                <a:lnTo>
                                  <a:pt x="55" y="133"/>
                                </a:lnTo>
                                <a:lnTo>
                                  <a:pt x="55" y="128"/>
                                </a:lnTo>
                                <a:lnTo>
                                  <a:pt x="55" y="125"/>
                                </a:lnTo>
                                <a:lnTo>
                                  <a:pt x="55" y="123"/>
                                </a:lnTo>
                                <a:lnTo>
                                  <a:pt x="52" y="116"/>
                                </a:lnTo>
                                <a:lnTo>
                                  <a:pt x="52" y="109"/>
                                </a:lnTo>
                                <a:lnTo>
                                  <a:pt x="52" y="104"/>
                                </a:lnTo>
                                <a:lnTo>
                                  <a:pt x="52" y="97"/>
                                </a:lnTo>
                                <a:lnTo>
                                  <a:pt x="50" y="90"/>
                                </a:lnTo>
                                <a:lnTo>
                                  <a:pt x="50" y="83"/>
                                </a:lnTo>
                                <a:lnTo>
                                  <a:pt x="48" y="76"/>
                                </a:lnTo>
                                <a:lnTo>
                                  <a:pt x="48" y="71"/>
                                </a:lnTo>
                                <a:lnTo>
                                  <a:pt x="48" y="64"/>
                                </a:lnTo>
                                <a:lnTo>
                                  <a:pt x="45" y="57"/>
                                </a:lnTo>
                                <a:lnTo>
                                  <a:pt x="45" y="52"/>
                                </a:lnTo>
                                <a:lnTo>
                                  <a:pt x="43" y="47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3" y="38"/>
                                </a:lnTo>
                                <a:lnTo>
                                  <a:pt x="50" y="38"/>
                                </a:lnTo>
                                <a:lnTo>
                                  <a:pt x="52" y="38"/>
                                </a:lnTo>
                                <a:lnTo>
                                  <a:pt x="57" y="38"/>
                                </a:lnTo>
                                <a:lnTo>
                                  <a:pt x="62" y="38"/>
                                </a:lnTo>
                                <a:lnTo>
                                  <a:pt x="69" y="38"/>
                                </a:lnTo>
                                <a:lnTo>
                                  <a:pt x="74" y="38"/>
                                </a:lnTo>
                                <a:lnTo>
                                  <a:pt x="81" y="35"/>
                                </a:lnTo>
                                <a:lnTo>
                                  <a:pt x="83" y="35"/>
                                </a:lnTo>
                                <a:lnTo>
                                  <a:pt x="88" y="35"/>
                                </a:lnTo>
                                <a:lnTo>
                                  <a:pt x="90" y="35"/>
                                </a:lnTo>
                                <a:lnTo>
                                  <a:pt x="95" y="35"/>
                                </a:lnTo>
                                <a:lnTo>
                                  <a:pt x="97" y="35"/>
                                </a:lnTo>
                                <a:lnTo>
                                  <a:pt x="102" y="35"/>
                                </a:lnTo>
                                <a:lnTo>
                                  <a:pt x="107" y="35"/>
                                </a:lnTo>
                                <a:lnTo>
                                  <a:pt x="112" y="35"/>
                                </a:lnTo>
                                <a:lnTo>
                                  <a:pt x="114" y="33"/>
                                </a:lnTo>
                                <a:lnTo>
                                  <a:pt x="119" y="33"/>
                                </a:lnTo>
                                <a:lnTo>
                                  <a:pt x="124" y="33"/>
                                </a:lnTo>
                                <a:lnTo>
                                  <a:pt x="126" y="33"/>
                                </a:lnTo>
                                <a:lnTo>
                                  <a:pt x="131" y="33"/>
                                </a:lnTo>
                                <a:lnTo>
                                  <a:pt x="135" y="33"/>
                                </a:lnTo>
                                <a:lnTo>
                                  <a:pt x="138" y="33"/>
                                </a:lnTo>
                                <a:lnTo>
                                  <a:pt x="143" y="33"/>
                                </a:lnTo>
                                <a:lnTo>
                                  <a:pt x="147" y="33"/>
                                </a:lnTo>
                                <a:lnTo>
                                  <a:pt x="150" y="33"/>
                                </a:lnTo>
                                <a:lnTo>
                                  <a:pt x="154" y="33"/>
                                </a:lnTo>
                                <a:lnTo>
                                  <a:pt x="159" y="33"/>
                                </a:lnTo>
                                <a:lnTo>
                                  <a:pt x="162" y="30"/>
                                </a:lnTo>
                                <a:lnTo>
                                  <a:pt x="166" y="30"/>
                                </a:lnTo>
                                <a:lnTo>
                                  <a:pt x="171" y="30"/>
                                </a:lnTo>
                                <a:lnTo>
                                  <a:pt x="173" y="30"/>
                                </a:lnTo>
                                <a:lnTo>
                                  <a:pt x="180" y="30"/>
                                </a:lnTo>
                                <a:lnTo>
                                  <a:pt x="188" y="30"/>
                                </a:lnTo>
                                <a:lnTo>
                                  <a:pt x="195" y="28"/>
                                </a:lnTo>
                                <a:lnTo>
                                  <a:pt x="202" y="28"/>
                                </a:lnTo>
                                <a:lnTo>
                                  <a:pt x="207" y="28"/>
                                </a:lnTo>
                                <a:lnTo>
                                  <a:pt x="211" y="28"/>
                                </a:lnTo>
                                <a:lnTo>
                                  <a:pt x="214" y="28"/>
                                </a:lnTo>
                                <a:lnTo>
                                  <a:pt x="218" y="28"/>
                                </a:lnTo>
                                <a:lnTo>
                                  <a:pt x="221" y="28"/>
                                </a:lnTo>
                                <a:lnTo>
                                  <a:pt x="223" y="28"/>
                                </a:lnTo>
                                <a:lnTo>
                                  <a:pt x="228" y="28"/>
                                </a:lnTo>
                                <a:lnTo>
                                  <a:pt x="230" y="28"/>
                                </a:lnTo>
                                <a:lnTo>
                                  <a:pt x="235" y="28"/>
                                </a:lnTo>
                                <a:lnTo>
                                  <a:pt x="237" y="28"/>
                                </a:lnTo>
                                <a:lnTo>
                                  <a:pt x="242" y="28"/>
                                </a:lnTo>
                                <a:lnTo>
                                  <a:pt x="247" y="28"/>
                                </a:lnTo>
                                <a:lnTo>
                                  <a:pt x="252" y="28"/>
                                </a:lnTo>
                                <a:lnTo>
                                  <a:pt x="256" y="28"/>
                                </a:lnTo>
                                <a:lnTo>
                                  <a:pt x="264" y="28"/>
                                </a:lnTo>
                                <a:lnTo>
                                  <a:pt x="271" y="28"/>
                                </a:lnTo>
                                <a:lnTo>
                                  <a:pt x="275" y="28"/>
                                </a:lnTo>
                                <a:lnTo>
                                  <a:pt x="283" y="28"/>
                                </a:lnTo>
                                <a:lnTo>
                                  <a:pt x="290" y="28"/>
                                </a:lnTo>
                                <a:lnTo>
                                  <a:pt x="294" y="30"/>
                                </a:lnTo>
                                <a:lnTo>
                                  <a:pt x="302" y="30"/>
                                </a:lnTo>
                                <a:lnTo>
                                  <a:pt x="309" y="30"/>
                                </a:lnTo>
                                <a:lnTo>
                                  <a:pt x="313" y="30"/>
                                </a:lnTo>
                                <a:lnTo>
                                  <a:pt x="321" y="30"/>
                                </a:lnTo>
                                <a:lnTo>
                                  <a:pt x="328" y="33"/>
                                </a:lnTo>
                                <a:lnTo>
                                  <a:pt x="332" y="33"/>
                                </a:lnTo>
                                <a:lnTo>
                                  <a:pt x="337" y="33"/>
                                </a:lnTo>
                                <a:lnTo>
                                  <a:pt x="344" y="33"/>
                                </a:lnTo>
                                <a:lnTo>
                                  <a:pt x="349" y="33"/>
                                </a:lnTo>
                                <a:lnTo>
                                  <a:pt x="354" y="33"/>
                                </a:lnTo>
                                <a:lnTo>
                                  <a:pt x="356" y="33"/>
                                </a:lnTo>
                                <a:lnTo>
                                  <a:pt x="361" y="33"/>
                                </a:lnTo>
                                <a:lnTo>
                                  <a:pt x="363" y="33"/>
                                </a:lnTo>
                                <a:lnTo>
                                  <a:pt x="368" y="33"/>
                                </a:lnTo>
                                <a:lnTo>
                                  <a:pt x="370" y="35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110477" y="623423"/>
                            <a:ext cx="18983" cy="311432"/>
                          </a:xfrm>
                          <a:custGeom>
                            <a:avLst/>
                            <a:gdLst>
                              <a:gd name="T0" fmla="*/ 29 w 34"/>
                              <a:gd name="T1" fmla="*/ 5 h 558"/>
                              <a:gd name="T2" fmla="*/ 29 w 34"/>
                              <a:gd name="T3" fmla="*/ 14 h 558"/>
                              <a:gd name="T4" fmla="*/ 29 w 34"/>
                              <a:gd name="T5" fmla="*/ 28 h 558"/>
                              <a:gd name="T6" fmla="*/ 29 w 34"/>
                              <a:gd name="T7" fmla="*/ 45 h 558"/>
                              <a:gd name="T8" fmla="*/ 31 w 34"/>
                              <a:gd name="T9" fmla="*/ 66 h 558"/>
                              <a:gd name="T10" fmla="*/ 31 w 34"/>
                              <a:gd name="T11" fmla="*/ 90 h 558"/>
                              <a:gd name="T12" fmla="*/ 31 w 34"/>
                              <a:gd name="T13" fmla="*/ 114 h 558"/>
                              <a:gd name="T14" fmla="*/ 31 w 34"/>
                              <a:gd name="T15" fmla="*/ 143 h 558"/>
                              <a:gd name="T16" fmla="*/ 31 w 34"/>
                              <a:gd name="T17" fmla="*/ 171 h 558"/>
                              <a:gd name="T18" fmla="*/ 34 w 34"/>
                              <a:gd name="T19" fmla="*/ 200 h 558"/>
                              <a:gd name="T20" fmla="*/ 34 w 34"/>
                              <a:gd name="T21" fmla="*/ 228 h 558"/>
                              <a:gd name="T22" fmla="*/ 34 w 34"/>
                              <a:gd name="T23" fmla="*/ 257 h 558"/>
                              <a:gd name="T24" fmla="*/ 34 w 34"/>
                              <a:gd name="T25" fmla="*/ 287 h 558"/>
                              <a:gd name="T26" fmla="*/ 34 w 34"/>
                              <a:gd name="T27" fmla="*/ 314 h 558"/>
                              <a:gd name="T28" fmla="*/ 34 w 34"/>
                              <a:gd name="T29" fmla="*/ 340 h 558"/>
                              <a:gd name="T30" fmla="*/ 34 w 34"/>
                              <a:gd name="T31" fmla="*/ 366 h 558"/>
                              <a:gd name="T32" fmla="*/ 34 w 34"/>
                              <a:gd name="T33" fmla="*/ 387 h 558"/>
                              <a:gd name="T34" fmla="*/ 34 w 34"/>
                              <a:gd name="T35" fmla="*/ 406 h 558"/>
                              <a:gd name="T36" fmla="*/ 34 w 34"/>
                              <a:gd name="T37" fmla="*/ 423 h 558"/>
                              <a:gd name="T38" fmla="*/ 34 w 34"/>
                              <a:gd name="T39" fmla="*/ 435 h 558"/>
                              <a:gd name="T40" fmla="*/ 34 w 34"/>
                              <a:gd name="T41" fmla="*/ 442 h 558"/>
                              <a:gd name="T42" fmla="*/ 34 w 34"/>
                              <a:gd name="T43" fmla="*/ 454 h 558"/>
                              <a:gd name="T44" fmla="*/ 31 w 34"/>
                              <a:gd name="T45" fmla="*/ 466 h 558"/>
                              <a:gd name="T46" fmla="*/ 31 w 34"/>
                              <a:gd name="T47" fmla="*/ 480 h 558"/>
                              <a:gd name="T48" fmla="*/ 31 w 34"/>
                              <a:gd name="T49" fmla="*/ 492 h 558"/>
                              <a:gd name="T50" fmla="*/ 29 w 34"/>
                              <a:gd name="T51" fmla="*/ 506 h 558"/>
                              <a:gd name="T52" fmla="*/ 29 w 34"/>
                              <a:gd name="T53" fmla="*/ 520 h 558"/>
                              <a:gd name="T54" fmla="*/ 26 w 34"/>
                              <a:gd name="T55" fmla="*/ 535 h 558"/>
                              <a:gd name="T56" fmla="*/ 24 w 34"/>
                              <a:gd name="T57" fmla="*/ 551 h 558"/>
                              <a:gd name="T58" fmla="*/ 3 w 34"/>
                              <a:gd name="T59" fmla="*/ 554 h 558"/>
                              <a:gd name="T60" fmla="*/ 3 w 34"/>
                              <a:gd name="T61" fmla="*/ 544 h 558"/>
                              <a:gd name="T62" fmla="*/ 5 w 34"/>
                              <a:gd name="T63" fmla="*/ 535 h 558"/>
                              <a:gd name="T64" fmla="*/ 5 w 34"/>
                              <a:gd name="T65" fmla="*/ 518 h 558"/>
                              <a:gd name="T66" fmla="*/ 7 w 34"/>
                              <a:gd name="T67" fmla="*/ 499 h 558"/>
                              <a:gd name="T68" fmla="*/ 10 w 34"/>
                              <a:gd name="T69" fmla="*/ 480 h 558"/>
                              <a:gd name="T70" fmla="*/ 12 w 34"/>
                              <a:gd name="T71" fmla="*/ 461 h 558"/>
                              <a:gd name="T72" fmla="*/ 12 w 34"/>
                              <a:gd name="T73" fmla="*/ 442 h 558"/>
                              <a:gd name="T74" fmla="*/ 15 w 34"/>
                              <a:gd name="T75" fmla="*/ 425 h 558"/>
                              <a:gd name="T76" fmla="*/ 17 w 34"/>
                              <a:gd name="T77" fmla="*/ 413 h 558"/>
                              <a:gd name="T78" fmla="*/ 17 w 34"/>
                              <a:gd name="T79" fmla="*/ 406 h 558"/>
                              <a:gd name="T80" fmla="*/ 17 w 34"/>
                              <a:gd name="T81" fmla="*/ 394 h 558"/>
                              <a:gd name="T82" fmla="*/ 17 w 34"/>
                              <a:gd name="T83" fmla="*/ 383 h 558"/>
                              <a:gd name="T84" fmla="*/ 17 w 34"/>
                              <a:gd name="T85" fmla="*/ 366 h 558"/>
                              <a:gd name="T86" fmla="*/ 17 w 34"/>
                              <a:gd name="T87" fmla="*/ 347 h 558"/>
                              <a:gd name="T88" fmla="*/ 15 w 34"/>
                              <a:gd name="T89" fmla="*/ 325 h 558"/>
                              <a:gd name="T90" fmla="*/ 15 w 34"/>
                              <a:gd name="T91" fmla="*/ 304 h 558"/>
                              <a:gd name="T92" fmla="*/ 12 w 34"/>
                              <a:gd name="T93" fmla="*/ 278 h 558"/>
                              <a:gd name="T94" fmla="*/ 12 w 34"/>
                              <a:gd name="T95" fmla="*/ 252 h 558"/>
                              <a:gd name="T96" fmla="*/ 12 w 34"/>
                              <a:gd name="T97" fmla="*/ 223 h 558"/>
                              <a:gd name="T98" fmla="*/ 10 w 34"/>
                              <a:gd name="T99" fmla="*/ 200 h 558"/>
                              <a:gd name="T100" fmla="*/ 7 w 34"/>
                              <a:gd name="T101" fmla="*/ 171 h 558"/>
                              <a:gd name="T102" fmla="*/ 7 w 34"/>
                              <a:gd name="T103" fmla="*/ 145 h 558"/>
                              <a:gd name="T104" fmla="*/ 5 w 34"/>
                              <a:gd name="T105" fmla="*/ 119 h 558"/>
                              <a:gd name="T106" fmla="*/ 5 w 34"/>
                              <a:gd name="T107" fmla="*/ 95 h 558"/>
                              <a:gd name="T108" fmla="*/ 3 w 34"/>
                              <a:gd name="T109" fmla="*/ 74 h 558"/>
                              <a:gd name="T110" fmla="*/ 3 w 34"/>
                              <a:gd name="T111" fmla="*/ 52 h 558"/>
                              <a:gd name="T112" fmla="*/ 0 w 34"/>
                              <a:gd name="T113" fmla="*/ 36 h 558"/>
                              <a:gd name="T114" fmla="*/ 0 w 34"/>
                              <a:gd name="T115" fmla="*/ 24 h 558"/>
                              <a:gd name="T116" fmla="*/ 0 w 34"/>
                              <a:gd name="T117" fmla="*/ 12 h 558"/>
                              <a:gd name="T118" fmla="*/ 0 w 34"/>
                              <a:gd name="T119" fmla="*/ 7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4" h="558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29" y="5"/>
                                </a:lnTo>
                                <a:lnTo>
                                  <a:pt x="29" y="7"/>
                                </a:lnTo>
                                <a:lnTo>
                                  <a:pt x="29" y="9"/>
                                </a:lnTo>
                                <a:lnTo>
                                  <a:pt x="29" y="14"/>
                                </a:lnTo>
                                <a:lnTo>
                                  <a:pt x="29" y="19"/>
                                </a:lnTo>
                                <a:lnTo>
                                  <a:pt x="29" y="24"/>
                                </a:lnTo>
                                <a:lnTo>
                                  <a:pt x="29" y="28"/>
                                </a:lnTo>
                                <a:lnTo>
                                  <a:pt x="29" y="33"/>
                                </a:lnTo>
                                <a:lnTo>
                                  <a:pt x="29" y="40"/>
                                </a:lnTo>
                                <a:lnTo>
                                  <a:pt x="29" y="45"/>
                                </a:lnTo>
                                <a:lnTo>
                                  <a:pt x="31" y="52"/>
                                </a:lnTo>
                                <a:lnTo>
                                  <a:pt x="31" y="59"/>
                                </a:lnTo>
                                <a:lnTo>
                                  <a:pt x="31" y="66"/>
                                </a:lnTo>
                                <a:lnTo>
                                  <a:pt x="31" y="74"/>
                                </a:lnTo>
                                <a:lnTo>
                                  <a:pt x="31" y="81"/>
                                </a:lnTo>
                                <a:lnTo>
                                  <a:pt x="31" y="90"/>
                                </a:lnTo>
                                <a:lnTo>
                                  <a:pt x="31" y="97"/>
                                </a:lnTo>
                                <a:lnTo>
                                  <a:pt x="31" y="104"/>
                                </a:lnTo>
                                <a:lnTo>
                                  <a:pt x="31" y="114"/>
                                </a:lnTo>
                                <a:lnTo>
                                  <a:pt x="31" y="123"/>
                                </a:lnTo>
                                <a:lnTo>
                                  <a:pt x="31" y="133"/>
                                </a:lnTo>
                                <a:lnTo>
                                  <a:pt x="31" y="143"/>
                                </a:lnTo>
                                <a:lnTo>
                                  <a:pt x="31" y="152"/>
                                </a:lnTo>
                                <a:lnTo>
                                  <a:pt x="31" y="159"/>
                                </a:lnTo>
                                <a:lnTo>
                                  <a:pt x="31" y="171"/>
                                </a:lnTo>
                                <a:lnTo>
                                  <a:pt x="31" y="181"/>
                                </a:lnTo>
                                <a:lnTo>
                                  <a:pt x="34" y="190"/>
                                </a:lnTo>
                                <a:lnTo>
                                  <a:pt x="34" y="200"/>
                                </a:lnTo>
                                <a:lnTo>
                                  <a:pt x="34" y="209"/>
                                </a:lnTo>
                                <a:lnTo>
                                  <a:pt x="34" y="219"/>
                                </a:lnTo>
                                <a:lnTo>
                                  <a:pt x="34" y="228"/>
                                </a:lnTo>
                                <a:lnTo>
                                  <a:pt x="34" y="238"/>
                                </a:lnTo>
                                <a:lnTo>
                                  <a:pt x="34" y="247"/>
                                </a:lnTo>
                                <a:lnTo>
                                  <a:pt x="34" y="257"/>
                                </a:lnTo>
                                <a:lnTo>
                                  <a:pt x="34" y="266"/>
                                </a:lnTo>
                                <a:lnTo>
                                  <a:pt x="34" y="276"/>
                                </a:lnTo>
                                <a:lnTo>
                                  <a:pt x="34" y="287"/>
                                </a:lnTo>
                                <a:lnTo>
                                  <a:pt x="34" y="295"/>
                                </a:lnTo>
                                <a:lnTo>
                                  <a:pt x="34" y="304"/>
                                </a:lnTo>
                                <a:lnTo>
                                  <a:pt x="34" y="314"/>
                                </a:lnTo>
                                <a:lnTo>
                                  <a:pt x="34" y="323"/>
                                </a:lnTo>
                                <a:lnTo>
                                  <a:pt x="34" y="333"/>
                                </a:lnTo>
                                <a:lnTo>
                                  <a:pt x="34" y="340"/>
                                </a:lnTo>
                                <a:lnTo>
                                  <a:pt x="34" y="349"/>
                                </a:lnTo>
                                <a:lnTo>
                                  <a:pt x="34" y="356"/>
                                </a:lnTo>
                                <a:lnTo>
                                  <a:pt x="34" y="366"/>
                                </a:lnTo>
                                <a:lnTo>
                                  <a:pt x="34" y="373"/>
                                </a:lnTo>
                                <a:lnTo>
                                  <a:pt x="34" y="380"/>
                                </a:lnTo>
                                <a:lnTo>
                                  <a:pt x="34" y="387"/>
                                </a:lnTo>
                                <a:lnTo>
                                  <a:pt x="34" y="394"/>
                                </a:lnTo>
                                <a:lnTo>
                                  <a:pt x="34" y="399"/>
                                </a:lnTo>
                                <a:lnTo>
                                  <a:pt x="34" y="406"/>
                                </a:lnTo>
                                <a:lnTo>
                                  <a:pt x="34" y="413"/>
                                </a:lnTo>
                                <a:lnTo>
                                  <a:pt x="34" y="418"/>
                                </a:lnTo>
                                <a:lnTo>
                                  <a:pt x="34" y="423"/>
                                </a:lnTo>
                                <a:lnTo>
                                  <a:pt x="34" y="425"/>
                                </a:lnTo>
                                <a:lnTo>
                                  <a:pt x="34" y="430"/>
                                </a:lnTo>
                                <a:lnTo>
                                  <a:pt x="34" y="435"/>
                                </a:lnTo>
                                <a:lnTo>
                                  <a:pt x="34" y="437"/>
                                </a:lnTo>
                                <a:lnTo>
                                  <a:pt x="34" y="440"/>
                                </a:lnTo>
                                <a:lnTo>
                                  <a:pt x="34" y="442"/>
                                </a:lnTo>
                                <a:lnTo>
                                  <a:pt x="34" y="447"/>
                                </a:lnTo>
                                <a:lnTo>
                                  <a:pt x="34" y="449"/>
                                </a:lnTo>
                                <a:lnTo>
                                  <a:pt x="34" y="454"/>
                                </a:lnTo>
                                <a:lnTo>
                                  <a:pt x="34" y="459"/>
                                </a:lnTo>
                                <a:lnTo>
                                  <a:pt x="31" y="461"/>
                                </a:lnTo>
                                <a:lnTo>
                                  <a:pt x="31" y="466"/>
                                </a:lnTo>
                                <a:lnTo>
                                  <a:pt x="31" y="470"/>
                                </a:lnTo>
                                <a:lnTo>
                                  <a:pt x="31" y="475"/>
                                </a:lnTo>
                                <a:lnTo>
                                  <a:pt x="31" y="480"/>
                                </a:lnTo>
                                <a:lnTo>
                                  <a:pt x="31" y="485"/>
                                </a:lnTo>
                                <a:lnTo>
                                  <a:pt x="31" y="487"/>
                                </a:lnTo>
                                <a:lnTo>
                                  <a:pt x="31" y="492"/>
                                </a:lnTo>
                                <a:lnTo>
                                  <a:pt x="31" y="497"/>
                                </a:lnTo>
                                <a:lnTo>
                                  <a:pt x="29" y="501"/>
                                </a:lnTo>
                                <a:lnTo>
                                  <a:pt x="29" y="506"/>
                                </a:lnTo>
                                <a:lnTo>
                                  <a:pt x="29" y="511"/>
                                </a:lnTo>
                                <a:lnTo>
                                  <a:pt x="29" y="516"/>
                                </a:lnTo>
                                <a:lnTo>
                                  <a:pt x="29" y="520"/>
                                </a:lnTo>
                                <a:lnTo>
                                  <a:pt x="26" y="523"/>
                                </a:lnTo>
                                <a:lnTo>
                                  <a:pt x="26" y="527"/>
                                </a:lnTo>
                                <a:lnTo>
                                  <a:pt x="26" y="535"/>
                                </a:lnTo>
                                <a:lnTo>
                                  <a:pt x="26" y="542"/>
                                </a:lnTo>
                                <a:lnTo>
                                  <a:pt x="24" y="546"/>
                                </a:lnTo>
                                <a:lnTo>
                                  <a:pt x="24" y="551"/>
                                </a:lnTo>
                                <a:lnTo>
                                  <a:pt x="24" y="556"/>
                                </a:lnTo>
                                <a:lnTo>
                                  <a:pt x="24" y="558"/>
                                </a:lnTo>
                                <a:lnTo>
                                  <a:pt x="3" y="554"/>
                                </a:lnTo>
                                <a:lnTo>
                                  <a:pt x="3" y="551"/>
                                </a:lnTo>
                                <a:lnTo>
                                  <a:pt x="3" y="549"/>
                                </a:lnTo>
                                <a:lnTo>
                                  <a:pt x="3" y="544"/>
                                </a:lnTo>
                                <a:lnTo>
                                  <a:pt x="3" y="542"/>
                                </a:lnTo>
                                <a:lnTo>
                                  <a:pt x="3" y="537"/>
                                </a:lnTo>
                                <a:lnTo>
                                  <a:pt x="5" y="535"/>
                                </a:lnTo>
                                <a:lnTo>
                                  <a:pt x="5" y="527"/>
                                </a:lnTo>
                                <a:lnTo>
                                  <a:pt x="5" y="523"/>
                                </a:lnTo>
                                <a:lnTo>
                                  <a:pt x="5" y="518"/>
                                </a:lnTo>
                                <a:lnTo>
                                  <a:pt x="7" y="511"/>
                                </a:lnTo>
                                <a:lnTo>
                                  <a:pt x="7" y="506"/>
                                </a:lnTo>
                                <a:lnTo>
                                  <a:pt x="7" y="499"/>
                                </a:lnTo>
                                <a:lnTo>
                                  <a:pt x="7" y="494"/>
                                </a:lnTo>
                                <a:lnTo>
                                  <a:pt x="10" y="487"/>
                                </a:lnTo>
                                <a:lnTo>
                                  <a:pt x="10" y="480"/>
                                </a:lnTo>
                                <a:lnTo>
                                  <a:pt x="10" y="475"/>
                                </a:lnTo>
                                <a:lnTo>
                                  <a:pt x="10" y="468"/>
                                </a:lnTo>
                                <a:lnTo>
                                  <a:pt x="12" y="461"/>
                                </a:lnTo>
                                <a:lnTo>
                                  <a:pt x="12" y="456"/>
                                </a:lnTo>
                                <a:lnTo>
                                  <a:pt x="12" y="449"/>
                                </a:lnTo>
                                <a:lnTo>
                                  <a:pt x="12" y="442"/>
                                </a:lnTo>
                                <a:lnTo>
                                  <a:pt x="15" y="437"/>
                                </a:lnTo>
                                <a:lnTo>
                                  <a:pt x="15" y="432"/>
                                </a:lnTo>
                                <a:lnTo>
                                  <a:pt x="15" y="425"/>
                                </a:lnTo>
                                <a:lnTo>
                                  <a:pt x="15" y="423"/>
                                </a:lnTo>
                                <a:lnTo>
                                  <a:pt x="17" y="418"/>
                                </a:lnTo>
                                <a:lnTo>
                                  <a:pt x="17" y="413"/>
                                </a:lnTo>
                                <a:lnTo>
                                  <a:pt x="17" y="411"/>
                                </a:lnTo>
                                <a:lnTo>
                                  <a:pt x="17" y="409"/>
                                </a:lnTo>
                                <a:lnTo>
                                  <a:pt x="17" y="406"/>
                                </a:lnTo>
                                <a:lnTo>
                                  <a:pt x="17" y="402"/>
                                </a:lnTo>
                                <a:lnTo>
                                  <a:pt x="17" y="397"/>
                                </a:lnTo>
                                <a:lnTo>
                                  <a:pt x="17" y="394"/>
                                </a:lnTo>
                                <a:lnTo>
                                  <a:pt x="17" y="390"/>
                                </a:lnTo>
                                <a:lnTo>
                                  <a:pt x="17" y="385"/>
                                </a:lnTo>
                                <a:lnTo>
                                  <a:pt x="17" y="383"/>
                                </a:lnTo>
                                <a:lnTo>
                                  <a:pt x="17" y="375"/>
                                </a:lnTo>
                                <a:lnTo>
                                  <a:pt x="17" y="371"/>
                                </a:lnTo>
                                <a:lnTo>
                                  <a:pt x="17" y="366"/>
                                </a:lnTo>
                                <a:lnTo>
                                  <a:pt x="17" y="361"/>
                                </a:lnTo>
                                <a:lnTo>
                                  <a:pt x="17" y="354"/>
                                </a:lnTo>
                                <a:lnTo>
                                  <a:pt x="17" y="347"/>
                                </a:lnTo>
                                <a:lnTo>
                                  <a:pt x="17" y="342"/>
                                </a:lnTo>
                                <a:lnTo>
                                  <a:pt x="17" y="335"/>
                                </a:lnTo>
                                <a:lnTo>
                                  <a:pt x="15" y="325"/>
                                </a:lnTo>
                                <a:lnTo>
                                  <a:pt x="15" y="318"/>
                                </a:lnTo>
                                <a:lnTo>
                                  <a:pt x="15" y="311"/>
                                </a:lnTo>
                                <a:lnTo>
                                  <a:pt x="15" y="304"/>
                                </a:lnTo>
                                <a:lnTo>
                                  <a:pt x="15" y="295"/>
                                </a:lnTo>
                                <a:lnTo>
                                  <a:pt x="12" y="285"/>
                                </a:lnTo>
                                <a:lnTo>
                                  <a:pt x="12" y="278"/>
                                </a:lnTo>
                                <a:lnTo>
                                  <a:pt x="12" y="271"/>
                                </a:lnTo>
                                <a:lnTo>
                                  <a:pt x="12" y="261"/>
                                </a:lnTo>
                                <a:lnTo>
                                  <a:pt x="12" y="252"/>
                                </a:lnTo>
                                <a:lnTo>
                                  <a:pt x="12" y="242"/>
                                </a:lnTo>
                                <a:lnTo>
                                  <a:pt x="12" y="233"/>
                                </a:lnTo>
                                <a:lnTo>
                                  <a:pt x="12" y="223"/>
                                </a:lnTo>
                                <a:lnTo>
                                  <a:pt x="10" y="216"/>
                                </a:lnTo>
                                <a:lnTo>
                                  <a:pt x="10" y="207"/>
                                </a:lnTo>
                                <a:lnTo>
                                  <a:pt x="1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81"/>
                                </a:lnTo>
                                <a:lnTo>
                                  <a:pt x="7" y="171"/>
                                </a:lnTo>
                                <a:lnTo>
                                  <a:pt x="7" y="162"/>
                                </a:lnTo>
                                <a:lnTo>
                                  <a:pt x="7" y="152"/>
                                </a:lnTo>
                                <a:lnTo>
                                  <a:pt x="7" y="145"/>
                                </a:lnTo>
                                <a:lnTo>
                                  <a:pt x="7" y="135"/>
                                </a:lnTo>
                                <a:lnTo>
                                  <a:pt x="7" y="128"/>
                                </a:lnTo>
                                <a:lnTo>
                                  <a:pt x="5" y="119"/>
                                </a:lnTo>
                                <a:lnTo>
                                  <a:pt x="5" y="112"/>
                                </a:lnTo>
                                <a:lnTo>
                                  <a:pt x="5" y="102"/>
                                </a:lnTo>
                                <a:lnTo>
                                  <a:pt x="5" y="95"/>
                                </a:lnTo>
                                <a:lnTo>
                                  <a:pt x="5" y="85"/>
                                </a:lnTo>
                                <a:lnTo>
                                  <a:pt x="3" y="81"/>
                                </a:lnTo>
                                <a:lnTo>
                                  <a:pt x="3" y="74"/>
                                </a:lnTo>
                                <a:lnTo>
                                  <a:pt x="3" y="66"/>
                                </a:lnTo>
                                <a:lnTo>
                                  <a:pt x="3" y="59"/>
                                </a:lnTo>
                                <a:lnTo>
                                  <a:pt x="3" y="52"/>
                                </a:lnTo>
                                <a:lnTo>
                                  <a:pt x="0" y="47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7"/>
                                </a:lnTo>
                                <a:lnTo>
                                  <a:pt x="0" y="12"/>
                                </a:lnTo>
                                <a:lnTo>
                                  <a:pt x="0" y="9"/>
                                </a:lnTo>
                                <a:lnTo>
                                  <a:pt x="0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450556" y="266783"/>
                            <a:ext cx="145719" cy="188087"/>
                          </a:xfrm>
                          <a:custGeom>
                            <a:avLst/>
                            <a:gdLst>
                              <a:gd name="T0" fmla="*/ 29 w 261"/>
                              <a:gd name="T1" fmla="*/ 2 h 337"/>
                              <a:gd name="T2" fmla="*/ 38 w 261"/>
                              <a:gd name="T3" fmla="*/ 9 h 337"/>
                              <a:gd name="T4" fmla="*/ 50 w 261"/>
                              <a:gd name="T5" fmla="*/ 16 h 337"/>
                              <a:gd name="T6" fmla="*/ 67 w 261"/>
                              <a:gd name="T7" fmla="*/ 28 h 337"/>
                              <a:gd name="T8" fmla="*/ 86 w 261"/>
                              <a:gd name="T9" fmla="*/ 45 h 337"/>
                              <a:gd name="T10" fmla="*/ 105 w 261"/>
                              <a:gd name="T11" fmla="*/ 59 h 337"/>
                              <a:gd name="T12" fmla="*/ 126 w 261"/>
                              <a:gd name="T13" fmla="*/ 78 h 337"/>
                              <a:gd name="T14" fmla="*/ 145 w 261"/>
                              <a:gd name="T15" fmla="*/ 97 h 337"/>
                              <a:gd name="T16" fmla="*/ 157 w 261"/>
                              <a:gd name="T17" fmla="*/ 114 h 337"/>
                              <a:gd name="T18" fmla="*/ 166 w 261"/>
                              <a:gd name="T19" fmla="*/ 126 h 337"/>
                              <a:gd name="T20" fmla="*/ 176 w 261"/>
                              <a:gd name="T21" fmla="*/ 137 h 337"/>
                              <a:gd name="T22" fmla="*/ 183 w 261"/>
                              <a:gd name="T23" fmla="*/ 149 h 337"/>
                              <a:gd name="T24" fmla="*/ 190 w 261"/>
                              <a:gd name="T25" fmla="*/ 161 h 337"/>
                              <a:gd name="T26" fmla="*/ 197 w 261"/>
                              <a:gd name="T27" fmla="*/ 173 h 337"/>
                              <a:gd name="T28" fmla="*/ 204 w 261"/>
                              <a:gd name="T29" fmla="*/ 185 h 337"/>
                              <a:gd name="T30" fmla="*/ 211 w 261"/>
                              <a:gd name="T31" fmla="*/ 197 h 337"/>
                              <a:gd name="T32" fmla="*/ 216 w 261"/>
                              <a:gd name="T33" fmla="*/ 209 h 337"/>
                              <a:gd name="T34" fmla="*/ 221 w 261"/>
                              <a:gd name="T35" fmla="*/ 221 h 337"/>
                              <a:gd name="T36" fmla="*/ 226 w 261"/>
                              <a:gd name="T37" fmla="*/ 233 h 337"/>
                              <a:gd name="T38" fmla="*/ 230 w 261"/>
                              <a:gd name="T39" fmla="*/ 242 h 337"/>
                              <a:gd name="T40" fmla="*/ 237 w 261"/>
                              <a:gd name="T41" fmla="*/ 261 h 337"/>
                              <a:gd name="T42" fmla="*/ 245 w 261"/>
                              <a:gd name="T43" fmla="*/ 282 h 337"/>
                              <a:gd name="T44" fmla="*/ 252 w 261"/>
                              <a:gd name="T45" fmla="*/ 299 h 337"/>
                              <a:gd name="T46" fmla="*/ 256 w 261"/>
                              <a:gd name="T47" fmla="*/ 313 h 337"/>
                              <a:gd name="T48" fmla="*/ 259 w 261"/>
                              <a:gd name="T49" fmla="*/ 325 h 337"/>
                              <a:gd name="T50" fmla="*/ 261 w 261"/>
                              <a:gd name="T51" fmla="*/ 335 h 337"/>
                              <a:gd name="T52" fmla="*/ 256 w 261"/>
                              <a:gd name="T53" fmla="*/ 335 h 337"/>
                              <a:gd name="T54" fmla="*/ 245 w 261"/>
                              <a:gd name="T55" fmla="*/ 337 h 337"/>
                              <a:gd name="T56" fmla="*/ 237 w 261"/>
                              <a:gd name="T57" fmla="*/ 335 h 337"/>
                              <a:gd name="T58" fmla="*/ 233 w 261"/>
                              <a:gd name="T59" fmla="*/ 320 h 337"/>
                              <a:gd name="T60" fmla="*/ 228 w 261"/>
                              <a:gd name="T61" fmla="*/ 306 h 337"/>
                              <a:gd name="T62" fmla="*/ 219 w 261"/>
                              <a:gd name="T63" fmla="*/ 285 h 337"/>
                              <a:gd name="T64" fmla="*/ 214 w 261"/>
                              <a:gd name="T65" fmla="*/ 271 h 337"/>
                              <a:gd name="T66" fmla="*/ 207 w 261"/>
                              <a:gd name="T67" fmla="*/ 259 h 337"/>
                              <a:gd name="T68" fmla="*/ 204 w 261"/>
                              <a:gd name="T69" fmla="*/ 247 h 337"/>
                              <a:gd name="T70" fmla="*/ 197 w 261"/>
                              <a:gd name="T71" fmla="*/ 233 h 337"/>
                              <a:gd name="T72" fmla="*/ 192 w 261"/>
                              <a:gd name="T73" fmla="*/ 221 h 337"/>
                              <a:gd name="T74" fmla="*/ 185 w 261"/>
                              <a:gd name="T75" fmla="*/ 206 h 337"/>
                              <a:gd name="T76" fmla="*/ 181 w 261"/>
                              <a:gd name="T77" fmla="*/ 195 h 337"/>
                              <a:gd name="T78" fmla="*/ 173 w 261"/>
                              <a:gd name="T79" fmla="*/ 183 h 337"/>
                              <a:gd name="T80" fmla="*/ 166 w 261"/>
                              <a:gd name="T81" fmla="*/ 171 h 337"/>
                              <a:gd name="T82" fmla="*/ 162 w 261"/>
                              <a:gd name="T83" fmla="*/ 159 h 337"/>
                              <a:gd name="T84" fmla="*/ 154 w 261"/>
                              <a:gd name="T85" fmla="*/ 147 h 337"/>
                              <a:gd name="T86" fmla="*/ 143 w 261"/>
                              <a:gd name="T87" fmla="*/ 128 h 337"/>
                              <a:gd name="T88" fmla="*/ 128 w 261"/>
                              <a:gd name="T89" fmla="*/ 111 h 337"/>
                              <a:gd name="T90" fmla="*/ 114 w 261"/>
                              <a:gd name="T91" fmla="*/ 97 h 337"/>
                              <a:gd name="T92" fmla="*/ 97 w 261"/>
                              <a:gd name="T93" fmla="*/ 83 h 337"/>
                              <a:gd name="T94" fmla="*/ 81 w 261"/>
                              <a:gd name="T95" fmla="*/ 66 h 337"/>
                              <a:gd name="T96" fmla="*/ 62 w 261"/>
                              <a:gd name="T97" fmla="*/ 54 h 337"/>
                              <a:gd name="T98" fmla="*/ 48 w 261"/>
                              <a:gd name="T99" fmla="*/ 42 h 337"/>
                              <a:gd name="T100" fmla="*/ 31 w 261"/>
                              <a:gd name="T101" fmla="*/ 31 h 337"/>
                              <a:gd name="T102" fmla="*/ 19 w 261"/>
                              <a:gd name="T103" fmla="*/ 23 h 337"/>
                              <a:gd name="T104" fmla="*/ 7 w 261"/>
                              <a:gd name="T105" fmla="*/ 16 h 337"/>
                              <a:gd name="T106" fmla="*/ 0 w 261"/>
                              <a:gd name="T107" fmla="*/ 12 h 337"/>
                              <a:gd name="T108" fmla="*/ 24 w 261"/>
                              <a:gd name="T109" fmla="*/ 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1" h="337">
                                <a:moveTo>
                                  <a:pt x="24" y="0"/>
                                </a:moveTo>
                                <a:lnTo>
                                  <a:pt x="24" y="0"/>
                                </a:lnTo>
                                <a:lnTo>
                                  <a:pt x="29" y="2"/>
                                </a:lnTo>
                                <a:lnTo>
                                  <a:pt x="31" y="4"/>
                                </a:lnTo>
                                <a:lnTo>
                                  <a:pt x="33" y="7"/>
                                </a:lnTo>
                                <a:lnTo>
                                  <a:pt x="38" y="9"/>
                                </a:lnTo>
                                <a:lnTo>
                                  <a:pt x="43" y="12"/>
                                </a:lnTo>
                                <a:lnTo>
                                  <a:pt x="45" y="14"/>
                                </a:lnTo>
                                <a:lnTo>
                                  <a:pt x="50" y="16"/>
                                </a:lnTo>
                                <a:lnTo>
                                  <a:pt x="55" y="21"/>
                                </a:lnTo>
                                <a:lnTo>
                                  <a:pt x="62" y="26"/>
                                </a:lnTo>
                                <a:lnTo>
                                  <a:pt x="67" y="28"/>
                                </a:lnTo>
                                <a:lnTo>
                                  <a:pt x="71" y="33"/>
                                </a:lnTo>
                                <a:lnTo>
                                  <a:pt x="78" y="38"/>
                                </a:lnTo>
                                <a:lnTo>
                                  <a:pt x="86" y="45"/>
                                </a:lnTo>
                                <a:lnTo>
                                  <a:pt x="90" y="50"/>
                                </a:lnTo>
                                <a:lnTo>
                                  <a:pt x="97" y="54"/>
                                </a:lnTo>
                                <a:lnTo>
                                  <a:pt x="105" y="59"/>
                                </a:lnTo>
                                <a:lnTo>
                                  <a:pt x="112" y="66"/>
                                </a:lnTo>
                                <a:lnTo>
                                  <a:pt x="116" y="71"/>
                                </a:lnTo>
                                <a:lnTo>
                                  <a:pt x="126" y="78"/>
                                </a:lnTo>
                                <a:lnTo>
                                  <a:pt x="131" y="85"/>
                                </a:lnTo>
                                <a:lnTo>
                                  <a:pt x="138" y="92"/>
                                </a:lnTo>
                                <a:lnTo>
                                  <a:pt x="145" y="97"/>
                                </a:lnTo>
                                <a:lnTo>
                                  <a:pt x="150" y="107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14"/>
                                </a:lnTo>
                                <a:lnTo>
                                  <a:pt x="159" y="116"/>
                                </a:lnTo>
                                <a:lnTo>
                                  <a:pt x="164" y="121"/>
                                </a:lnTo>
                                <a:lnTo>
                                  <a:pt x="166" y="126"/>
                                </a:lnTo>
                                <a:lnTo>
                                  <a:pt x="169" y="128"/>
                                </a:lnTo>
                                <a:lnTo>
                                  <a:pt x="171" y="133"/>
                                </a:lnTo>
                                <a:lnTo>
                                  <a:pt x="176" y="137"/>
                                </a:lnTo>
                                <a:lnTo>
                                  <a:pt x="178" y="140"/>
                                </a:lnTo>
                                <a:lnTo>
                                  <a:pt x="181" y="145"/>
                                </a:lnTo>
                                <a:lnTo>
                                  <a:pt x="183" y="149"/>
                                </a:lnTo>
                                <a:lnTo>
                                  <a:pt x="188" y="154"/>
                                </a:lnTo>
                                <a:lnTo>
                                  <a:pt x="188" y="157"/>
                                </a:lnTo>
                                <a:lnTo>
                                  <a:pt x="190" y="161"/>
                                </a:lnTo>
                                <a:lnTo>
                                  <a:pt x="192" y="164"/>
                                </a:lnTo>
                                <a:lnTo>
                                  <a:pt x="195" y="168"/>
                                </a:lnTo>
                                <a:lnTo>
                                  <a:pt x="197" y="173"/>
                                </a:lnTo>
                                <a:lnTo>
                                  <a:pt x="200" y="178"/>
                                </a:lnTo>
                                <a:lnTo>
                                  <a:pt x="202" y="180"/>
                                </a:lnTo>
                                <a:lnTo>
                                  <a:pt x="204" y="185"/>
                                </a:lnTo>
                                <a:lnTo>
                                  <a:pt x="207" y="187"/>
                                </a:lnTo>
                                <a:lnTo>
                                  <a:pt x="209" y="192"/>
                                </a:lnTo>
                                <a:lnTo>
                                  <a:pt x="211" y="197"/>
                                </a:lnTo>
                                <a:lnTo>
                                  <a:pt x="211" y="202"/>
                                </a:lnTo>
                                <a:lnTo>
                                  <a:pt x="214" y="204"/>
                                </a:lnTo>
                                <a:lnTo>
                                  <a:pt x="216" y="209"/>
                                </a:lnTo>
                                <a:lnTo>
                                  <a:pt x="219" y="214"/>
                                </a:lnTo>
                                <a:lnTo>
                                  <a:pt x="221" y="216"/>
                                </a:lnTo>
                                <a:lnTo>
                                  <a:pt x="221" y="221"/>
                                </a:lnTo>
                                <a:lnTo>
                                  <a:pt x="223" y="225"/>
                                </a:lnTo>
                                <a:lnTo>
                                  <a:pt x="226" y="228"/>
                                </a:lnTo>
                                <a:lnTo>
                                  <a:pt x="226" y="233"/>
                                </a:lnTo>
                                <a:lnTo>
                                  <a:pt x="228" y="235"/>
                                </a:lnTo>
                                <a:lnTo>
                                  <a:pt x="230" y="240"/>
                                </a:lnTo>
                                <a:lnTo>
                                  <a:pt x="230" y="242"/>
                                </a:lnTo>
                                <a:lnTo>
                                  <a:pt x="233" y="247"/>
                                </a:lnTo>
                                <a:lnTo>
                                  <a:pt x="235" y="254"/>
                                </a:lnTo>
                                <a:lnTo>
                                  <a:pt x="237" y="261"/>
                                </a:lnTo>
                                <a:lnTo>
                                  <a:pt x="242" y="268"/>
                                </a:lnTo>
                                <a:lnTo>
                                  <a:pt x="245" y="275"/>
                                </a:lnTo>
                                <a:lnTo>
                                  <a:pt x="245" y="282"/>
                                </a:lnTo>
                                <a:lnTo>
                                  <a:pt x="247" y="287"/>
                                </a:lnTo>
                                <a:lnTo>
                                  <a:pt x="249" y="292"/>
                                </a:lnTo>
                                <a:lnTo>
                                  <a:pt x="252" y="299"/>
                                </a:lnTo>
                                <a:lnTo>
                                  <a:pt x="254" y="304"/>
                                </a:lnTo>
                                <a:lnTo>
                                  <a:pt x="254" y="309"/>
                                </a:lnTo>
                                <a:lnTo>
                                  <a:pt x="256" y="313"/>
                                </a:lnTo>
                                <a:lnTo>
                                  <a:pt x="256" y="318"/>
                                </a:lnTo>
                                <a:lnTo>
                                  <a:pt x="259" y="320"/>
                                </a:lnTo>
                                <a:lnTo>
                                  <a:pt x="259" y="325"/>
                                </a:lnTo>
                                <a:lnTo>
                                  <a:pt x="259" y="328"/>
                                </a:lnTo>
                                <a:lnTo>
                                  <a:pt x="261" y="330"/>
                                </a:lnTo>
                                <a:lnTo>
                                  <a:pt x="261" y="335"/>
                                </a:lnTo>
                                <a:lnTo>
                                  <a:pt x="256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49" y="337"/>
                                </a:lnTo>
                                <a:lnTo>
                                  <a:pt x="245" y="337"/>
                                </a:lnTo>
                                <a:lnTo>
                                  <a:pt x="240" y="337"/>
                                </a:lnTo>
                                <a:lnTo>
                                  <a:pt x="237" y="335"/>
                                </a:lnTo>
                                <a:lnTo>
                                  <a:pt x="235" y="330"/>
                                </a:lnTo>
                                <a:lnTo>
                                  <a:pt x="235" y="325"/>
                                </a:lnTo>
                                <a:lnTo>
                                  <a:pt x="233" y="320"/>
                                </a:lnTo>
                                <a:lnTo>
                                  <a:pt x="230" y="316"/>
                                </a:lnTo>
                                <a:lnTo>
                                  <a:pt x="228" y="311"/>
                                </a:lnTo>
                                <a:lnTo>
                                  <a:pt x="228" y="306"/>
                                </a:lnTo>
                                <a:lnTo>
                                  <a:pt x="226" y="299"/>
                                </a:lnTo>
                                <a:lnTo>
                                  <a:pt x="221" y="292"/>
                                </a:lnTo>
                                <a:lnTo>
                                  <a:pt x="219" y="285"/>
                                </a:lnTo>
                                <a:lnTo>
                                  <a:pt x="216" y="278"/>
                                </a:lnTo>
                                <a:lnTo>
                                  <a:pt x="214" y="275"/>
                                </a:lnTo>
                                <a:lnTo>
                                  <a:pt x="214" y="271"/>
                                </a:lnTo>
                                <a:lnTo>
                                  <a:pt x="211" y="266"/>
                                </a:lnTo>
                                <a:lnTo>
                                  <a:pt x="209" y="263"/>
                                </a:lnTo>
                                <a:lnTo>
                                  <a:pt x="207" y="259"/>
                                </a:lnTo>
                                <a:lnTo>
                                  <a:pt x="207" y="254"/>
                                </a:lnTo>
                                <a:lnTo>
                                  <a:pt x="204" y="249"/>
                                </a:lnTo>
                                <a:lnTo>
                                  <a:pt x="204" y="247"/>
                                </a:lnTo>
                                <a:lnTo>
                                  <a:pt x="202" y="242"/>
                                </a:lnTo>
                                <a:lnTo>
                                  <a:pt x="200" y="237"/>
                                </a:lnTo>
                                <a:lnTo>
                                  <a:pt x="197" y="233"/>
                                </a:lnTo>
                                <a:lnTo>
                                  <a:pt x="195" y="230"/>
                                </a:lnTo>
                                <a:lnTo>
                                  <a:pt x="192" y="225"/>
                                </a:lnTo>
                                <a:lnTo>
                                  <a:pt x="192" y="221"/>
                                </a:lnTo>
                                <a:lnTo>
                                  <a:pt x="190" y="216"/>
                                </a:lnTo>
                                <a:lnTo>
                                  <a:pt x="188" y="211"/>
                                </a:lnTo>
                                <a:lnTo>
                                  <a:pt x="185" y="206"/>
                                </a:lnTo>
                                <a:lnTo>
                                  <a:pt x="183" y="204"/>
                                </a:lnTo>
                                <a:lnTo>
                                  <a:pt x="183" y="199"/>
                                </a:lnTo>
                                <a:lnTo>
                                  <a:pt x="181" y="195"/>
                                </a:lnTo>
                                <a:lnTo>
                                  <a:pt x="178" y="190"/>
                                </a:lnTo>
                                <a:lnTo>
                                  <a:pt x="176" y="187"/>
                                </a:lnTo>
                                <a:lnTo>
                                  <a:pt x="173" y="183"/>
                                </a:lnTo>
                                <a:lnTo>
                                  <a:pt x="171" y="178"/>
                                </a:lnTo>
                                <a:lnTo>
                                  <a:pt x="169" y="173"/>
                                </a:lnTo>
                                <a:lnTo>
                                  <a:pt x="166" y="171"/>
                                </a:lnTo>
                                <a:lnTo>
                                  <a:pt x="164" y="166"/>
                                </a:lnTo>
                                <a:lnTo>
                                  <a:pt x="164" y="161"/>
                                </a:lnTo>
                                <a:lnTo>
                                  <a:pt x="162" y="159"/>
                                </a:lnTo>
                                <a:lnTo>
                                  <a:pt x="159" y="154"/>
                                </a:lnTo>
                                <a:lnTo>
                                  <a:pt x="157" y="149"/>
                                </a:lnTo>
                                <a:lnTo>
                                  <a:pt x="154" y="147"/>
                                </a:lnTo>
                                <a:lnTo>
                                  <a:pt x="150" y="140"/>
                                </a:lnTo>
                                <a:lnTo>
                                  <a:pt x="147" y="135"/>
                                </a:lnTo>
                                <a:lnTo>
                                  <a:pt x="143" y="128"/>
                                </a:lnTo>
                                <a:lnTo>
                                  <a:pt x="138" y="123"/>
                                </a:lnTo>
                                <a:lnTo>
                                  <a:pt x="133" y="116"/>
                                </a:lnTo>
                                <a:lnTo>
                                  <a:pt x="128" y="111"/>
                                </a:lnTo>
                                <a:lnTo>
                                  <a:pt x="124" y="107"/>
                                </a:lnTo>
                                <a:lnTo>
                                  <a:pt x="119" y="102"/>
                                </a:lnTo>
                                <a:lnTo>
                                  <a:pt x="114" y="97"/>
                                </a:lnTo>
                                <a:lnTo>
                                  <a:pt x="109" y="92"/>
                                </a:lnTo>
                                <a:lnTo>
                                  <a:pt x="105" y="88"/>
                                </a:lnTo>
                                <a:lnTo>
                                  <a:pt x="97" y="83"/>
                                </a:lnTo>
                                <a:lnTo>
                                  <a:pt x="93" y="76"/>
                                </a:lnTo>
                                <a:lnTo>
                                  <a:pt x="86" y="71"/>
                                </a:lnTo>
                                <a:lnTo>
                                  <a:pt x="81" y="66"/>
                                </a:lnTo>
                                <a:lnTo>
                                  <a:pt x="74" y="64"/>
                                </a:lnTo>
                                <a:lnTo>
                                  <a:pt x="69" y="59"/>
                                </a:lnTo>
                                <a:lnTo>
                                  <a:pt x="62" y="54"/>
                                </a:lnTo>
                                <a:lnTo>
                                  <a:pt x="57" y="50"/>
                                </a:lnTo>
                                <a:lnTo>
                                  <a:pt x="52" y="47"/>
                                </a:lnTo>
                                <a:lnTo>
                                  <a:pt x="48" y="42"/>
                                </a:lnTo>
                                <a:lnTo>
                                  <a:pt x="40" y="38"/>
                                </a:lnTo>
                                <a:lnTo>
                                  <a:pt x="36" y="35"/>
                                </a:lnTo>
                                <a:lnTo>
                                  <a:pt x="31" y="31"/>
                                </a:lnTo>
                                <a:lnTo>
                                  <a:pt x="26" y="28"/>
                                </a:lnTo>
                                <a:lnTo>
                                  <a:pt x="21" y="26"/>
                                </a:lnTo>
                                <a:lnTo>
                                  <a:pt x="19" y="23"/>
                                </a:lnTo>
                                <a:lnTo>
                                  <a:pt x="14" y="21"/>
                                </a:lnTo>
                                <a:lnTo>
                                  <a:pt x="10" y="19"/>
                                </a:lnTo>
                                <a:lnTo>
                                  <a:pt x="7" y="16"/>
                                </a:lnTo>
                                <a:lnTo>
                                  <a:pt x="5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396400" y="314223"/>
                            <a:ext cx="150743" cy="169669"/>
                          </a:xfrm>
                          <a:custGeom>
                            <a:avLst/>
                            <a:gdLst>
                              <a:gd name="T0" fmla="*/ 28 w 270"/>
                              <a:gd name="T1" fmla="*/ 0 h 304"/>
                              <a:gd name="T2" fmla="*/ 270 w 270"/>
                              <a:gd name="T3" fmla="*/ 290 h 304"/>
                              <a:gd name="T4" fmla="*/ 251 w 270"/>
                              <a:gd name="T5" fmla="*/ 304 h 304"/>
                              <a:gd name="T6" fmla="*/ 0 w 270"/>
                              <a:gd name="T7" fmla="*/ 0 h 304"/>
                              <a:gd name="T8" fmla="*/ 28 w 270"/>
                              <a:gd name="T9" fmla="*/ 0 h 304"/>
                              <a:gd name="T10" fmla="*/ 28 w 270"/>
                              <a:gd name="T11" fmla="*/ 0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0" h="304">
                                <a:moveTo>
                                  <a:pt x="28" y="0"/>
                                </a:moveTo>
                                <a:lnTo>
                                  <a:pt x="270" y="290"/>
                                </a:lnTo>
                                <a:lnTo>
                                  <a:pt x="251" y="304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46B1373" id="Area di disegno 2" o:spid="_x0000_s1026" editas="canvas" style="width:91pt;height:82.4pt;mso-position-horizontal-relative:char;mso-position-vertical-relative:line" coordsize="11557,1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557;height:10464;visibility:visible;mso-wrap-style:square">
                  <v:fill o:detectmouseclick="t"/>
                  <v:path o:connecttype="none"/>
                </v:shape>
                <v:shape id="Freeform 4" o:spid="_x0000_s1028" style="position:absolute;left:3673;top:820;width:7621;height:9376;visibility:visible;mso-wrap-style:square;v-text-anchor:top" coordsize="1365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" path="m712,65r4,-3l721,57r7,-4l733,50r7,-5l745,43r7,-5l759,36r7,-5l773,29r8,-3l788,22r2,l795,19r5,l802,17r5,-2l811,15r3,-3l819,12r4,-2l826,10r4,l835,7r3,l842,5r5,l852,5r2,-2l859,3r5,l866,3,871,r5,l878,r7,l887,r5,l897,r5,l904,r5,l913,r5,l923,r5,l930,3r5,l940,3r4,2l949,5r5,2l956,7r5,3l963,10r5,2l975,17r7,5l987,26r7,5l999,38r5,7l1008,53r3,7l1013,65r3,4l1016,72r2,4l1018,81r2,3l1023,88r2,5l1025,98r2,5l1027,107r3,5l1030,117r,2l1032,124r,5l1035,133r,5l1035,141r2,4l1037,150r,5l1037,160r2,2l1039,167r3,2l1042,174r2,5l1044,186r2,7l1049,198r2,7l1054,209r2,5l1058,217r5,4l1065,224r5,2l1073,226r4,2l1082,231r5,l1092,233r7,l1103,236r5,l1115,236r7,l1127,236r7,2l1141,238r8,l1156,238r7,2l1165,240r5,l1175,240r2,l1182,240r2,3l1189,243r2,l1196,243r5,2l1203,245r5,2l1210,247r5,3l1220,250r4,l1227,252r5,3l1234,255r5,2l1243,259r3,l1251,262r4,2l1258,266r4,3l1267,271r3,3l1277,278r7,5l1291,290r5,5l1303,302r5,7l1310,312r2,4l1315,319r4,5l1319,326r3,5l1324,335r3,3l1329,343r,4l1331,350r3,4l1336,359r,5l1338,369r,2l1341,376r2,5l1343,385r3,5l1346,395r,5l1346,404r2,5l1348,411r,5l1348,421r,7l1348,430r,5l1348,440r2,5l1350,449r,5l1350,459r,7l1348,468r,5l1348,478r,5l1346,488r,4l1343,497r,5l1343,507r-2,4l1341,516r-3,5l1338,526r-2,4l1334,535r,5l1331,542r-2,5l1329,552r,4l1327,561r,5l1324,573r,7l1324,585r-2,5l1322,597r,7l1322,609r,9l1322,623r,9l1322,637r,7l1322,651r2,10l1324,666r,7l1324,682r,8l1324,699r3,7l1327,713r2,7l1329,730r2,7l1331,744r,10l1334,761r,7l1336,777r,8l1338,792r,9l1338,808r3,10l1341,825r2,7l1343,839r3,7l1346,853r2,10l1348,870r2,7l1350,884r3,7l1353,899r,7l1355,913r,7l1355,925r2,7l1357,939r,5l1357,949r3,7l1360,960r,8l1362,972r,5l1362,982r,5l1362,994r,7l1362,1006r,7l1362,1020r,9l1362,1036r,8l1362,1053r3,10l1365,1072r,10l1365,1091r,10l1365,1110r,10l1365,1132r,9l1365,1151r,11l1365,1174r,10l1362,1196r,12l1362,1217r,12l1362,1241r,12l1362,1262r,12l1362,1284r,11l1362,1307r,10l1362,1329r,9l1362,1350r,10l1360,1369r,10l1360,1388r,12l1360,1407r,10l1360,1426r,10l1360,1443r,7l1357,1457r,10l1357,1471r,7l1357,1486r,4l1357,1495r,5l1357,1505r,4l1357,1512r,4l1357,1519r,2l1355,1524r,4l1353,1531r-3,5l1348,1540r-5,7l1341,1552r-5,7l1331,1564r-4,7l1319,1576r-4,7l1305,1588r-5,7l1296,1597r-5,3l1286,1604r-2,3l1277,1609r-5,3l1267,1614r-5,2l1258,1619r-5,2l1248,1623r-5,3l1236,1626r-4,2l1224,1631r-4,2l1213,1633r-8,2l1201,1635r-7,3l1186,1638r-7,l1172,1638r-7,l1158,1638r-7,l1141,1638r-7,l1127,1635r-9,l1111,1633r-10,l1094,1631r-10,-3l1075,1626r-7,-3l1058,1621r-9,-2l1039,1616r-7,-2l1023,1612r-7,-3l1006,1607r-7,-3l992,1602r-10,-2l975,1597r-7,-2l959,1595r-5,-2l944,1590r-4,l932,1588r-7,-3l918,1585r-7,-2l906,1583r-7,-2l895,1581r-8,l883,1578r-7,l871,1576r-7,l859,1576r-5,l849,1576r-4,l838,1576r-5,l828,1576r-5,l819,1576r-5,l809,1576r-5,2l800,1578r-5,3l790,1581r-2,l783,1583r-5,2l776,1585r-5,3l766,1590r-4,l759,1593r-5,2l747,1600r-7,4l735,1607r-2,2l728,1612r-2,4l719,1621r-7,7l707,1633r-2,2l700,1638r-5,4l690,1645r-2,2l683,1650r-5,2l671,1654r-4,3l662,1659r-5,2l650,1661r-5,3l640,1666r-4,3l629,1669r-5,2l617,1671r-5,2l605,1673r-7,3l593,1676r-7,l579,1676r-5,2l567,1678r-7,l553,1678r-5,l541,1678r-5,2l529,1678r-7,l515,1678r-5,l503,1676r-7,l489,1676r-8,l477,1673r-7,l462,1671r-4,l451,1671r-8,-2l439,1666r-5,l427,1664r-7,l415,1661r-5,-2l403,1657r-5,l394,1654r-5,-2l384,1652r-5,-2l375,1647r-5,-2l365,1642r-5,-2l358,1638r-5,-3l351,1633r-5,-2l341,1628r-4,-2l334,1623r-4,-2l325,1619r-3,-3l318,1614r-5,-2l308,1609r-2,-2l301,1604r-5,-2l292,1600r-3,-3l284,1595r-4,-2l275,1590r-5,-2l265,1585r-4,-2l256,1581r-2,l249,1578r-5,-2l239,1574r-4,-3l232,1569r-5,-3l223,1566r-3,-2l213,1562r-2,-3l206,1557r-5,l197,1555r-3,-3l189,1550r-4,l182,1547r-4,-2l173,1545r-3,-2l163,1540r-7,-2l149,1533r-7,l135,1531r-5,-3l123,1526r-5,-2l114,1524r-5,l104,1521r-5,-5l95,1512r-5,-5l85,1500r-5,-5l78,1490r-2,-4l73,1481r-2,-3l68,1471r-2,-4l61,1462r,-5l57,1452r-3,-7l52,1440r-3,-4l47,1429r-2,-5l42,1417r-2,-5l38,1405r-3,-7l33,1393r,-7l28,1379r,-7l26,1364r-3,-4l21,1353r-2,-8l19,1338r-3,-4l14,1326r-3,-7l11,1312r-2,-5l9,1300r-2,-7l7,1288r-3,-7l4,1276r,-7l2,1265r,-8l,1253r,-7l,1241r,-5l,1231r,-4l,1222r,-5l,1212r2,-2l2,1205r2,-2l4,1198r,-5l4,1191r3,-5l7,1184r2,-5l9,1174r2,-2l11,1167r3,-5l14,1158r2,-5l19,1148r,-2l21,1141r2,-5l23,1132r3,-5l28,1122r2,-5l33,1113r2,-5l38,1103r2,-5l42,1093r,-4l47,1084r2,-5l49,1074r5,-4l57,1065r2,-2l61,1055r5,-4l68,1046r3,-2l73,1039r5,-5l80,1029r3,-4l87,1020r3,-5l92,1010r5,-2l102,1003r2,-5l109,996r5,-5l116,987r5,-3l123,979r5,-2l132,972r3,-2l140,968r4,-5l149,960r5,-2l159,953r4,l166,949r4,-3l175,944r7,l185,939r7,-2l197,934r4,-2l206,930r5,-5l216,922r7,-2l227,915r5,-4l237,906r7,-3l249,899r7,-5l263,891r5,-4l273,882r7,-5l284,872r8,-4l296,861r7,-5l308,851r7,-5l320,842r7,-8l332,830r7,-5l344,820r7,-5l356,808r7,-4l368,799r4,-7l377,787r7,-5l389,777r5,-7l398,766r7,-5l410,756r5,-5l420,744r4,-2l429,735r5,-5l439,725r4,-2l446,716r5,-3l453,709r5,-5l462,699r3,-5l470,692r2,-2l477,682r7,-7l486,670r5,-4l496,661r2,-7l500,651r,-4l503,644r2,-4l508,635r2,-3l510,628r2,-5l515,618r2,-5l517,609r2,-5l522,599r2,-7l527,587r2,-4l529,575r2,-4l534,564r2,-5l536,552r2,-5l541,540r2,-5l546,528r2,-5l548,516r2,-7l553,504r2,-7l555,490r2,-5l560,478r,-7l562,466r3,-7l567,452r2,-5l569,440r3,-5l574,428r,-5l576,419r3,-8l581,407r,-5l584,395r2,-5l586,385r2,-4l591,376r,-5l593,369r,-7l595,359r,-5l598,347r5,-4l603,340r,-5l605,331r,-3l607,324r,-5l610,316r2,-4l614,307r3,-5l617,297r2,-4l622,288r2,-5l626,276r3,-5l631,266r,-7l633,255r3,-5l638,243r2,-5l643,231r2,-5l648,221r2,-7l652,207r3,-5l657,198r2,-8l662,186r2,-5l667,174r2,-5l671,162r3,-5l676,150r2,-5l678,141r5,-5l683,131r3,-5l688,119r2,-2l690,112r3,-5l695,103r2,-3l697,95r3,-4l702,88r,-4l705,79r2,-5l709,69r3,-2l712,65xe" fillcolor="#5eba96" stroked="f">
                  <v:path arrowok="t" o:connecttype="custom" o:connectlocs="441064,12279;472888,2791;504711,0;537652,5581;568359,45208;577850,78695;588458,116648;622515,131717;663830,135624;693978,144554;731385,174134;747018,205947;752601,239993;749809,277387;740876,313107;738085,363338;744784,424731;752601,485567;759300,535798;760417,587703;760417,667515;760417,753466;757626,820998;755392,854486;717986,895229;677229,911414;620281,911414;553843,894112;499687,882392;457255,879601;423757,889089;385233,918112;344477,932623;295346,936530;245098,929832;203783,916437;171959,898019;139019,880717;105520,865090;63647,850579;34057,815975;15633,769651;3908,718862;0,676445;7816,646306;23449,610028;44665,574308;73697,542495;109987,521287;152418,492264;198758,450963;239515,410220;271338,373942;288646,339897;304837,294689;317678,245574;331077,205947;342802,171344;358993,128926;377417,83718;391933,49115" o:connectangles="0,0,0,0,0,0,0,0,0,0,0,0,0,0,0,0,0,0,0,0,0,0,0,0,0,0,0,0,0,0,0,0,0,0,0,0,0,0,0,0,0,0,0,0,0,0,0,0,0,0,0,0,0,0,0,0,0,0,0,0,0"/>
                </v:shape>
                <v:shape id="Freeform 5" o:spid="_x0000_s1029" style="position:absolute;left:145;top:251;width:7570;height:9248;visibility:visible;mso-wrap-style:square;v-text-anchor:top" coordsize="1356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" path="m1144,133r-4,-2l1135,126r-5,-5l1125,119r-4,-5l1116,109r-5,-2l1109,102r-5,-2l1099,95r-5,-2l1090,88r-5,-2l1080,81r-5,-2l1071,76r-5,-5l1061,69r-7,-2l1049,64r-4,-4l1040,57r-5,-2l1030,52r-7,-2l1018,48r-4,-3l1007,43r-5,-2l997,38r-7,-2l985,33r-7,-2l973,29r-7,-3l959,26r-7,-2l945,22r-5,-3l933,19r-7,-2l919,14r-7,l905,12,895,10r-7,l881,7r-7,l864,7,855,5r-10,l838,3r-9,l819,3r-9,l802,3,791,,781,r-9,l762,,750,r-9,l729,,719,,705,r-9,l684,,674,,662,r-9,3l641,3r-9,l622,5r-9,l601,7r-10,3l582,10r-7,2l565,14r-9,3l546,19r-7,3l529,24r-7,2l513,29r-7,2l499,36r-7,2l482,41r-5,4l468,48r-5,2l456,55r-7,2l444,62r-5,5l432,69r-7,5l420,79r-4,2l411,86r-5,4l401,93r-4,5l392,102r-5,5l385,112r-5,5l375,121r-2,5l370,131r-2,5l363,140r-2,5l359,150r-3,5l356,159r-2,8l351,171r,5l349,181r,5l347,190r,7l347,202r,5l347,214r2,5l349,224r,4l349,233r,7l349,243r,7l349,252r,7l349,262r-2,4l347,271r,5l344,281r,2l342,288r,4l340,300r-5,4l332,311r-4,8l323,323r-5,7l311,335r-7,7l302,345r-5,2l294,349r-4,3l285,354r-2,3l278,357r-5,4l268,361r-4,3l259,366r-5,2l249,371r-4,2l240,376r-5,l228,378r-5,2l216,380r-5,3l204,385r-4,3l192,390r-4,l181,392r-8,3l166,395r-7,2l152,399r-7,l138,402r-7,2l124,407r-8,2l109,409r-7,2l95,414r-5,4l83,421r-5,2l71,426r-4,4l62,433r-5,4l55,440r-5,5l45,449r-2,5l38,456r-5,5l31,466r-2,5l24,475r-3,5l19,485r,5l14,494r,8l12,506r-2,5l7,518r,5l5,530r,5l2,540r,7l,551r,8l,563r,7l,575r,7l,587r,7l,599r,7l,611r,7l,625r,5l,635r,7l,649r2,5l2,658r,8l2,673r3,4l5,682r,7l5,694r2,5l7,706r,5l10,715r,5l10,725r,5l12,734r2,5l14,744r3,5l19,751r,5l21,761r3,2l26,768r3,4l33,777r7,7l48,792r4,4l59,801r8,7l71,813r7,5l86,825r7,5l97,834r5,7l107,846r5,7l114,858r5,10l119,870r2,5l121,877r,5l121,887r,2l121,894r,4l121,903r,5l119,913r,7l116,925r-2,4l112,936r-3,5l107,948r-2,7l100,963r-3,7l93,974r-5,10l83,989r-2,9l76,1003r-5,10l69,1017r-2,10l62,1032r-3,9l57,1046r-2,9l52,1060r-2,10l48,1074r,7l45,1089r-2,7l40,1103r,7l40,1117r-2,7l38,1131r,7l38,1146r,4l38,1157r2,8l40,1169r,7l43,1184r2,7l45,1195r3,5l50,1207r2,5l55,1219r2,5l59,1229r5,7l67,1241r2,4l74,1250r4,5l81,1260r5,4l90,1267r7,5l102,1276r5,5l114,1283r5,5l126,1291r5,2l138,1298r7,2l152,1302r7,3l169,1307r7,3l183,1310r9,2l202,1314r9,3l221,1317r7,2l240,1321r9,3l259,1326r12,5l283,1336r11,4l304,1345r14,5l330,1357r12,5l354,1369r12,7l378,1383r14,7l404,1397r14,8l430,1414r14,7l456,1428r14,10l482,1447r14,8l510,1464r12,7l534,1481r14,9l560,1497r15,10l586,1516r15,10l613,1533r11,7l636,1550r12,7l658,1564r12,9l681,1580r12,8l703,1595r9,7l722,1607r9,7l741,1618r9,8l760,1630r7,5l774,1640r7,2l788,1645r7,4l800,1652r7,2l812,1654r5,3l821,1654r3,l826,1654r3,-2l831,1649r2,-2l833,1642r,-2l831,1635r,-7l831,1623r-2,-7l829,1611r,-7l826,1597r,-7l824,1583r,-7l821,1569r,-10l819,1552r,-10l817,1535r,-7l814,1519r,-10l812,1500r,-10l810,1481r,-10l807,1462r,-10l805,1443r,-10l802,1421r,-9l800,1402r,-9l800,1381r,-10l798,1362r,-10l798,1340r,-9l798,1321r,-11l798,1300r,-9l798,1281r,-9l798,1262r,-9l798,1241r2,-7l800,1224r2,-9l802,1205r3,-10l805,1186r2,-7l810,1169r2,-7l814,1155r3,-9l819,1138r5,-7l826,1124r3,-7l833,1110r3,-5l840,1098r5,-5l850,1086r5,-5l859,1074r5,-4l869,1062r7,-7l881,1051r7,-8l895,1036r5,-7l907,1022r7,-5l921,1008r7,-5l935,996r10,-7l952,979r7,-5l969,965r7,-7l983,951r9,-7l1000,936r9,-9l1016,920r10,-7l1033,903r9,-7l1049,889r10,-7l1066,875r9,-7l1083,858r7,-7l1099,841r7,-7l1113,825r10,-7l1130,811r7,-10l1144,794r7,-10l1159,777r7,-7l1173,763r7,-7l1187,749r5,-10l1199,732r5,-7l1208,718r8,-7l1220,701r5,-7l1227,687r5,-7l1237,673r2,-7l1242,658r4,-7l1249,644r,-5l1251,632r3,-7l1254,618r2,-7l1256,604r2,-7l1258,590r3,-8l1263,573r,-7l1265,556r3,-7l1268,540r2,-10l1272,521r3,-10l1277,504r3,-10l1282,485r,-12l1284,464r3,-10l1289,445r2,-10l1294,426r2,-10l1296,407r3,-12l1301,385r2,-9l1306,366r2,-9l1310,347r3,-9l1315,328r,-9l1318,309r2,-9l1322,292r3,-9l1327,276r2,-10l1329,257r3,-7l1334,243r3,-8l1337,228r2,-7l1341,214r3,-5l1344,202r,-7l1346,190r,-4l1348,181r,-5l1351,171r,-2l1353,162r,-5l1356,155r-3,l1351,157r-5,l1344,159r-5,3l1337,164r-8,l1325,167r-5,2l1315,171r-7,l1301,174r-7,2l1287,176r-5,l1277,178r-2,l1270,178r-5,l1261,178r-3,l1254,178r-5,l1244,176r-5,l1235,176r-5,l1227,176r-4,-2l1218,174r-5,-3l1208,171r-4,-2l1199,167r-5,l1189,164r-4,-2l1180,159r-5,-2l1170,155r-4,-3l1163,147r-4,-2l1154,143r-5,-5l1144,133xe" fillcolor="#abdeb5" stroked="f">
                  <v:path arrowok="t" o:connecttype="custom" o:connectlocs="613582,53022;583433,33487;549934,18418;509178,7814;457255,1674;393608,0;329961,5581;278596,20092;237281,41301;209366,67533;195966,98230;194850,130043;192058,157949;168609,192552;141810,205389;107195,217668;64764,228272;30707,245574;10608,273480;0,307526;0,344920;2792,380640;7816,412453;26799,442033;62531,476079;67555,503985;54156,541379;31824,583796;21216,627330;25124,666956;43548,700444;77047,724443;127294,736164;197641,764070;276921,812068;355085,865090;418732,907507;458372,923135;462838,901926;456138,856718;449439,799790;445531,737280;447764,678119;461163,627330;489079,588819;531510,546402;581758,500078;630889,452637;672204,404639;697328,359431;705144,315897;716869,258969;730268,199250;741993,143437;751484,103811;751484,87625;718544,98230;691745,98230;663829,91532;638705,74230" o:connectangles="0,0,0,0,0,0,0,0,0,0,0,0,0,0,0,0,0,0,0,0,0,0,0,0,0,0,0,0,0,0,0,0,0,0,0,0,0,0,0,0,0,0,0,0,0,0,0,0,0,0,0,0,0,0,0,0,0,0,0,0"/>
                </v:shape>
                <v:shape id="Freeform 6" o:spid="_x0000_s1030" style="position:absolute;left:9223;top:6329;width:2026;height:2941;visibility:visible;mso-wrap-style:square;v-text-anchor:top" coordsize="363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" path="m31,11r,l33,11r5,l45,11r3,l52,11r5,l62,11r5,l71,11r5,l83,11,88,9r7,l100,9r7,l114,9r7,l128,9r8,l143,9r7,l157,7r7,l171,7r10,l188,7r7,l204,7r7,-3l219,4r7,l233,4r7,l247,4r7,l261,4r7,l276,2r7,l287,2r8,l302,2r4,l311,2r7,l323,2r5,l333,r2,l340,r4,l349,r5,l356,r3,l363,442r-9,85l,506,43,263,31,11xe" fillcolor="#e85cab" stroked="f">
                  <v:path arrowok="t" o:connecttype="custom" o:connectlocs="17308,6139;17308,6139;18424,6139;21216,6139;25124,6139;26799,6139;29032,6139;31824,6139;34615,6139;37407,6139;39640,6139;42431,6139;46340,6139;49131,5023;53039,5023;55831,5023;59739,5023;63647,5023;67555,5023;71463,5023;75930,5023;79838,5023;83746,5023;87654,3907;91563,3907;95471,3907;101054,3907;104962,3907;108870,3907;113895,3907;117803,2232;122270,2232;126178,2232;130086,2232;133994,2232;137902,2232;141810,2232;145719,2232;149627,2232;154093,1116;158001,1116;160235,1116;164701,1116;168609,1116;170842,1116;173634,1116;177542,1116;180334,1116;183125,1116;185917,0;187033,0;189825,0;192058,0;194850,0;197641,0;198758,0;200433,0;202666,246691;197641,294131;0,282410;24007,146786;17308,6139;17308,6139" o:connectangles="0,0,0,0,0,0,0,0,0,0,0,0,0,0,0,0,0,0,0,0,0,0,0,0,0,0,0,0,0,0,0,0,0,0,0,0,0,0,0,0,0,0,0,0,0,0,0,0,0,0,0,0,0,0,0,0,0,0,0,0,0,0,0"/>
                </v:shape>
                <v:shape id="Freeform 7" o:spid="_x0000_s1031" style="position:absolute;left:5393;top:4777;width:4070;height:4041;visibility:visible;mso-wrap-style:square;v-text-anchor:top" coordsize="729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" path="m729,470r-67,-9l662,458r,-2l660,449r,-5l658,439r-3,-5l655,430r,-5l653,420r-2,-5l651,411r-3,-5l646,399r,-5l643,389r-2,-7l639,377r-3,-4l636,365r-2,-2l632,356r-3,-5l627,346r,-2l624,339r-2,-4l620,332r,-2l615,327r-2,-4l610,320r-2,-4l603,313r-5,-5l594,304r-3,-3l587,297r-8,-5l577,287r-7,-5l565,278r-5,-5l556,270r-5,-4l544,261r-5,-5l534,251r-4,-2l525,244r-5,-4l515,235r-4,-3l508,230r-5,-5l501,223r-5,-2l492,218r-3,-2l487,213r-3,-2l482,206r-5,-4l473,197r-5,-7l461,182r-5,-4l451,173r-2,-5l444,163r-2,-4l437,154r-2,-5l430,144r-5,-2l423,135r-5,-5l413,125r-2,-4l406,116r-5,-5l399,106r-5,-4l389,97r-2,-5l382,87r-4,-4l375,78r-5,-5l366,68r-3,-4l359,59r-5,-5l351,49r-4,-4l344,40r-2,-2l337,33r-2,-3l330,23r-7,-7l318,11,316,7,314,2,311,r-2,l259,59r2,7l264,68r2,3l268,76r5,7l276,87r4,5l283,99r4,7l292,111r3,10l297,123r2,2l302,130r2,5l309,142r5,7l318,156r5,7l325,171r5,7l332,182r5,8l340,194r2,5l347,204r2,5l349,213r2,3l351,218r3,3l354,223r2,5l356,232r3,5l361,244r,7l363,254r,5l363,261r3,5l366,268r,5l366,278r,2l368,287r,7l368,301r-2,5l366,311r-3,5l361,320r-5,3l351,325r-2,5l342,332r-5,3l332,337r-4,5l321,344r-7,2l309,346r-5,5l297,354r-5,2l290,356r-5,5l283,361r-3,2l276,363r-3,l268,365r-2,l261,368r-4,l249,370r-4,l240,373r-7,l228,373r-7,2l216,375r-7,2l204,377r-7,l192,377r-7,3l181,380r-8,l169,380r-5,2l159,382r-2,l152,382r-2,l143,382r-3,2l138,382r-3,l131,382r-5,l121,380r-2,l114,380r-5,-3l105,377r-3,-2l97,375r-2,-2l90,373r-2,l88,370r,-2l86,363r,-5l81,354r-3,-8l76,339r-2,-7l71,327r-2,-2l69,320r-2,-2l64,311r-2,-7l60,299r-3,-2l57,292r-2,l52,292r-4,l45,292r-4,l36,292r-5,2l26,294r-4,l17,294r-5,l7,297r-2,l3,297r-3,l,299r,5l,308r3,5l3,316r2,7l5,327r2,8l10,339r,7l12,354r2,7l17,365r2,10l19,380r3,7l24,394r,7l26,408r3,5l29,420r2,5l31,430r2,4l33,439r3,5l36,449r2,2l43,453r2,l50,456r2,l57,456r5,2l67,458r4,3l76,461r5,2l88,465r5,l100,468r2,l109,470r5,l119,472r5,l131,475r4,l140,477r3,l145,480r5,l152,482r2,l157,482r45,2l202,489r2,5l207,499r,4l209,508r,2l211,515r3,5l214,522r2,5l216,532r3,5l221,541r,5l223,551r3,5l228,560r2,5l230,572r3,5l235,582r3,7l240,594r2,4l242,603r3,7l247,615r2,5l249,627r3,5l254,636r3,5l259,646r,7l261,658r3,5l264,667r2,5l268,677r3,5l271,684r2,5l273,691r3,5l276,703r4,5l280,712r3,5l285,720r2,l290,720r5,2l297,722r5,l304,722r5,l314,722r4,l323,722r7,l335,722r7,2l347,724r4,l356,724r7,l368,724r7,l380,724r5,l389,724r5,l399,724r5,l406,724r5,l413,724r3,l418,722r5,l425,720r5,l435,717r7,-2l449,712r7,l461,708r7,-3l473,703r4,l482,701r2,l489,698r3,-2l496,696r5,-3l506,691r2,l513,689r5,-3l520,686r5,-2l530,682r2,l537,679r2,-2l544,677r5,-3l556,672r7,-2l570,665r7,l582,660r5,l591,658r5,-3l601,653r4,l608,653r2,2l617,655r5,3l627,658r5,2l634,660r5,3l643,665r5,l653,667r5,3l662,670r3,l670,672r4,2l679,674r2,3l686,677r3,2l696,679r4,3l703,684r2,l722,515r7,-45xe" fillcolor="#ffdbb0" stroked="f">
                  <v:path arrowok="t" o:connecttype="custom" o:connectlocs="365692,242225;360667,219900;351176,195901;342243,180274;323261,162972;300928,142879;280829,125578;266313,112741;246772,88742;229465,67533;211041,46324;193733,25116;176426,3907;148510,39627;164701,67533;180334,90974;194850,116648;200433,132275;204341,152368;202666,176367;183125,190878;159118,201482;143485,205389;116687,210412;91563,213203;75372,213203;56947,209296;48015,199808;37407,177483;29032,162972;9491,164088;0,169669;5583,193111;13399,223807;20099,247807;31824,254504;55831,261202;78163,266225;112778,270131;119478,290224;126178,310316;135111,333758;143485,357757;151302,380640;158001,400174;168609,402965;190942,404081;214949,404081;232256,404081;254589,397384;274688,388454;293112,381756;314328,373942;337777,364454;356759,370036;376300,376175;393608,381756" o:connectangles="0,0,0,0,0,0,0,0,0,0,0,0,0,0,0,0,0,0,0,0,0,0,0,0,0,0,0,0,0,0,0,0,0,0,0,0,0,0,0,0,0,0,0,0,0,0,0,0,0,0,0,0,0,0,0,0,0"/>
                </v:shape>
                <v:shape id="Freeform 8" o:spid="_x0000_s1032" style="position:absolute;left:6057;top:5357;width:849;height:319;visibility:visible;mso-wrap-style:square;v-text-anchor:top" coordsize="15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" path="m,l5,,9,r5,l19,2r2,l28,2r5,l40,2r5,l52,5r7,l66,5r7,l81,5r4,l92,5r8,l107,5r4,l119,5r4,l130,7r3,l138,7r4,l145,7r4,l152,7,128,57,,57,,xe" fillcolor="#80cce0" stroked="f">
                  <v:path arrowok="t" o:connecttype="custom" o:connectlocs="0,0;2792,0;5025,0;7816,0;10608,1116;11724,1116;15633,1116;18424,1116;22332,1116;25124,1116;29032,2791;32940,2791;36848,2791;40757,2791;45223,2791;47456,2791;51364,2791;55831,2791;59739,2791;61972,2791;66439,2791;68672,2791;72580,3907;74255,3907;77047,3907;79280,3907;80955,3907;83188,3907;84863,3907;71464,31813;0,31813;0,0;0,0" o:connectangles="0,0,0,0,0,0,0,0,0,0,0,0,0,0,0,0,0,0,0,0,0,0,0,0,0,0,0,0,0,0,0,0,0"/>
                </v:shape>
                <v:shape id="Freeform 9" o:spid="_x0000_s1033" style="position:absolute;left:5382;top:4442;width:954;height:2160;visibility:visible;mso-wrap-style:square;v-text-anchor:top" coordsize="1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" path="m,60r2,l2,62r5,2l12,69r2,5l21,79r5,7l31,93r4,5l40,102r5,5l50,114r2,3l54,119r3,2l59,124r57,263l171,376,104,124r,-3l104,119r,-2l104,112r,-3l104,105r,-5l104,98r,-5l104,88r-2,-5l102,76r,-5l102,67r,-5l102,55r,-5l102,45r,-4l99,36r,-5l99,26r,-5l99,17,97,14r,-2l97,7r,-5l92,,90,2r-7,l78,7r-5,l69,10r-5,2l62,14r-5,3l52,21r-2,3l45,26r-5,3l35,31r-4,2l28,38r-4,3l19,43r-3,2l14,48,7,50,2,55,,57r,3xe" fillcolor="#707dff" stroked="f">
                  <v:path arrowok="t" o:connecttype="custom" o:connectlocs="1117,33487;3908,35720;7816,41301;14516,47998;19541,54696;25124,59719;29032,65300;31824,67533;64764,215993;58064,69207;58064,66416;58064,62510;58064,58603;58064,54696;58064,49115;56948,42417;56948,37394;56948,30697;56948,25115;55273,20092;55273,14511;55273,9488;54156,6697;54156,1116;50248,1116;43548,3907;38523,5581;34615,7814;29032,11721;25124,14511;19541,17302;15633,21209;10608,23999;7816,26790;1117,30697;0,33487" o:connectangles="0,0,0,0,0,0,0,0,0,0,0,0,0,0,0,0,0,0,0,0,0,0,0,0,0,0,0,0,0,0,0,0,0,0,0,0"/>
                </v:shape>
                <v:shape id="Freeform 10" o:spid="_x0000_s1034" style="position:absolute;left:3511;top:2455;width:2384;height:2428;visibility:visible;mso-wrap-style:square;v-text-anchor:top" coordsize="427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" path="m359,435r-3,-3l354,430r-3,-3l349,423r-5,-3l342,416r-5,-5l332,406r-4,-7l323,394r-5,-7l313,380r-7,-5l302,368r-8,-10l287,351r-7,-9l273,335r-7,-10l259,316,249,306r-7,-7l233,287r-7,-9l216,268r-7,-9l199,249r-7,-9l183,230r-7,-9l166,209r-7,-10l150,190r-7,-12l133,168r-7,-9l116,149r-7,-9l100,130r-7,-9l86,111r-8,-9l71,95,64,85,57,78,52,71,45,61,38,57,33,47,29,42,24,35,19,31,14,23,12,21,7,16,5,12,2,7,,7,,2,,,2,,7,r7,l19,,29,r2,l36,r4,l45,2r5,l52,2r5,l62,2r5,l71,4r5,l83,4r3,l90,7r5,l100,7r2,2l107,9r5,l116,12r3,l124,14r4,l133,19r7,2l147,23r3,3l154,28r5,3l161,33r5,2l169,38r4,2l178,42r5,3l185,47r5,3l195,54r4,3l202,59r5,2l211,64r5,2l221,71r5,2l230,76r3,2l237,83r5,l245,88r4,2l254,92r5,3l261,99r5,l268,102r5,5l275,109r8,5l290,118r4,3l299,126r5,2l309,130r7,5l316,137,427,361r-68,74xe" fillcolor="#707dff" stroked="f">
                  <v:path arrowok="t" o:connecttype="custom" o:connectlocs="197641,239992;192058,234411;185359,226597;177542,215993;168609,205389;156327,190878;144602,176367;130086,160181;116687,144554;102171,128368;88771,111066;74255,93764;60856,78137;48015,61952;35732,47440;25124,34045;16191,23441;7816,12837;2792,6697;0,1116;1117,0;10608,0;20099,0;27915,1116;34615,1116;42431,2232;50248,3907;56948,5023;64764,6697;71464,7814;82071,12837;88771,17302;94354,21209;102171,25115;108870,30139;115570,34045;123386,39627;130086,43534;136786,49115;144602,53022;149627,56928;158001,63626;166934,70323;176426,75346;200433,242783" o:connectangles="0,0,0,0,0,0,0,0,0,0,0,0,0,0,0,0,0,0,0,0,0,0,0,0,0,0,0,0,0,0,0,0,0,0,0,0,0,0,0,0,0,0,0,0,0"/>
                </v:shape>
                <v:shape id="Freeform 11" o:spid="_x0000_s1035" style="position:absolute;left:2864;top:3114;width:2964;height:2573;visibility:visible;mso-wrap-style:square;v-text-anchor:top" coordsize="53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" path="m520,409r-3,l513,409r-5,l503,407r-7,l489,407r-5,l482,404r-5,l475,404r-5,l465,404r-2,-2l458,402r-7,l446,402r-5,-2l437,400r-3,l,,,5r,5l,15r2,4l2,24r3,7l5,36r2,7l7,50r2,7l9,65r3,4l12,74r,3l14,81r,3l14,88r,5l16,96r,4l19,103r,4l19,112r2,5l21,126r2,5l23,141r3,4l26,150r2,5l28,162r,2l31,169r2,5l33,176r2,5l38,186r2,2l42,193r3,7l47,202r5,8l54,214r5,7l64,226r2,7l71,240r7,8l80,255r8,4l92,267r5,7l102,281r7,7l116,295r5,7l128,307r7,7l140,321r9,5l154,333r7,5l166,340r2,3l173,345r5,2l183,352r7,5l197,359r7,5l211,369r5,2l223,376r5,5l235,385r5,3l247,393r4,4l259,400r4,4l268,407r5,5l277,414r5,2l287,419r5,4l296,426r3,2l304,431r4,2l313,435r2,3l320,440r3,2l330,445r7,2l342,447r2,3l349,450r2,l356,450r5,2l365,452r5,l375,452r5,l384,452r7,l396,452r5,l406,452r4,l415,452r5,-2l425,450r4,l434,450r5,l441,450r5,l451,447r5,l460,447r3,l467,450r5,2l477,452r7,l489,454r7,3l503,457r7,2l515,459r7,2l527,461r2,l531,459r,-2l531,452r-2,-2l529,447r,-5l527,438r-3,-5l524,431r-2,-5l522,421r,-2l520,416r,-4l520,409xe" fillcolor="#80cce0" stroked="f">
                  <v:path arrowok="t" o:connecttype="custom" o:connectlocs="286412,228273;276921,227156;269105,225482;262405,225482;255705,224366;246214,223249;0,0;0,5581;1117,13395;3908,23999;5025,36278;6700,42976;7816,49115;8933,55812;10608,62510;12841,73114;14516,83719;15633,91532;18424,97114;21216,103811;25124,111625;30149,119438;36848,130043;44665,142322;54156,152926;64764,164646;75372,175251;85980,185855;93796,191436;102171,196460;113895,203157;124503,209854;133994,216552;144602,223249;152418,229947;160235,233854;166934,238877;174751,242784;180334,246691;190942,249481;195966,251156;203783,252272;212157,252272;221090,252272;228907,252272;237281,251156;245098,251156;251797,249481;256822,249481;263522,252272;273013,253388;284738,256179;294229,257295;296462,256179;295345,251156;294229,244458;291437,237761;290321,232179;290321,228273" o:connectangles="0,0,0,0,0,0,0,0,0,0,0,0,0,0,0,0,0,0,0,0,0,0,0,0,0,0,0,0,0,0,0,0,0,0,0,0,0,0,0,0,0,0,0,0,0,0,0,0,0,0,0,0,0,0,0,0,0,0,0"/>
                </v:shape>
                <v:shape id="Freeform 12" o:spid="_x0000_s1036" style="position:absolute;left:7352;top:5145;width:2139;height:2311;visibility:visible;mso-wrap-style:square;v-text-anchor:top" coordsize="38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" path="m383,392r-5,l376,392r-5,l368,392r-4,-2l359,390r-5,l349,390r-4,l340,390r-2,l333,390r-5,-3l326,385r-3,-2l323,380r-2,-7l321,366r-2,-2l319,359r-3,-5l316,349r-2,-4l311,340r,-5l309,330r-2,-7l304,318r,-4l302,307r-2,-5l295,297r-3,-7l290,285r-2,-5l285,276r-4,-5l278,266r-2,-5l271,257r-2,-3l266,250r-4,-3l257,242r-5,-4l247,235r-4,-4l238,226r-2,-3l231,219r-5,-5l221,209r-4,-5l212,202r-5,-5l202,193r-4,-3l193,185r-5,-2l186,178r-5,-4l176,171r-7,-7l164,159r-4,-4l155,152r-3,-2l19,,,12r5,5l5,19r5,5l15,26r4,7l22,38r5,5l31,50r7,5l43,62r7,7l55,76r7,7l69,90r5,7l81,105r5,7l93,116r5,8l105,131r5,7l114,143r8,7l126,155r5,4l133,162r5,4l141,169r4,5l150,176r5,7l160,185r2,3l167,193r4,2l174,200r5,2l183,207r5,5l193,214r2,5l202,223r3,5l209,231r5,4l219,240r5,5l228,247r3,5l236,257r4,4l247,269r5,7l257,280r5,8l264,292r5,7l269,304r2,3l273,311r3,5l276,321r2,5l281,330r2,5l283,340r2,5l288,349r2,8l290,359r2,5l292,368r3,5l295,378r2,5l297,385r3,5l300,395r2,7l304,404r,2l307,409r2,l311,409r8,l323,411r5,l335,411r7,3l347,414r7,l359,414r7,l368,414r5,l376,414r2,l383,392xe" fillcolor="black" stroked="f">
                  <v:path arrowok="t" o:connecttype="custom" o:connectlocs="209924,218784;203224,217668;194850,217668;188708,217668;182008,214877;179217,208180;178100,200366;175309,192553;172517,184181;169726,175251;164701,165763;160793,156274;155210,148461;150185,141763;143485,135066;135669,128926;128969,122229;121153,113857;112778,107718;104962,102137;98262,95439;89329,86509;10608,0;2792,9488;8375,14511;15074,23999;24007,34604;34615,46324;45223,58603;54714,69207;63647,79812;73138,88742;78721,94323;86538,102137;93237,107718;99937,112741;107753,119438;114453,127252;122269,133950;128969,140647;137902,150135;146277,160739;150185,169669;154093,176367;156885,184181;159118,192553;161909,200366;164701,208180;165818,214877;168609,224366;171401,228272;178100,228272;187033,229389;197641,231063;205457,231063;211040,231063" o:connectangles="0,0,0,0,0,0,0,0,0,0,0,0,0,0,0,0,0,0,0,0,0,0,0,0,0,0,0,0,0,0,0,0,0,0,0,0,0,0,0,0,0,0,0,0,0,0,0,0,0,0,0,0,0,0,0,0"/>
                </v:shape>
                <v:shape id="Freeform 13" o:spid="_x0000_s1037" style="position:absolute;left:6761;top:4693;width:569;height:664;visibility:visible;mso-wrap-style:square;v-text-anchor:top" coordsize="102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" path="m102,45l99,43,95,38,92,34,90,29,85,24,83,19,78,15,76,10,73,7,71,5,64,,61,,59,,57,5,52,7r-2,8l42,19r-4,7l35,29r-2,5l31,38r-3,3l21,48r-5,7l12,60,7,67,4,72,2,74,,76r,3l21,119,33,102,31,98,28,93,23,86,21,81r2,-2l28,72r3,-3l35,64r5,-4l45,55r2,-5l52,45r2,-4l59,38r5,-4l66,31,83,57,102,45xe" fillcolor="black" stroked="f">
                  <v:path arrowok="t" o:connecttype="custom" o:connectlocs="56948,25116;55273,23999;53040,21209;51365,18976;50248,16186;47457,13395;46340,10604;43548,8372;42432,5581;40757,3907;39640,2791;35732,0;34057,0;32941,0;31824,2791;29032,3907;27916,8372;23449,10604;21216,14511;19541,16186;18424,18976;17308,21209;15633,22883;11725,26790;8933,30697;6700,33488;3908,37394;2233,40185;1117,41301;0,42418;0,44092;11725,66417;18424,56929;17308,54696;15633,51906;12841,47999;11725,45208;12841,44092;15633,40185;17308,38511;19541,35720;22333,33488;25124,30697;26241,27906;29032,25116;30149,22883;32941,21209;35732,18976;36849,17302;46340,31813;56948,25116;56948,25116" o:connectangles="0,0,0,0,0,0,0,0,0,0,0,0,0,0,0,0,0,0,0,0,0,0,0,0,0,0,0,0,0,0,0,0,0,0,0,0,0,0,0,0,0,0,0,0,0,0,0,0,0,0,0,0"/>
                </v:shape>
                <v:shape id="Freeform 14" o:spid="_x0000_s1038" style="position:absolute;left:5990;top:5475;width:1536;height:1473;visibility:visible;mso-wrap-style:square;v-text-anchor:top" coordsize="27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" path="m204,r,3l207,5r,3l209,10r2,5l214,17r2,5l216,24r5,5l223,36r2,5l230,46r3,7l235,57r2,5l242,69r2,5l247,81r2,5l254,91r2,7l259,103r2,4l263,112r3,5l268,124r,2l271,131r2,3l273,138r,5l275,150r-2,5l273,160r,7l273,172r-2,4l268,181r-2,5l263,191r-2,4l259,202r-3,5l252,212r-3,2l244,219r-4,5l233,229r-3,l225,231r-4,2l218,236r-7,2l207,238r-5,2l197,243r-5,2l188,248r-5,l178,250r-7,l166,252r-5,l157,255r-5,l145,257r-3,l138,259r-5,l128,262r-2,l123,262r-4,l116,264r-4,l107,264r-5,l100,264r-5,l93,264r-5,l83,264r-5,l74,264r-8,l62,264r-5,l52,264r-5,l43,264r-7,l31,264r-5,l24,264r-5,l14,264r-2,l7,264r-2,l2,264r-2,l17,245r2,l21,245r3,l28,245r5,l38,245r2,-2l47,243r5,l57,243r7,l71,243r5,l83,243r7,-3l97,240r5,l109,240r7,l123,238r5,l135,238r7,l147,236r5,l159,236r2,-3l166,233r5,-2l176,231r4,-2l188,226r4,-2l199,221r5,-2l211,214r5,-2l223,210r5,-5l233,200r4,-2l242,193r2,-5l249,186r3,-5l254,176r,-4l254,164r,-7l254,153r-2,-8l249,138r,-7l247,124r-3,-7l242,110r-2,-5l237,100r-2,-7l233,91r-3,-5l230,84r-2,-3l225,77r-2,-3l223,69r-2,-2l218,62r-2,-5l214,55r-3,-5l209,46r-2,-3l207,41r-5,-5l204,xe" fillcolor="black" stroked="f">
                  <v:path arrowok="t" o:connecttype="custom" o:connectlocs="115570,2791;117803,8372;120595,13395;125620,22883;131203,31813;136227,41301;141811,50789;145719,59719;149627,69207;152418,74788;153535,83718;152418,93206;149627,101020;145719,108834;140694,118322;133994,125019;125620,128926;117803,132833;109987,135623;102171,138414;92679,140647;84863,142321;77047,144553;70347,146228;64764,147344;56948,147344;51923,147344;43548,147344;34615,147344;26241,147344;17308,147344;10608,147344;3908,147344;0,147344;10608,136740;15633,136740;22332,135623;31824,135623;42431,135623;54156,133949;64764,133949;75372,132833;84863,131717;92679,130042;100496,127810;111104,123345;120595,118322;130086,111624;136227,104927;141811,98229;141811,87625;139019,77021;136227,65300;132319,55812;128411,47998;125620,42975;123386,37394;119478,30697;115570,23999;112778,20092" o:connectangles="0,0,0,0,0,0,0,0,0,0,0,0,0,0,0,0,0,0,0,0,0,0,0,0,0,0,0,0,0,0,0,0,0,0,0,0,0,0,0,0,0,0,0,0,0,0,0,0,0,0,0,0,0,0,0,0,0,0,0,0"/>
                </v:shape>
                <v:shape id="Freeform 15" o:spid="_x0000_s1039" style="position:absolute;left:5778;top:7322;width:1050;height:195;visibility:visible;mso-wrap-style:square;v-text-anchor:top" coordsize="18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" path="m5,l7,,9,r5,l17,2r7,3l31,5r7,2l43,9r9,l55,9r4,3l62,12r4,2l71,14r3,l78,14r5,l90,16r7,l102,16r7,l116,16r7,l131,16r7,l142,14r8,l157,14r4,l166,12r7,l176,12r4,l183,12r5,l188,28r-3,l180,28r-4,l171,28r-7,3l157,33r-7,l145,33r-5,l138,33r-5,2l128,35r-5,l121,35r-5,l114,35r-5,l104,35r-2,l95,35r-5,l83,33r-7,l69,33,62,31r-3,l55,31,52,28r-5,l40,28,33,26,26,24r-5,l14,21r-5,l7,19r-5,l,16,,14,,7,2,,5,xe" fillcolor="black" stroked="f">
                  <v:path arrowok="t" o:connecttype="custom" o:connectlocs="3908,0;7816,0;13399,2791;21216,3907;29032,5023;32940,6697;36848,7814;41315,7814;46340,7814;54156,8930;60856,8930;68672,8930;77047,8930;83746,7814;89888,7814;96587,6697;100496,6697;104962,6697;104962,15627;100496,15627;95471,15627;87654,18418;80955,18418;77047,18418;71463,19534;67555,19534;63647,19534;58064,19534;53039,19534;46340,18418;38523,18418;32940,17302;29032,15627;22332,15627;14516,13395;7816,11720;3908,10604;0,8930;0,3907;2792,0" o:connectangles="0,0,0,0,0,0,0,0,0,0,0,0,0,0,0,0,0,0,0,0,0,0,0,0,0,0,0,0,0,0,0,0,0,0,0,0,0,0,0,0"/>
                </v:shape>
                <v:shape id="Freeform 16" o:spid="_x0000_s1040" style="position:absolute;left:6414;top:7439;width:2943;height:1446;visibility:visible;mso-wrap-style:square;v-text-anchor:top" coordsize="52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" path="m,3l,5,2,7r,3l5,14r,3l7,24r2,2l9,33r3,5l14,45r3,5l19,57r2,7l24,71r2,5l28,83r3,7l33,98r3,7l38,112r2,5l43,124r2,5l47,136r3,4l52,145r,5l55,155r2,2l57,162r2,5l64,174r,2l66,181r,2l69,188r2,5l74,195r,5l76,205r2,2l78,212r3,4l83,219r2,7l90,235r3,5l95,247r,3l97,254r3,3l100,259r,-2l107,257r2,l114,257r5,l126,257r5,l138,257r2,-3l145,254r4,l152,254r5,l159,254r5,l168,254r5,l176,254r4,l185,254r5,l192,254r5,-2l202,252r4,l209,252r5,l218,252r3,l225,252r5,-2l233,250r4,l242,250r2,l249,250r7,l263,247r5,l275,247r5,-2l285,245r2,-2l292,243r2,-3l297,240r4,-2l304,238r5,-3l313,233r5,-2l323,231r5,-5l332,226r5,-2l342,221r7,-2l354,216r4,-2l366,212r4,-3l375,207r5,-2l387,202r5,-2l396,197r5,l406,195r2,-2l413,190r2,l420,188r5,-2l430,186r2,-3l437,183r4,3l449,188r4,l456,190r4,3l465,193r5,2l472,197r5,3l482,202r5,l491,205r5,2l498,207r5,2l506,212r4,l515,214r5,2l525,219r2,2l527,193r,-3l525,190r-5,-2l513,188r-5,-2l506,183r-5,l496,181r-5,l489,178r-5,l479,176r-4,-2l470,174r-5,-3l460,171r-4,-2l451,169r-2,-2l444,167r-7,-3l432,164r-5,-2l425,164r-3,l418,164r-5,3l411,167r-5,2l401,171r-5,3l392,174r-7,2l380,178r-7,3l368,183r-7,5l356,190r-7,3l342,195r-7,2l328,200r-5,2l316,205r-5,2l304,209r-5,3l294,214r-4,2l285,219r-3,l278,221r-3,l273,224r-2,l268,224r-5,2l261,226r-5,l252,226r-8,l240,228r-7,l228,231r-7,l216,231r-10,l202,233r-7,l187,235r-7,l173,235r-7,l161,235r-7,l149,238r-7,l138,238r-5,l128,238r-5,l121,240r-5,l114,240r-2,-2l109,233r-2,-5l107,226r-3,-5l102,216r-2,-4l97,207r-2,-7l93,195r-3,-7l88,181r-3,-7l83,169r-2,-7l78,155r-2,-7l74,140r-5,-4l66,129r,-5l64,119r-2,-7l59,107r-2,-2l57,100,55,95,52,93r,-3l50,86,47,81,45,76,43,71r,-4l40,64r,-4l38,55,36,52r,-4l33,43r,-5l31,36,28,31r,-5l26,19,24,12,21,7,19,3,19,,,3xe" fillcolor="black" stroked="f">
                  <v:path arrowok="t" o:connecttype="custom" o:connectlocs="2792,7814;6700,21209;13399,39627;20099,58603;26241,75905;31824,87625;36848,101020;41315,111625;46340,122229;53039,139531;59739,143438;73139,143438;84863,141763;96588,141763;107195,141763;119478,140647;130086,139531;142927,139531;159118,136740;168051,132833;180334,128927;194850,122229;209366,115532;223882,109950;234490,104927;246214,103811;259614,107718;271897,112741;282505,118322;294229,123345;290321,104927;276921,101020;265197,97113;251797,94323;238398,90416;229465,93207;214949,98230;198758,106043;180334,112741;164143,119438;153535,123345;145719,126136;130086,127252;112778,130043;92679,131159;77047,132833;64764,133950;59739,126136;53039,111625;46340,94323;38523,75905;32940,59719;29032,50231;24007,37394;20099,26790;15633,14511;10608,0" o:connectangles="0,0,0,0,0,0,0,0,0,0,0,0,0,0,0,0,0,0,0,0,0,0,0,0,0,0,0,0,0,0,0,0,0,0,0,0,0,0,0,0,0,0,0,0,0,0,0,0,0,0,0,0,0,0,0,0,0"/>
                </v:shape>
                <v:shape id="Freeform 17" o:spid="_x0000_s1041" style="position:absolute;left:6677;top:7942;width:374;height:150;visibility:visible;mso-wrap-style:square;v-text-anchor:top" coordsize="6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" path="m,5r3,l5,5r5,l17,5r5,l29,8r5,l38,8r5,l46,5r4,l55,3r5,l65,r,3l65,10r,5l67,17r-2,2l65,22r-5,l53,24r-5,l46,24r-5,l36,27r-5,l27,27r-5,l19,27r-7,l10,24,8,22,5,17,3,15r,-3l,8,,5xe" fillcolor="black" stroked="f">
                  <v:path arrowok="t" o:connecttype="custom" o:connectlocs="0,2791;1675,2791;2792,2791;5583,2791;9491,2791;12283,2791;16191,4465;18983,4465;21216,4465;24007,4465;25682,2791;27916,2791;30707,1674;33499,1674;36290,0;36290,1674;36290,5581;36290,8372;37407,9488;36290,10604;36290,12278;33499,12278;29591,13395;26799,13395;25682,13395;22891,13395;20099,15069;17308,15069;15074,15069;12283,15069;10608,15069;6700,15069;5583,13395;4467,12278;2792,9488;1675,8372;1675,6697;0,4465;0,2791;0,2791" o:connectangles="0,0,0,0,0,0,0,0,0,0,0,0,0,0,0,0,0,0,0,0,0,0,0,0,0,0,0,0,0,0,0,0,0,0,0,0,0,0,0,0"/>
                </v:shape>
                <v:shape id="Freeform 18" o:spid="_x0000_s1042" style="position:absolute;left:6878;top:8394;width:357;height:145;visibility:visible;mso-wrap-style:square;v-text-anchor:top" coordsize="6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" path="m,5r5,l10,5r4,l19,7,24,5r5,l33,5r5,l43,3r5,l50,3,55,r4,l62,r,3l64,7r,8l62,17r-3,l57,17r-2,l52,19r-4,l43,22r-5,l33,24r-4,l26,24r-5,2l19,26r-7,l7,26,5,19,2,12,,7,,5xe" fillcolor="black" stroked="f">
                  <v:path arrowok="t" o:connecttype="custom" o:connectlocs="0,2791;2792,2791;5583,2791;7816,2791;10608,3907;13400,2791;16191,2791;18424,2791;21216,2791;24007,1674;26799,1674;27916,1674;30707,0;32940,0;34615,0;34615,1674;35732,3907;35732,8372;34615,9488;32940,9488;31824,9488;30707,9488;29032,10604;26799,10604;24007,12279;21216,12279;18424,13395;16191,13395;14516,13395;11725,14511;10608,14511;6700,14511;3908,14511;2792,10604;1117,6697;0,3907;0,2791;0,2791" o:connectangles="0,0,0,0,0,0,0,0,0,0,0,0,0,0,0,0,0,0,0,0,0,0,0,0,0,0,0,0,0,0,0,0,0,0,0,0,0,0"/>
                </v:shape>
                <v:shape id="Freeform 19" o:spid="_x0000_s1043" style="position:absolute;left:5343;top:6379;width:513;height:848;visibility:visible;mso-wrap-style:square;v-text-anchor:top" coordsize="9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" path="m28,152r,-5l26,143r,-5l23,136r,-8l23,124r-2,-5l21,112r-2,-5l19,100,16,93,14,86r,-8l14,74,12,67,9,59r,-7l7,48,4,40r,-7l4,29,2,24r,-7l,14,,10,,7,,2,,,2,,4,,9,r5,l21,r7,l35,r5,l47,r7,l59,r5,l69,2r2,l71,5r2,5l76,14r2,5l78,24r2,5l83,33r2,5l85,43r2,2l87,50r3,5l92,57,76,74r,-3l76,69,73,67r,-3l73,59,71,55r,-5l71,48,69,40r,-4l66,31r,-2l66,24,64,21,61,19r-4,l52,19r-5,l42,19r-2,l38,21r-10,l23,21r-4,l45,124,28,152xe" fillcolor="black" stroked="f">
                  <v:path arrowok="t" o:connecttype="custom" o:connectlocs="15633,82044;14516,77021;12841,71440;11724,66417;10608,59719;8933,51906;7816,43534;6700,37394;5025,29023;2233,22325;2233,16186;1117,9488;0,5581;0,1116;0,0;2233,0;7816,0;15633,0;22332,0;30148,0;35731,0;39640,1116;40756,5581;43548,10604;44664,16186;47456,21209;48572,25116;50247,30697;42431,41301;42431,38511;40756,35720;39640,30697;39640,26790;38523,20093;36848,16186;35731,11721;34057,10604;29032,10604;23449,10604;21216,11721;12841,11721;10608,11721;15633,84835" o:connectangles="0,0,0,0,0,0,0,0,0,0,0,0,0,0,0,0,0,0,0,0,0,0,0,0,0,0,0,0,0,0,0,0,0,0,0,0,0,0,0,0,0,0,0"/>
                </v:shape>
                <v:shape id="Freeform 20" o:spid="_x0000_s1044" style="position:absolute;left:6733;top:4827;width:1881;height:1725;visibility:visible;mso-wrap-style:square;v-text-anchor:top" coordsize="337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" path="m123,309r,l121,309r-5,-2l111,304r-4,l104,302r-2,l97,299r-5,-2l90,295r-5,l83,292r-5,-2l74,288r-5,-3l64,283r-5,-5l57,276r-5,-5l47,269r-2,-5l40,259r-4,-5l33,250r-5,-5l26,240r-5,-5l21,231r-4,-8l14,216r-2,-4l9,207r,-7l7,195,5,188r,-5l2,178r,-7l2,166r,-4l,154r,-4l2,145r,-5l2,135r,-4l2,124r3,-5l7,114r2,-5l9,102r3,-2l14,93r5,-5l21,83r3,-5l28,74r5,-5l36,62r4,-5l45,52r5,-4l55,43r4,-5l62,33r4,-2l71,26r5,-2l81,21r4,-4l90,14r5,l100,10r4,-3l109,7r5,-2l119,5r4,-3l128,r5,l138,r4,l149,r5,l159,r7,l173,r5,l185,r5,2l197,2r9,3l211,5r7,2l225,7r8,5l237,14r7,3l249,19r7,5l261,29r5,2l273,36r5,4l282,45r5,5l292,57r5,5l301,67r3,7l309,78r4,5l316,90r2,5l320,102r5,5l328,114r,5l330,126r2,5l332,135r3,8l335,147r2,5l337,157r,5l337,166r,7l337,178r,5l337,188r,7l337,200r,4l337,209r,5l335,219r,4l335,228r,5l332,238r,2l332,245r,5l330,252r,5l330,259r,2l330,266r-2,5l328,273,249,209r,-2l249,202r,-5l247,193r,-5l244,183r,-7l242,173r,-4l242,164r,-2l240,157r,-3l237,150r,-5l235,140r-2,-5l230,131r-2,-5l225,121r-2,-5l218,114r-2,-2l211,107r-5,-2l204,100r-5,-3l195,95r-5,-2l185,90r-2,l176,88r-3,-2l166,83r-2,l159,83r-5,-2l149,81r-4,l140,81r-5,l133,83r-5,l121,86r-5,4l109,93r-5,4l100,102r-5,5l92,112r-4,7l85,124r-2,7l81,135r-3,8l78,150r,4l76,162r,4l76,173r2,5l78,185r,5l81,195r4,5l88,204r4,5l97,214r5,5l104,221r5,2l111,226r5,2l121,231r2,2l123,309xe" fillcolor="black" stroked="f">
                  <v:path arrowok="t" o:connecttype="custom" o:connectlocs="64764,171344;56947,168553;47456,164646;38523,159065;29032,151251;20099,141763;11724,131159;6700,118322;2792,104927;1117,92648;1117,80928;1117,69207;5025,56929;11724,46324;20099,34604;30707,23999;39640,14511;50248,7814;60856,3907;71464,0;83188,0;96587,0;109987,1116;125619,3907;139019,10604;152418,20092;163026,31813;172517,43534;178659,56929;184242,70323;187033,82044;188150,92648;188150,104927;188150,116648;187033,127252;185358,136740;184242,144554;183125,152368;139019,115531;137902,104927;135111,94323;133994,85951;130086,75347;124503,64742;115012,58603;106079,51905;96587,47999;85980,45208;75372,45208;64764,50231;53039,59719;46340,73114;43548,85951;43548,99346;47456,111625;56947,122229;64764,127252;68672,172460" o:connectangles="0,0,0,0,0,0,0,0,0,0,0,0,0,0,0,0,0,0,0,0,0,0,0,0,0,0,0,0,0,0,0,0,0,0,0,0,0,0,0,0,0,0,0,0,0,0,0,0,0,0,0,0,0,0,0,0,0,0"/>
                </v:shape>
                <v:shape id="Freeform 21" o:spid="_x0000_s1045" style="position:absolute;left:5410;top:6474;width:1535;height:1959;visibility:visible;mso-wrap-style:square;v-text-anchor:top" coordsize="27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" path="m275,57r-2,-3l270,52r-2,-2l265,45r-4,-3l258,40r-4,-5l249,33r-5,-5l237,26r-5,-5l225,16r-7,-2l211,9,206,7r-2,l197,4r-5,l187,2r-7,l175,2r-7,l161,r-7,l147,2r-7,l135,2r-3,2l128,4r-3,l118,7r-7,2l106,9r-4,3l99,12r-5,2l87,16r-7,5l73,23r-7,5l59,33r-5,5l47,42r-7,5l35,52r-5,7l28,61r-2,5l23,69r-2,4l21,76r-2,4l16,85r,5l11,95r-2,9l7,107r,4l4,116r,3l2,123r,5l2,133r,2l2,140,,145r,4l,154r,3l,161r,5l,171r,5l,180r,5l2,190r,5l2,199r,5l4,209r,5l7,221r,4l9,230r,5l11,242r3,5l16,252r,4l21,261r2,5l26,271r2,4l30,280r5,2l40,287r2,5l47,294r2,5l54,304r5,2l64,309r2,2l71,316r4,2l80,321r5,2l92,325r2,3l99,330r7,2l111,335r5,l121,337r4,3l132,342r3,l140,344r4,l149,347r5,l159,347r2,l166,349r4,l175,349r3,l182,351r7,l197,351r4,l206,351r7,l218,351r5,l225,351r5,l235,351r4,-2l244,347r5,-3l251,344r5,-4l256,337r,-2l254,332r-3,-7l249,323r,-5l246,316r,-5l244,309r,-5l242,299r,-2l239,292r-2,-5l237,285r-2,-5l232,273r-2,-7l227,261r-2,-5l223,254r,-2l220,252r-4,l211,252r-5,l204,252r-5,l194,252r-5,-3l185,247r-7,l170,244r-4,-2l161,242r-5,-2l151,237r-2,-2l144,233r-4,-3l137,228r-5,-3l128,223r-5,-5l121,216r-5,-2l111,211r-2,-2l104,204r-2,-2l94,195r-4,-5l85,180r-5,-4l75,168r,-7l73,157r2,-5l75,145r3,-7l80,133r3,-5l85,121r5,-7l92,109r5,-7l99,97r5,-5l109,85r2,-2l118,76r7,-3l128,71r4,l135,69r5,l142,69r5,l151,69r3,l159,69r4,l168,69r5,l178,69r4,2l187,71r5,l197,71r4,l206,71r2,l213,71r5,l223,71r7,2l232,73r5,l239,71r5,-2l249,66r9,-2l263,61r7,-2l273,57r2,xe" fillcolor="black" stroked="f">
                  <v:path arrowok="t" o:connecttype="custom" o:connectlocs="149627,27906;141811,19534;129528,11721;115012,3907;104404,1116;89888,0;75372,1116;65880,3907;55273,6697;40757,12837;26241,23441;15633,34045;11724,42417;6141,53022;2233,64742;1117,74230;0,83160;0,92648;0,103253;1117,113857;3908,125578;7816,137856;12841,148461;19541,157391;27357,166879;36848,173576;47456,180274;59181,185297;69789,189762;80397,191994;89888,193669;99379,194785;112220,195901;124503,195901;133436,194785;142927,189762;141811,185297;137344,176367;135111,166879;132319,159065;126736,145670;122828,140647;113895,140647;103287,137856;89888,135066;80397,130043;71464,124461;61972,117764;52481,108834;41873,93765;41873,80928;47456,67533;55273,54138;65880,42417;75372,38510;84305,38510;93796,38510;104404,39627;115012,39627;124503,39627;133436,39627;146835,34045;153535,31813" o:connectangles="0,0,0,0,0,0,0,0,0,0,0,0,0,0,0,0,0,0,0,0,0,0,0,0,0,0,0,0,0,0,0,0,0,0,0,0,0,0,0,0,0,0,0,0,0,0,0,0,0,0,0,0,0,0,0,0,0,0,0,0,0,0,0"/>
                </v:shape>
                <v:shape id="Freeform 22" o:spid="_x0000_s1046" style="position:absolute;left:5343;top:4682;width:725;height:1920;visibility:visible;mso-wrap-style:square;v-text-anchor:top" coordsize="13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" path="m,21l61,88r53,256l130,330r-2,-2l128,323r,-5l125,314r-2,-8l123,302r-2,-3l121,295r,-5l118,285r,-5l116,276r,-5l114,266r,-5l111,254r,-5l109,245r,-7l106,233r,-5l104,221r,-5l102,209r,-5l99,197r-2,-5l97,185r,-5l95,173r-3,-7l92,161r-2,-4l87,150r,-5l87,138r-2,-5l85,128r,-5l83,119r,-5l80,109r,-5l78,100r,-3l76,90r,-7l73,78r,-4l71,71r,-5l69,64,66,59,61,55,57,50,52,43,47,38,42,31,38,26,33,19,28,14,23,9,19,5,16,2,14,,,21xe" fillcolor="black" stroked="f">
                  <v:path arrowok="t" o:connecttype="custom" o:connectlocs="34057,49115;72580,184180;71463,183064;71463,177483;68672,170785;67555,166879;67555,161855;65880,156274;64764,151251;63647,145670;61972,138972;60856,132833;59181,127252;58064,120554;56947,113857;54156,107159;54156,100462;51364,92648;50248,87625;48573,80928;47456,74230;47456,68649;46340,63626;44665,58045;43548,54138;42431,46324;40756,41301;39640,39627;38523,35720;34057,30697;29032,23999;23449,17302;18424,10604;12841,5023;8933,1116;0,11721" o:connectangles="0,0,0,0,0,0,0,0,0,0,0,0,0,0,0,0,0,0,0,0,0,0,0,0,0,0,0,0,0,0,0,0,0,0,0,0"/>
                </v:shape>
                <v:shape id="Freeform 23" o:spid="_x0000_s1047" style="position:absolute;left:5806;top:4414;width:541;height:2099;visibility:visible;mso-wrap-style:square;v-text-anchor:top" coordsize="97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" path="m21,r,3l23,5r3,5l26,12r2,7l28,26r3,8l31,36r2,2l33,43r2,5l35,53r,2l35,60r3,5l38,69r,3l38,76r,5l38,84r,4l38,93r,5l38,103r,7l38,117r,7l38,131r,7l40,145r,7l40,157r2,5l42,167r3,4l45,176r,3l97,373r-2,l88,376r-8,l80,373r-2,-2l78,366r-2,-4l76,357r-3,-7l71,345r,-2l71,338r,-5l69,328r-3,-4l66,319r,-5l64,309r-3,-4l61,300r-2,-5l57,288r,-5l54,278r,-7l52,267r,-5l50,255r-3,-5l47,243r-2,-5l45,231r-3,-5l40,219r-2,-5l38,209r-3,-4l35,198r-2,-5l31,188r,-5l28,179r,-5l28,169r-2,-5l26,160r-3,-3l23,152r-2,-4l21,141r-2,-5l19,131r,-2l19,124r,-2l21,114r,-4l21,107r,-4l21,100r,-5l21,91r,-5l21,81r,-5l21,72,19,69r,-4l16,62r,-5l14,53,12,48r,-5l9,38,7,31,4,26r,-4l2,19,,12,21,xe" fillcolor="black" stroked="f">
                  <v:path arrowok="t" o:connecttype="custom" o:connectlocs="11724,1674;14516,5581;15633,10604;17308,18976;18424,21209;19541,26790;19541,30697;21216,36278;21216,40185;21216,45208;21216,49115;21216,54696;21216,61393;21216,69207;21216,77021;22332,84835;23449,90416;25124,95439;25124,99904;53039,208180;44665,209854;44665,208180;43548,204273;42432,199250;39640,192552;39640,188645;38523,183064;36848,178041;35732,172460;34057,167437;31824,160739;30149,155158;29032,149019;27915,142321;26241,135624;25124,128926;22332,122229;21216,116648;19541,110508;17308,104927;15633,99904;15633,94323;14516,89300;12841,84835;11724,78695;10608,73114;10608,69207;10608,68091;11724,61393;11724,57487;11724,53022;11724,47999;11724,42417;10608,38510;8933,34604;7816,29580;6700,23999;3908,17302;2233,12279;0,6697;11724,0" o:connectangles="0,0,0,0,0,0,0,0,0,0,0,0,0,0,0,0,0,0,0,0,0,0,0,0,0,0,0,0,0,0,0,0,0,0,0,0,0,0,0,0,0,0,0,0,0,0,0,0,0,0,0,0,0,0,0,0,0,0,0,0,0"/>
                </v:shape>
                <v:shape id="Freeform 24" o:spid="_x0000_s1048" style="position:absolute;left:6018;top:5318;width:860;height:146;visibility:visible;mso-wrap-style:square;v-text-anchor:top" coordsize="15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" path="m154,7l152,5r-5,l142,5r-5,l133,5r-5,l121,5r-5,l109,5r-7,l95,2r-7,l80,2r-4,l66,2r-5,l52,,47,,40,,33,,28,,23,,19,,14,,9,,7,,2,,,,2,24r147,2l154,7xe" fillcolor="black" stroked="f">
                  <v:path arrowok="t" o:connecttype="custom" o:connectlocs="85980,3907;84863,2791;82072,2791;79280,2791;76489,2791;74255,2791;71464,2791;67556,2791;64764,2791;60856,2791;56948,2791;53040,1116;49131,1116;44665,1116;42432,1116;36849,1116;34057,1116;29032,0;26241,0;22332,0;18424,0;15633,0;12841,0;10608,0;7816,0;5025,0;3908,0;1117,0;0,0;1117,13395;83188,14511;85980,3907;85980,3907" o:connectangles="0,0,0,0,0,0,0,0,0,0,0,0,0,0,0,0,0,0,0,0,0,0,0,0,0,0,0,0,0,0,0,0,0"/>
                </v:shape>
                <v:shape id="Freeform 25" o:spid="_x0000_s1049" style="position:absolute;left:6085;top:5609;width:715;height:161;visibility:visible;mso-wrap-style:square;v-text-anchor:top" coordsize="1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" path="m,l2,,7,r4,l14,r5,l23,r5,l33,r5,l45,3r4,l54,3r7,l68,3r5,l78,3r5,l90,5r5,l99,5r5,l109,5r2,l116,5r2,l123,5r2,l128,5r,2l128,10r,4l128,19r,5l128,26r-3,3l123,29r-2,l116,29r-5,-3l106,26r-2,l99,26r-4,l90,26r-5,l80,26,73,24r-5,l64,24r-5,l52,24r-5,l42,24r-4,l30,24r-4,l23,24r-4,l14,24r-3,l7,24r-5,l,xe" fillcolor="black" stroked="f">
                  <v:path arrowok="t" o:connecttype="custom" o:connectlocs="1117,0;6141,0;10608,0;15633,0;21216,0;27357,1674;34057,1674;40757,1674;46340,1674;53040,2791;58065,2791;61973,2791;65881,2791;69789,2791;71464,3907;71464,7814;71464,13395;69789,16186;67556,16186;61973,14512;58065,14512;53040,14512;47457,14512;40757,13395;35732,13395;29032,13395;23449,13395;16749,13395;12841,13395;7816,13395;3908,13395;1117,13395;0,0" o:connectangles="0,0,0,0,0,0,0,0,0,0,0,0,0,0,0,0,0,0,0,0,0,0,0,0,0,0,0,0,0,0,0,0,0"/>
                </v:shape>
                <v:shape id="Freeform 26" o:spid="_x0000_s1050" style="position:absolute;left:3405;top:2388;width:1262;height:888;visibility:visible;mso-wrap-style:square;v-text-anchor:top" coordsize="22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" path="m119,159r,-2l114,152r-2,-5l109,145r-4,-5l100,135r-5,-7l90,123r-4,-7l81,111r-5,-7l71,97,64,90,59,85,52,78,48,71,43,62,38,57,31,50,26,45,21,38,19,33,14,26,10,21,7,19,5,14,,9,,7,,5,2,2r3,l12,2r5,l24,r5,l33,r5,l43,2r5,l52,2r5,l62,2r5,l71,2r5,l81,2r5,l90,2r5,3l100,5r5,l109,7r5,l119,7r5,l128,9r5,l138,12r2,2l145,14r5,2l154,19r5,l164,21r5,3l173,26r5,l180,28r5,3l190,33r7,2l204,38r5,5l216,45r2,2l223,50r3,l226,52,207,69r-3,l202,69r-3,-3l197,64r-5,-5l185,57r-7,-3l173,52r-4,-2l164,47r-2,-2l157,45r-3,-2l150,40r-5,-2l143,35r-5,l133,33r-5,-2l124,31r-3,-3l116,28r-4,-2l109,26r-4,l97,24r-2,l90,24,86,21r-3,l78,21r-2,l69,21r-7,l57,21r-5,l48,21r-5,l40,21r-2,l33,24,138,142r-19,17xe" fillcolor="black" stroked="f">
                  <v:path arrowok="t" o:connecttype="custom" o:connectlocs="66439,87626;62531,82044;58623,78138;53039,71440;48015,64743;42432,58045;35732,50231;29032,43534;24007,34604;17308,27906;11725,21209;7816,14511;3908,10604;0,5023;0,2791;2792,1116;9491,1116;16191,0;21216,0;26799,1116;31824,1116;37407,1116;42432,1116;48015,1116;53039,2791;58623,2791;63647,3907;69230,3907;74255,5023;78163,7814;83746,8930;88771,10604;94354,13395;99379,14511;103287,17302;109987,19534;116687,23999;121712,26232;126178,27906;115570,38511;112779,38511;109987,35720;103287,31813;96588,29023;91563,26232;87655,25116;83746,22325;79838,19534;74255,18418;69230,17302;64764,15628;60856,14511;54156,13395;50248,13395;46340,11721;42432,11721;34615,11721;29032,11721;24007,11721;21216,11721;18424,13395;66439,88742" o:connectangles="0,0,0,0,0,0,0,0,0,0,0,0,0,0,0,0,0,0,0,0,0,0,0,0,0,0,0,0,0,0,0,0,0,0,0,0,0,0,0,0,0,0,0,0,0,0,0,0,0,0,0,0,0,0,0,0,0,0,0,0,0,0"/>
                </v:shape>
                <v:shape id="Freeform 27" o:spid="_x0000_s1051" style="position:absolute;left:2785;top:2958;width:3071;height:2746;visibility:visible;mso-wrap-style:square;v-text-anchor:top" coordsize="550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" path="m524,425r-2,l519,425r-2,l512,425r-4,l503,425r-5,l493,425r-4,l484,425r-5,l477,425r-7,l467,425r,-2l462,418r-2,-2l455,413r-2,-4l448,406r-5,-7l436,394r-7,-4l424,385r-7,-7l410,371r-7,-7l396,356r-10,-7l377,340r-7,-10l360,323r-9,-9l341,304r-12,-9l320,287,310,276,299,266r-10,-9l280,247r-12,-9l256,228,246,216r-11,-9l225,197r-12,-9l201,178r-9,-12l180,157,170,147r-11,-9l149,128r-9,-9l130,109r-12,-7l111,93,99,83,92,76,83,69,75,62,66,52,59,45,52,40,45,33,37,28,33,24,26,19,21,14,16,9,14,7,9,5,7,2,2,,,,,2,,5,,9r,3l,19r,5l,31r,2l,36r,4l2,45r,5l2,52r,5l4,62r,4l4,69r,5l7,78r,5l9,88r,5l9,100r,2l11,109r,5l14,119r,5l16,128r,7l19,140r,5l21,150r2,4l23,162r3,4l28,171r2,7l33,183r,5l35,192r2,8l40,204r2,5l45,216r2,5l49,226r3,4l54,235r2,5l59,245r2,4l66,257r2,4l73,266r2,5l78,276r2,4l85,285r2,2l92,292r5,5l102,302r2,5l109,311r4,5l116,321r5,5l125,330r5,5l135,340r5,2l144,347r5,5l154,356r5,5l163,364r5,4l173,373r5,5l182,383r5,2l192,390r5,2l201,397r5,5l211,404r5,5l220,411r5,2l230,418r5,3l239,425r5,3l249,432r2,3l256,437r5,3l265,442r5,2l275,447r2,4l282,454r5,2l289,456r5,3l299,461r4,5l313,468r5,2l325,473r4,2l334,478r5,l344,480r4,l353,482r3,l360,482r5,3l370,485r5,l379,485r5,2l389,487r5,l398,487r5,2l405,489r5,l415,489r2,l422,489r7,l434,489r5,l443,489r3,l448,489r3,l453,489r7,l467,489r3,l474,489r3,l481,489r5,l491,489r5,l500,489r5,l510,489r5,l519,489r3,l527,489r2,l534,492r7,l545,492r3,l550,492r,-3l550,485r-2,-7l545,475r-2,-2l538,473r-4,-3l527,470r-3,l519,470r-4,l512,470r-4,-2l505,468r-5,l496,468r-5,l486,468r-2,l479,468r-5,l472,468r-5,l465,468r-7,l453,468r-5,l446,470r-3,l441,470r-2,l434,470r-5,l422,470r-7,l410,470r-5,l401,468r-5,l394,468r-5,-2l386,466r-4,l377,466r-5,-3l367,463r-4,-2l360,461r-4,l351,459r-5,l341,459r-4,-3l332,454r-7,-3l320,449r-7,-5l306,442r-7,-5l294,435r-5,-5l284,428r-4,-3l277,423r-4,-2l270,418r-5,-5l261,413r-3,-4l254,406r-5,-2l246,399r-4,-2l237,394r-5,-2l230,390r-5,-5l220,383r-2,-5l213,375r-5,-4l206,368r-5,-2l197,361r-5,-2l189,356r-4,-4l180,349r-7,-7l166,337r-3,-4l159,330r-5,-4l151,323r-7,-5l140,311r-8,-4l128,299r-7,-4l118,290r-7,-7l109,278r-5,-5l99,268r-2,-4l92,257r-5,-5l85,247r-2,-5l80,238r-5,-5l75,228r-4,-5l68,219r,-5l66,211r-2,-4l61,202r-2,-5l59,192r-3,-2l56,185r-2,-2l54,178r-2,-5l49,166r-2,-2l47,159r,-5l45,150r-3,-5l42,140r,-5l42,131r-2,-5l37,121r,-5l37,112r-2,-5l35,100,33,95r,-5l30,83r,-5l28,74r,-5l26,64r,-5l23,55r,-3l21,47r,-2l21,43r,-3l19,36r2,2l23,40r5,3l33,47r4,5l45,59r7,7l54,69r5,2l61,76r5,5l71,83r4,5l80,93r5,4l87,102r5,3l99,109r3,5l109,119r4,5l118,128r5,5l128,138r4,5l137,145r5,5l147,154r4,5l156,164r5,5l166,173r4,5l173,181r5,4l182,190r5,2l192,197r2,5l201,207r7,7l213,221r5,5l223,228r2,5l227,235r3,l230,238r2,2l239,245r3,4l249,254r2,3l256,261r5,3l263,268r5,5l273,276r2,4l280,283r4,4l289,292r5,5l299,302r4,5l310,309r5,7l320,318r5,5l332,328r5,5l341,340r5,2l351,347r5,5l363,356r4,5l372,366r5,5l382,375r4,3l391,383r5,4l401,392r4,2l410,399r5,3l420,406r2,3l427,413r2,3l434,418r5,5l446,428r2,4l451,435r2,2l455,437r79,10l524,425xe" fillcolor="black" stroked="f">
                  <v:path arrowok="t" o:connecttype="custom" o:connectlocs="278038,237202;260730,236086;239515,217668;206574,184180;161351,143437;112220,99346;65880,56928;29032,22325;5025,2791;0,6697;1117,27906;3908,46324;7816,69207;14516,92648;23449,116647;34057,138972;48573,160181;67555,181948;88771,201482;109987,218784;131203,234969;150743,247806;169168,260085;194292,267899;214391,271805;232815,272922;251797,272922;271338,272922;291437,272922;307070,272922;292554,262317;274130,261201;255706,261201;239515,262317;217182,260085;198758,257294;174751,247806;152418,234969;135111,221574;116128,207063;96587,190878;73697,171343;54156,147344;39640,124461;31265,106043;26241,85951;20657,64742;15633,41301;11724,23999;20657,29022;41873,49115;63089,69207;84305,88741;104404,107159;125620,130042;140136,143437;158560,160181;181450,180273;204899,201482;226115,219900;245098,236086;292554,237202" o:connectangles="0,0,0,0,0,0,0,0,0,0,0,0,0,0,0,0,0,0,0,0,0,0,0,0,0,0,0,0,0,0,0,0,0,0,0,0,0,0,0,0,0,0,0,0,0,0,0,0,0,0,0,0,0,0,0,0,0,0,0,0,0,0"/>
                </v:shape>
                <v:shape id="Freeform 28" o:spid="_x0000_s1052" style="position:absolute;left:9636;top:6580;width:491;height:463;visibility:visible;mso-wrap-style:square;v-text-anchor:top" coordsize="8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" path="m76,12l71,7,64,4,59,2r-7,l45,,40,,33,,26,2,21,4,16,7,9,9,7,14,2,19,,23r,8l,38r,4l2,50r,4l7,61r2,5l14,71r5,2l24,78r4,3l35,83r5,l47,83r7,-2l59,78r7,-2l73,73r5,-7l83,61r2,-4l88,52r,-5l88,42r,-7l88,33,85,28,83,23,81,19r,-3l76,12xe" fillcolor="black" stroked="f">
                  <v:path arrowok="t" o:connecttype="custom" o:connectlocs="42431,6697;39640,3907;35732,2232;32940,1116;29032,1116;25124,0;22332,0;18424,0;14516,1116;11724,2232;8933,3907;5025,5023;3908,7814;1117,10604;0,12837;0,17302;0,21209;0,23441;1117,27906;1117,30139;3908,34045;5025,36836;7816,39627;10608,40743;13399,43533;15633,45208;19541,46324;22332,46324;26240,46324;30149,45208;32940,43533;36848,42417;40756,40743;43548,36836;46339,34045;47456,31813;49131,29022;49131,26232;49131,23441;49131,19534;49131,18418;47456,15627;46339,12837;45223,10604;45223,8930;42431,6697;42431,6697;42431,6697" o:connectangles="0,0,0,0,0,0,0,0,0,0,0,0,0,0,0,0,0,0,0,0,0,0,0,0,0,0,0,0,0,0,0,0,0,0,0,0,0,0,0,0,0,0,0,0,0,0,0,0"/>
                </v:shape>
                <v:shape id="Freeform 29" o:spid="_x0000_s1053" style="position:absolute;left:10418;top:6524;width:424;height:463;visibility:visible;mso-wrap-style:square;v-text-anchor:top" coordsize="7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" path="m66,14l62,10,59,7,54,5,50,3,45,,40,,35,,31,,26,,21,3,16,5r-2,5l9,12,7,17,5,24,2,31,,36r,7l,50r2,7l5,62r4,7l14,74r5,5l24,81r7,2l35,83r8,l47,83r7,-2l59,76r7,-5l69,64r4,-7l73,50r3,-5l76,41r,-5l76,31r,-2l71,22,69,17,66,14xe" fillcolor="black" stroked="f">
                  <v:path arrowok="t" o:connecttype="custom" o:connectlocs="36848,7814;34615,5581;32940,3907;30148,2791;27915,1674;25124,0;22332,0;19541,0;17307,0;14516,0;11724,1674;8933,2791;7816,5581;5025,6697;3908,9488;2792,13395;1117,17302;0,20092;0,23999;0,27906;1117,31813;2792,34603;5025,38510;7816,41301;10608,44092;13399,45208;17307,46324;19541,46324;24007,46324;26240,46324;30148,45208;32940,42417;36848,39627;38523,35720;40756,31813;40756,27906;42431,25115;42431,22883;42431,20092;42431,17302;42431,16185;39639,12279;38523,9488;36848,7814;36848,7814;36848,7814" o:connectangles="0,0,0,0,0,0,0,0,0,0,0,0,0,0,0,0,0,0,0,0,0,0,0,0,0,0,0,0,0,0,0,0,0,0,0,0,0,0,0,0,0,0,0,0,0,0"/>
                </v:shape>
                <v:shape id="Freeform 30" o:spid="_x0000_s1054" style="position:absolute;left:6850;top:4922;width:1686;height:1513;visibility:visible;mso-wrap-style:square;v-text-anchor:top" coordsize="30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" path="m95,271r-5,-3l88,268r-2,-2l81,263r-7,-4l69,256r-7,-4l55,244r-7,-4l43,233r-7,-8l29,218r-3,-4l24,211r-2,-5l19,202r-2,-5l15,192r-3,-5l12,185r-2,-7l7,173r,-2l5,166r,-5l5,156,3,152r,-3l,142r,-7l,128r,-5l,118r,-7l3,107r2,-5l5,97,7,92r3,-4l12,83r3,-7l19,71r3,-7l24,59r5,-7l34,47r4,-5l43,35r7,-4l57,23r3,-2l64,19r3,l71,16r5,-2l81,12,86,9r4,l95,7r7,l107,4r7,l119,2r7,l131,r7,l143,r4,l152,r7,l162,r4,l171,2r5,l181,2r4,2l190,4r5,3l202,9r7,3l216,14r5,5l228,23r5,3l240,31r5,4l250,40r4,2l257,47r4,7l266,59r3,5l273,69r5,7l280,80r3,8l285,92r5,7l292,104r,5l295,116r,7l295,126r2,4l297,135r,5l297,145r,2l299,152r,4l299,164r,7l299,178r3,7l299,190r,5l299,202r-2,7l297,214r-2,4l295,225r,8l290,230r-5,-2l280,223r-4,-2l271,216r-2,-2l261,209r-4,-5l254,202r-4,-3l245,195r-3,-3l242,190r,-3l242,183r,-3l240,176r,-3l240,166r,-5l240,156r-2,-2l238,149r,-2l235,142r,-5l233,133r,-5l231,123r-3,-5l228,114r-2,-3l223,107r-2,-5l221,99r-2,-4l214,88r-5,-5l202,76r-5,-5l193,64r-8,-3l181,57r-7,-5l169,50r-7,l157,47r-7,l145,45r-7,l133,45r-7,l119,45r-5,2l109,47r-7,3l98,52r-5,2l86,57r-5,4l76,64r-5,5l67,73r-3,5l60,83r-3,2l53,90r-3,5l45,99r-2,8l41,109r-3,7l38,121r,5l36,130r,7l36,142r,7l36,154r,7l36,166r2,5l38,176r,4l41,183r2,4l45,195r5,4l55,204r5,5l64,214r5,2l74,221r7,2l86,225r4,3l93,230r2,l95,271xe" fillcolor="#a8ffff" stroked="f">
                  <v:path arrowok="t" o:connecttype="custom" o:connectlocs="48014,148460;34615,140647;20099,125577;12283,114973;6700,104369;3908,95439;1675,84835;0,71440;1675,59719;5583,49115;12283,35720;21216,23441;33498,11721;42431,7814;53039,3907;66439,1116;79838,0;90446,0;101054,1116;112778,5023;127294,12837;139577,22325;148510,32929;156326,44650;163026,58045;164701,70323;165817,80928;166934,91532;166934,106043;165817,119438;161909,128368;151301,120554;141810,112741;135111,107159;135111,102136;133994,92648;132877,83160;130086,74230;127294,63626;123386,55254;112778,42417;101054,31813;87654,26232;74255,25115;60856,26232;48014,31813;37407,40743;29590,50231;22891,60835;20099,72556;20099,85951;21216,98229;25124,108834;35732,119438;48014,125577;53039,151251" o:connectangles="0,0,0,0,0,0,0,0,0,0,0,0,0,0,0,0,0,0,0,0,0,0,0,0,0,0,0,0,0,0,0,0,0,0,0,0,0,0,0,0,0,0,0,0,0,0,0,0,0,0,0,0,0,0,0,0"/>
                </v:shape>
                <v:shape id="Freeform 31" o:spid="_x0000_s1055" style="position:absolute;left:5499;top:6619;width:1312;height:1708;visibility:visible;mso-wrap-style:square;v-text-anchor:top" coordsize="235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" path="m235,33r-2,-5l226,24r-5,-3l219,19r-5,-3l207,14,202,9,195,7,190,5r-5,l183,2r-5,l173,r-4,l164,r-5,l154,r-4,l145,r-5,l133,r-5,l124,r-5,2l114,2r-5,3l105,5r-5,2l95,7,90,9r-4,l83,12r-5,l76,14r-5,2l69,19,59,21r-4,5l48,31r-5,4l36,43r-5,4l26,54r-4,8l17,69r-3,7l12,81r-2,2l10,88,7,93,5,97r,3l3,104r,5l3,114,,119r,4l,128r,3l,135r,5l,145r,5l,154r,5l,164r,5l,173r3,5l3,183r2,5l5,192r2,5l10,202r,5l12,209r2,5l14,218r3,3l19,226r3,4l24,235r5,5l36,247r7,5l48,259r4,5l59,268r5,3l71,276r5,2l81,283r5,2l93,287r4,3l105,292r2,3l112,295r2,2l119,297r2,2l126,299r5,l133,302r5,l143,302r2,l150,304r4,l157,304r5,l166,304r3,l173,304r5,l183,304r2,l190,304r2,l197,304r5,l207,304r2,l214,306r,-4l214,297r-3,-5l211,287r,-4l209,280r-2,-7l207,268r-3,-2l204,261r-2,-7l200,254r-5,l190,252r-2,l183,252r-5,-3l171,249r-5,-2l162,245r-5,l154,242r-4,l145,240r-5,l135,237r-4,-2l126,233r-5,-3l116,228r-4,-2l107,223r-5,-2l95,218r-2,-2l88,211r-5,-2l78,204r-2,-2l71,197r-4,-2l64,190r-5,-2l57,183r-2,-5l52,176r-2,-5l48,166r,-2l45,159r-2,-5l43,150r-2,-5l41,140r,-5l41,131r,-5l41,121r,-2l41,114r2,-5l43,104r2,-4l45,95r3,-2l48,88r2,-5l52,78r5,-7l59,66r5,-4l67,59r2,-2l74,52r2,-2l81,47r5,l90,45r3,-2l97,40r5,l107,38r2,l114,35r7,l126,35r5,3l135,38r5,2l145,40r5,l154,43r3,l164,43r,2l235,33xe" fillcolor="#a8ffff" stroked="f">
                  <v:path arrowok="t" o:connecttype="custom" o:connectlocs="123387,11721;112779,5023;102171,1116;91563,0;80955,0;69231,0;58623,2791;48015,5023;39640,8930;26799,17302;14516,30139;6700,45208;2792,54138;1675,63626;0,73114;0,83719;0,94323;2792,104927;5583,115532;9491,123345;16191,133950;29032,147345;42432,155159;54156,161856;63647,165763;73139,166879;80955,168554;90446,169670;99379,169670;107196,169670;116687,169670;117804,162972;115570,152368;112779,141764;106079,140647;95471,138973;85980,135066;75372,132275;64764,127252;53040,121671;43548,113857;35732,106044;29032,98230;25124,88742;22891,78137;22891,67533;24007,58045;26799,49115;32940,36836;41315,29022;50248,25116;59739,21209;70347,19534;80955,22325;91563,23999" o:connectangles="0,0,0,0,0,0,0,0,0,0,0,0,0,0,0,0,0,0,0,0,0,0,0,0,0,0,0,0,0,0,0,0,0,0,0,0,0,0,0,0,0,0,0,0,0,0,0,0,0,0,0,0,0,0,0"/>
                </v:shape>
                <v:shape id="Freeform 32" o:spid="_x0000_s1056" style="position:absolute;left:3684;top:1071;width:413;height:893;visibility:visible;mso-wrap-style:square;v-text-anchor:top" coordsize="7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" path="m2,l5,r7,l17,r7,l31,r5,3l40,3r5,5l47,10r3,5l52,20r3,2l57,27r2,4l62,36r2,5l66,43r,5l69,53r,5l71,62r,7l71,74r3,5l74,84r,4l74,93r,5l74,103r-3,4l71,112r,5l69,122r,2l66,129r-2,5l62,136r-3,5l55,143r-3,5l50,150r-3,3l43,153r-3,2l36,155r-5,2l28,157r-4,3l24,153r,-5l24,143r,-5l24,131r,-2l21,122r,-3l21,112r-2,-5l17,103r,-3l14,96r,-5l12,86r,-5l9,77,7,72r,-5l5,62r,-4l2,53r,-5l2,43,,39,,34,,27,,22,,17,,12,,5,2,xe" stroked="f">
                  <v:path arrowok="t" o:connecttype="custom" o:connectlocs="2792,0;9491,0;17308,0;22332,1674;26241,5581;29032,11163;31824,15069;34615,20093;36849,23999;38523,29581;39640,34604;39640,41301;41315,46883;41315,51906;41315,57487;39640,62510;38523,68091;36849,71998;34615,75905;30707,79812;27916,83719;24007,85393;20099,86509;15633,87626;13399,85393;13399,79812;13399,73114;11725,68091;11725,62510;9491,57487;7816,53580;6700,47999;5025,42976;3908,37394;2792,32371;1117,26790;0,21767;0,15069;0,9488;0,2791;1117,0" o:connectangles="0,0,0,0,0,0,0,0,0,0,0,0,0,0,0,0,0,0,0,0,0,0,0,0,0,0,0,0,0,0,0,0,0,0,0,0,0,0,0,0,0"/>
                </v:shape>
                <v:shape id="Freeform 33" o:spid="_x0000_s1057" style="position:absolute;left:7754;top:2891;width:793;height:714;visibility:visible;mso-wrap-style:square;v-text-anchor:top" coordsize="14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" path="m107,r7,5l121,7r5,5l130,19r5,5l140,31r,5l142,40r-2,5l140,48r-3,4l137,57r-4,2l133,64r-5,3l126,71r-5,3l118,78r-4,3l109,86r-5,2l99,90r-4,5l90,97r-5,3l80,102r-7,3l69,107r-5,2l59,112r-5,2l50,117r-5,l40,119r-5,2l33,124r-5,l23,126r-2,l19,128r-7,-4l9,121r,-2l9,114r,-2l7,109r-3,l,109r4,-4l9,100r5,-5l16,93r5,-5l26,86r2,-5l33,78r7,-4l45,69r7,-5l57,57r7,-5l69,48r4,-8l80,36r3,-5l85,29r3,-5l92,21r3,-7l99,12r3,-7l107,xe" stroked="f">
                  <v:path arrowok="t" o:connecttype="custom" o:connectlocs="63647,2791;70347,6698;75372,13395;78163,20093;78163,25116;76488,29023;74255,32929;71464,37394;67555,41301;63647,45208;58064,49115;53039,53022;47456,55813;40757,58603;35732,60836;30149,63626;25124,65301;19541,67533;15633,69208;11725,70324;6700,69208;5025,66417;5025,62510;2233,60836;2233,58603;7816,53022;11725,49115;15633,45208;22332,41301;29032,35720;35732,29023;40757,22325;46340,17302;49131,13395;53039,7814;56948,2791;59739,0" o:connectangles="0,0,0,0,0,0,0,0,0,0,0,0,0,0,0,0,0,0,0,0,0,0,0,0,0,0,0,0,0,0,0,0,0,0,0,0,0"/>
                </v:shape>
                <v:shape id="Freeform 34" o:spid="_x0000_s1058" style="position:absolute;left:848;top:3460;width:899;height:424;visibility:visible;mso-wrap-style:square;v-text-anchor:top" coordsize="16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" path="m26,r5,3l36,3r4,2l47,5r5,2l57,7r5,3l69,10r5,2l78,12r7,l90,15r7,l102,17r7,l114,19r5,l123,22r5,l133,24r5,2l140,26r5,3l149,31r5,5l159,41r2,4l161,53r-2,2l159,60r,4l157,69r-3,5l152,74r-3,2l147,74r-5,-2l138,69r-5,-2l128,67r-5,-3l121,64r-5,l111,64r-4,l102,64r-5,l95,64r-7,l85,67r-7,l76,69r-5,l66,69r-4,l57,72r-5,l47,74r-4,l40,74r-4,l31,74r-5,l24,74r-5,l14,72r-5,l7,69,5,64,2,57,,53,2,45r,-4l5,36r,-5l7,26,9,22r3,-5l14,12r5,-2l24,3,26,xe" stroked="f">
                  <v:path arrowok="t" o:connecttype="custom" o:connectlocs="17308,1674;22332,2791;29032,3907;34615,5581;41315,6697;47456,6697;54156,8372;60856,9488;66439,10604;71464,12279;77047,14511;80955,16185;85980,20092;89888,25115;88771,30697;88771,35720;85980,41301;83188,42417;79280,40185;74255,37394;68672,35720;64764,35720;59739,35720;54156,35720;49131,35720;43548,37394;39640,38510;34615,38510;29032,40185;24007,41301;20099,41301;14516,41301;10608,41301;5025,40185;2792,35720;0,29580;1117,22883;2792,17302;5025,12279;7816,6697;13399,1674;14516,0" o:connectangles="0,0,0,0,0,0,0,0,0,0,0,0,0,0,0,0,0,0,0,0,0,0,0,0,0,0,0,0,0,0,0,0,0,0,0,0,0,0,0,0,0,0"/>
                </v:shape>
                <v:shape id="Freeform 35" o:spid="_x0000_s1059" style="position:absolute;left:1513;top:6206;width:753;height:742;visibility:visible;mso-wrap-style:square;v-text-anchor:top" coordsize="1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" path="m118,r7,7l130,12r5,7l135,26r,7l133,41r-3,4l128,52r-7,5l116,64r-7,7l102,79r-3,2l95,83r-5,3l87,90r-7,5l73,102r-7,5l59,117r-2,2l54,124r-2,2l52,131r-5,l45,133r-5,l38,133r-5,l28,133r-2,l21,133r-5,-2l11,131,9,128,7,126,4,124r,-3l2,117r2,-3l2,107,,100,,95,,88,,83,2,79r,-5l7,71,9,67r2,-3l14,60r5,-3l21,55r5,-5l30,48r5,l40,45r5,-4l49,38r8,-2l61,33r5,-2l73,29r5,-3l83,24r4,-2l95,19r4,-5l104,12r5,-5l114,5,118,xe" stroked="f">
                  <v:path arrowok="t" o:connecttype="custom" o:connectlocs="69789,3907;75372,10604;75372,18418;72580,25115;67556,31813;60856,39627;55273,45208;50248,47998;44665,53021;36849,59719;31824,66416;29032,70323;26241,73114;22332,74230;18424,74230;14516,74230;8933,73114;5025,71439;2233,69207;1117,65300;1117,59719;0,53021;0,46324;1117,41301;5025,37394;7816,33487;11725,30697;16749,26790;22332,25115;27357,21209;34057,18418;40757,16185;46340,13395;53040,10604;58064,6697;63647,2791;65881,0" o:connectangles="0,0,0,0,0,0,0,0,0,0,0,0,0,0,0,0,0,0,0,0,0,0,0,0,0,0,0,0,0,0,0,0,0,0,0,0,0"/>
                </v:shape>
                <v:shape id="Freeform 36" o:spid="_x0000_s1060" style="position:absolute;left:3550;top:6697;width:704;height:993;visibility:visible;mso-wrap-style:square;v-text-anchor:top" coordsize="12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" path="m22,r4,2l33,2r8,3l45,7r7,3l60,12r4,2l69,19r5,2l79,26r4,5l90,36r3,2l98,45r4,5l105,55r4,5l112,64r2,7l117,79r2,4l121,90r3,5l124,102r2,7l126,117r,4l126,128r,8l126,143r-2,7l124,157r-3,l119,159r-2,3l114,164r-5,2l105,171r-7,3l93,176r-5,2l81,178r-5,l71,178r-4,-4l64,169r-2,-3l62,164r-2,-5l60,155r,-8l60,143r-3,-5l57,133r-2,-5l55,124r-3,-3l52,117r-2,-5l48,107r-3,-2l45,100,43,95,41,93,38,88,36,86,33,81,31,76,29,74,26,69,24,64,22,62,19,57,17,55,14,50,12,45r,-5l10,36,7,33,5,29,3,24r,-5l,14,3,12r,-2l5,10,7,7,12,5,14,2,22,xe" stroked="f">
                  <v:path arrowok="t" o:connecttype="custom" o:connectlocs="14516,1116;22891,2791;29032,5581;35732,7814;41315,11721;46340,17302;51923,21209;56948,27906;60856,33487;63647,39627;66439,46324;69230,53022;70347,60835;70347,67533;70347,75905;69230,83719;67555,87625;65322,90416;60856,92649;54714,97114;49131,99346;42432,99346;37407,97114;34615,92649;33499,88742;33499,82044;31824,77021;30707,71440;29032,67533;27915,62510;25124,58603;24007,53022;21216,49115;18424,45208;16191,41301;13399,35720;10608,31813;7816,27906;6700,22325;3908,18418;1675,13395;0,7814;1675,5581;3908,3907;7816,1116;12283,0" o:connectangles="0,0,0,0,0,0,0,0,0,0,0,0,0,0,0,0,0,0,0,0,0,0,0,0,0,0,0,0,0,0,0,0,0,0,0,0,0,0,0,0,0,0,0,0,0,0"/>
                </v:shape>
                <v:shape id="Freeform 37" o:spid="_x0000_s1061" style="position:absolute;left:9290;top:8383;width:1959;height:876;visibility:visible;mso-wrap-style:square;v-text-anchor:top" coordsize="3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" path="m,135l81,r59,116l204,19r3,5l207,26r2,2l211,31r3,5l216,38r2,5l218,47r5,5l226,57r2,5l230,66r3,5l235,76r5,5l242,85r3,5l247,93r2,7l252,102r4,5l259,114r5,2l266,119r2,2l268,119r3,-5l275,109r8,-7l285,100r2,-5l290,93r4,-5l299,83r3,-2l306,76r5,-5l313,66r5,-4l321,59r4,-4l328,50r4,-3l335,43r2,-3l342,33r5,-5l349,26r2,l349,26r,5l349,33r,5l349,40r,5l349,50r,5l347,59r,7l347,71r,7l347,83r,7l344,95r,7l344,107r-2,7l342,119r,4l340,128r,7l340,138r-3,4l337,145r,5l335,152r,5l332,154r-4,l323,154r-5,l313,154r-4,l304,152r-5,l294,152r-4,l283,152r-5,l271,152r-5,-2l259,150r-7,l245,150r-8,l230,150r-7,l216,147r-7,l202,147r-7,l185,145r-7,l171,145r-7,l157,145r-10,l140,142r-7,l126,142r-10,l109,140r-7,l95,140r-7,l81,140r-5,l69,138r-7,l57,138r-5,l45,138r-5,-3l33,135r-4,l24,135r-3,l17,135r-3,l7,135r-2,l,135xe" fillcolor="#a8007a" stroked="f">
                  <v:path arrowok="t" o:connecttype="custom" o:connectlocs="78163,64742;115570,13395;117804,17302;121712,23999;126178,31813;130086,39627;135111,47440;139019,55812;144602,63626;149627,67533;153535,60835;160235,53021;166935,46324;173635,39627;179218,32929;185359,26232;190942,18418;195967,14511;194850,18418;194850,25115;193734,32929;193734,43533;192059,53021;190942,63626;189826,71439;188151,79253;187034,84834;183126,85951;174751,85951;166935,84834;158002,84834;148511,83718;136786,83718;124503,83718;112779,82044;99379,80928;87655,80928;74255,79253;60856,78137;49131,78137;38523,77021;29032,77021;18424,75346;11725,75346;3908,75346;0,75346" o:connectangles="0,0,0,0,0,0,0,0,0,0,0,0,0,0,0,0,0,0,0,0,0,0,0,0,0,0,0,0,0,0,0,0,0,0,0,0,0,0,0,0,0,0,0,0,0,0"/>
                </v:shape>
                <v:shape id="Freeform 38" o:spid="_x0000_s1062" style="position:absolute;left:9262;top:8304;width:1976;height:860;visibility:visible;mso-wrap-style:square;v-text-anchor:top" coordsize="35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" path="m,128r3,-5l5,118r2,-4l10,109r5,-5l17,99r2,-4l24,88r2,-5l31,76r3,-5l38,64r3,-5l45,52r5,-5l53,40r4,-7l60,28r4,-5l67,19r5,-5l74,12,79,4,83,r5,l91,2r2,2l95,12r3,2l98,19r2,4l102,28r3,3l107,35r3,5l112,47r,5l117,57r,4l121,66r,5l124,76r2,4l129,85r2,5l133,95r3,2l136,102r4,7l143,114r2,2l148,114r2,-5l150,107r2,-3l155,99r2,-4l157,90r2,-2l164,83r2,-5l169,71r5,-2l176,61r2,-2l181,52r2,-5l185,45r5,-5l193,35r2,-2l197,28r3,-2l204,21r5,-2l214,16r2,3l219,23r2,5l221,31r2,4l226,38r2,4l228,47r3,3l233,54r2,5l238,64r,2l240,71r2,5l245,80r2,5l247,88r3,4l254,99r5,8l261,109r3,5l266,116r3,l271,114r2,-3l278,104r7,-5l288,95r2,-3l295,88r4,-3l302,80r5,-4l309,71r5,-2l318,64r3,-5l326,54r2,-2l330,47r5,-5l337,40r5,-2l347,31r5,-5l354,23r,27l354,52r-2,2l349,57r-2,4l345,64r-3,5l337,71r-2,5l330,80r-2,5l323,90r-2,5l316,102r-2,5l309,111r-5,5l299,121r-4,5l292,130r-4,5l285,137r-5,5l276,149r-5,3l266,154r-2,l261,149r-2,-4l257,140r-3,-3l252,133r,-3l247,126r,-5l245,116r-3,-5l240,107r-2,-5l235,97r-2,-5l231,88r-3,-5l226,78r-3,-5l221,71r-2,-5l216,61r,-2l212,52r-3,-2l207,47r,3l204,54r-2,5l197,66r-2,3l193,73r-3,5l190,80r-2,5l183,90r-2,5l178,99r-2,5l174,107r-3,4l169,116r-5,2l162,123r-3,5l157,130r-5,7l148,140r-3,5l140,145r-2,-3l136,140r-3,-3l131,133r-2,-3l126,128r-2,-7l121,118r-2,-4l117,109r-3,-5l112,97r-2,-2l107,88r-2,-5l102,78r-2,-5l98,69,95,61,93,57r,-3l91,50,88,45,86,42r,-4l83,38r,-5l81,33r-2,l76,38r-2,l74,42r-2,3l69,50r-2,4l64,57r-2,4l60,69r-5,4l53,78r-3,5l48,88r-3,7l41,99r-3,5l36,109r-2,5l31,118r-5,5l26,128r-2,5l22,137r-3,3l17,142r-2,5l15,149r-5,-2l7,145,5,142r,-5l3,135,,130r,-2xe" fillcolor="black" stroked="f">
                  <v:path arrowok="t" o:connecttype="custom" o:connectlocs="5583,60835;14516,46324;25124,29022;35732,12837;46340,0;54714,7814;59739,19534;65322,34046;72022,47440;78163,60835;83746,60835;87654,50231;97146,38511;103287,25116;111662,14511;122269,12837;127294,23441;132877,35720;137902,47440;145718,60835;152418,61952;164701,49115;175309,38511;184242,26232;196524,14511;196524,30139;188150,39627;179217,53022;166934,67533;156326,79254;145718,83160;140694,72556;133994,59719;127294,46324;120595,34046;115570,26232;108870,38511;102170,50231;95471,61952;87654,72556;77046,79254;70347,71440;63647,58045;56947,43534;51923,30139;46340,21209;41315,21209;35732,31813;27915,46324;20099,60835;13399,74230;8375,83160;1675,75347" o:connectangles="0,0,0,0,0,0,0,0,0,0,0,0,0,0,0,0,0,0,0,0,0,0,0,0,0,0,0,0,0,0,0,0,0,0,0,0,0,0,0,0,0,0,0,0,0,0,0,0,0,0,0,0,0"/>
                </v:shape>
                <v:shape id="Freeform 39" o:spid="_x0000_s1063" style="position:absolute;left:9184;top:6223;width:2093;height:3125;visibility:visible;mso-wrap-style:square;v-text-anchor:top" coordsize="37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" path="m375,r-2,l370,r-4,l359,r-5,l351,r-7,l342,r-7,l330,r-7,l318,r-7,l304,r-7,l290,r-7,l275,r-7,l261,r-9,l245,r-8,l228,r-7,l211,2r-7,l197,2r-9,l178,2r-7,l162,4r-8,l145,4r-7,l131,4r-10,l114,7r-7,l100,7r-7,l86,9r-8,l74,9r-7,l59,9r-4,2l50,11r-5,l40,11r-4,3l31,14r-5,2l21,19r-2,2l17,23r,3l17,28r,5l19,38r,4l19,49r,5l19,57r2,4l21,66r,5l21,73r,5l24,83r,4l24,92r,5l24,102r,4l26,111r,5l26,121r,7l29,133r,4l29,145r,4l31,154r,5l31,166r,5l31,175r,8l33,187r,5l33,197r,7l33,209r,4l33,218r3,7l36,230r,5l36,240r,4l36,249r,5l36,259r,4l36,268r,2l36,275r,3l36,282r,7l36,297r-3,4l33,308r,3l33,316r-2,4l31,325r,2l31,332r-2,5l29,342r,2l29,349r-3,5l26,361r,2l24,370r,3l24,380r-3,5l21,389r-2,5l19,399r,5l19,411r-2,4l17,420r-3,5l14,430r,4l14,439r-2,5l12,449r-2,4l10,458r,5l10,468r-3,4l7,477r-2,5l5,487r,2l5,494r,2l2,501r,2l2,508r,5l,520r,5l,529r,5l,537r,2l2,539r3,l7,539r5,2l19,541r2,l26,541r5,l36,541r4,l48,544r4,l59,544r8,l71,544r7,l86,546r7,l100,546r7,l116,546r8,l131,546r9,2l147,548r10,l164,548r7,3l180,551r8,l197,551r7,l214,553r7,l228,553r9,l245,553r7,l259,553r7,l273,556r7,l287,556r7,l299,556r7,l311,556r5,l323,556r5,l332,558r3,l340,558r4,l351,558r3,l356,560r,-2l356,556r,-5l359,546r,-7l359,534r-3,-2l356,529r-2,l351,527r-4,l340,527r-3,l332,527r-4,-2l323,525r-5,l313,525r-4,l304,525r-7,l290,522r-5,l278,522r-7,l264,522r-8,l252,522r-7,l235,522r-7,-2l221,520r-7,l207,520r-8,l192,520r-9,l176,520r-7,-2l162,518r-8,l145,518r-7,l131,518r-7,l116,518r-7,-3l105,515r-8,l90,515r-4,l81,515r-7,l67,515r-5,l57,515r-5,l48,515r-3,l40,515r-7,l31,515r-5,l24,513r,-3l24,506r,-5l24,496r2,-5l26,484r3,-7l29,470r2,-7l31,458r,-2l31,451r2,-5l33,442r3,-5l36,434r2,-4l38,425r,-5l38,415r2,-4l40,406r,-5l40,396r3,-2l43,389r2,-4l45,380r3,-5l48,370r,-4l48,361r2,-3l50,354r,-5l50,344r2,-5l52,337r3,-5l55,327r,-2l55,318r2,-7l57,306r2,-5l59,297r,-8l59,285r,-7l59,273r,-7l59,261r3,-7l59,249r,-7l59,235r,-5l59,223r,-7l59,209r,-5l57,197r,-7l57,185r,-7l55,173r,-7l55,161r,-5l55,149r,-4l55,140r,-3l55,133r,-5l55,125r,-2l52,116r,-7l52,104r,-7l50,90r,-7l48,76r,-5l48,64,45,57r,-5l43,47r,-5l43,40r,-2l50,38r2,l57,38r5,l69,38r5,l81,35r2,l88,35r2,l95,35r2,l102,35r5,l112,35r2,-2l119,33r5,l126,33r5,l135,33r3,l143,33r4,l150,33r4,l159,33r3,-3l166,30r5,l173,30r7,l188,30r7,-2l202,28r5,l211,28r3,l218,28r3,l223,28r5,l230,28r5,l237,28r5,l247,28r5,l256,28r8,l271,28r4,l283,28r7,l294,30r8,l309,30r4,l321,30r7,3l332,33r5,l344,33r5,l354,33r2,l361,33r2,l368,33r2,2l375,xe" fillcolor="black" stroked="f">
                  <v:path arrowok="t" o:connecttype="custom" o:connectlocs="192058,0;165818,0;132319,0;95471,1116;59739,3907;30707,6139;10608,11721;10608,30139;13399,48557;14516,71440;17308,95439;18424,118880;20099,141763;20099,161298;17308,182506;14516,202599;10608,225482;6700,247807;2792,269015;1117,286317;2792,300828;22332,301945;51923,304735;87655,305852;123386,308642;156327,310317;183125,310317;198758,311433;197642,295247;177542,293015;151302,291340;119478,290224;85980,289108;54156,287433;29032,287433;13399,286317;16191,262318;20099,242225;22332,221017;26799,201482;30707,182506;32940,159065;32940,131159;31824,103253;30707,78137;29032,58045;25124,29022;31824,21209;53039,19534;70347,18418;88771,18418;112778,15627;127295,15627;147394,15627;174751,16744;198758,18418" o:connectangles="0,0,0,0,0,0,0,0,0,0,0,0,0,0,0,0,0,0,0,0,0,0,0,0,0,0,0,0,0,0,0,0,0,0,0,0,0,0,0,0,0,0,0,0,0,0,0,0,0,0,0,0,0,0,0,0"/>
                </v:shape>
                <v:shape id="Freeform 40" o:spid="_x0000_s1064" style="position:absolute;left:11104;top:6234;width:190;height:3114;visibility:visible;mso-wrap-style:square;v-text-anchor:top" coordsize="34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" path="m26,r,l29,5r,2l29,9r,5l29,19r,5l29,28r,5l29,40r,5l31,52r,7l31,66r,8l31,81r,9l31,97r,7l31,114r,9l31,133r,10l31,152r,7l31,171r,10l34,190r,10l34,209r,10l34,228r,10l34,247r,10l34,266r,10l34,287r,8l34,304r,10l34,323r,10l34,340r,9l34,356r,10l34,373r,7l34,387r,7l34,399r,7l34,413r,5l34,423r,2l34,430r,5l34,437r,3l34,442r,5l34,449r,5l34,459r-3,2l31,466r,4l31,475r,5l31,485r,2l31,492r,5l29,501r,5l29,511r,5l29,520r-3,3l26,527r,8l26,542r-2,4l24,551r,5l24,558,3,554r,-3l3,549r,-5l3,542r,-5l5,535r,-8l5,523r,-5l7,511r,-5l7,499r,-5l10,487r,-7l10,475r,-7l12,461r,-5l12,449r,-7l15,437r,-5l15,425r,-2l17,418r,-5l17,411r,-2l17,406r,-4l17,397r,-3l17,390r,-5l17,383r,-8l17,371r,-5l17,361r,-7l17,347r,-5l17,335,15,325r,-7l15,311r,-7l15,295,12,285r,-7l12,271r,-10l12,252r,-10l12,233r,-10l10,216r,-9l10,200r,-10l10,181,7,171r,-9l7,152r,-7l7,135r,-7l5,119r,-7l5,102r,-7l5,85,3,81r,-7l3,66r,-7l3,52,,47,,40,,36,,31,,26,,24,,19,,17,,12,,9,,7,26,xe" fillcolor="black" stroked="f">
                  <v:path arrowok="t" o:connecttype="custom" o:connectlocs="16191,2791;16191,7814;16191,15627;16191,25115;17308,36836;17308,50231;17308,63626;17308,79811;17308,95439;18983,111624;18983,127252;18983,143437;18983,160181;18983,175250;18983,189761;18983,204273;18983,215993;18983,226597;18983,236086;18983,242783;18983,246690;18983,253387;17308,260085;17308,267898;17308,274596;16191,282410;16191,290223;14516,298595;13400,307525;1675,309200;1675,303618;2792,298595;2792,289107;3908,278503;5583,267898;6700,257294;6700,246690;8375,237202;9492,230504;9492,226597;9492,219900;9492,213761;9492,204273;9492,193668;8375,181390;8375,169669;6700,155158;6700,140647;6700,124461;5583,111624;3908,95439;3908,80928;2792,66417;2792,53022;1675,41301;1675,29022;0,20092;0,13395;0,6697;0,3907" o:connectangles="0,0,0,0,0,0,0,0,0,0,0,0,0,0,0,0,0,0,0,0,0,0,0,0,0,0,0,0,0,0,0,0,0,0,0,0,0,0,0,0,0,0,0,0,0,0,0,0,0,0,0,0,0,0,0,0,0,0,0,0"/>
                </v:shape>
                <v:shape id="Freeform 41" o:spid="_x0000_s1065" style="position:absolute;left:4505;top:2667;width:1457;height:1881;visibility:visible;mso-wrap-style:square;v-text-anchor:top" coordsize="26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" path="m24,r,l29,2r2,2l33,7r5,2l43,12r2,2l50,16r5,5l62,26r5,2l71,33r7,5l86,45r4,5l97,54r8,5l112,66r4,5l126,78r5,7l138,92r7,5l150,107r4,2l157,114r2,2l164,121r2,5l169,128r2,5l176,137r2,3l181,145r2,4l188,154r,3l190,161r2,3l195,168r2,5l200,178r2,2l204,185r3,2l209,192r2,5l211,202r3,2l216,209r3,5l221,216r,5l223,225r3,3l226,233r2,2l230,240r,2l233,247r2,7l237,261r5,7l245,275r,7l247,287r2,5l252,299r2,5l254,309r2,4l256,318r3,2l259,325r,3l261,330r,5l256,335r-2,l249,337r-4,l240,337r-3,-2l235,330r,-5l233,320r-3,-4l228,311r,-5l226,299r-5,-7l219,285r-3,-7l214,275r,-4l211,266r-2,-3l207,259r,-5l204,249r,-2l202,242r-2,-5l197,233r-2,-3l192,225r,-4l190,216r-2,-5l185,206r-2,-2l183,199r-2,-4l178,190r-2,-3l173,183r-2,-5l169,173r-3,-2l164,166r,-5l162,159r-3,-5l157,149r-3,-2l150,140r-3,-5l143,128r-5,-5l133,116r-5,-5l124,107r-5,-5l114,97r-5,-5l105,88,97,83,93,76,86,71,81,66,74,64,69,59,62,54,57,50,52,47,48,42,40,38,36,35,31,31,26,28,21,26,19,23,14,21,10,19,7,16,5,14r-3,l,12,24,xe" fillcolor="black" stroked="f">
                  <v:path arrowok="t" o:connecttype="custom" o:connectlocs="16191,1116;21216,5023;27916,8930;37407,15627;48015,25115;58623,32929;70347,43533;80955,54138;87655,63626;92680,70323;98263,76463;102171,83160;106079,89858;109987,96555;113895,103253;117803,109950;120595,116647;123387,123345;126178,130042;128411,135065;132320,145670;136786,157390;140694,166878;142927,174692;144602,181390;145719,186971;142927,186971;136786,188087;132320,186971;130086,178599;127295,170785;122270,159065;119478,151251;115570,144554;113895,137856;109987,130042;107196,123345;103287,114973;101054,108834;96588,102136;92680,95439;90446,88741;85980,82044;79838,71440;71464,61952;63647,54138;54156,46324;45223,36836;34615,30139;26799,23441;17308,17302;10608,12837;3908,8930;0,6697;13399,0" o:connectangles="0,0,0,0,0,0,0,0,0,0,0,0,0,0,0,0,0,0,0,0,0,0,0,0,0,0,0,0,0,0,0,0,0,0,0,0,0,0,0,0,0,0,0,0,0,0,0,0,0,0,0,0,0,0,0"/>
                </v:shape>
                <v:shape id="Freeform 42" o:spid="_x0000_s1066" style="position:absolute;left:3964;top:3142;width:1507;height:1696;visibility:visible;mso-wrap-style:square;v-text-anchor:top" coordsize="27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" path="m28,l270,290r-19,14l,,28,xe" fillcolor="black" stroked="f">
                  <v:path arrowok="t" o:connecttype="custom" o:connectlocs="15633,0;150743,161855;140135,169669;0,0;15633,0;15633,0" o:connectangles="0,0,0,0,0,0"/>
                </v:shape>
                <w10:anchorlock/>
              </v:group>
            </w:pict>
          </mc:Fallback>
        </mc:AlternateContent>
      </w:r>
    </w:p>
    <w:p w14:paraId="5D2F9CE2" w14:textId="77777777" w:rsidR="00433E3F" w:rsidRDefault="00433E3F" w:rsidP="00433E3F">
      <w:pPr>
        <w:jc w:val="both"/>
        <w:rPr>
          <w:b/>
          <w:bCs/>
          <w:sz w:val="36"/>
          <w:szCs w:val="36"/>
        </w:rPr>
      </w:pPr>
    </w:p>
    <w:p w14:paraId="06A273FB" w14:textId="20C3A164" w:rsidR="00433E3F" w:rsidRDefault="00433E3F" w:rsidP="00433E3F">
      <w:pPr>
        <w:jc w:val="both"/>
        <w:rPr>
          <w:b/>
          <w:sz w:val="28"/>
          <w:szCs w:val="28"/>
        </w:rPr>
      </w:pPr>
      <w:r w:rsidRPr="00415F79">
        <w:rPr>
          <w:sz w:val="24"/>
        </w:rPr>
        <w:t xml:space="preserve">Vi preghiamo, per motivi organizzativi, di compilare e di farci pervenire a mezzo FAX al numero citato, il formulario di partecipazione </w:t>
      </w:r>
      <w:r w:rsidR="001B31C5">
        <w:rPr>
          <w:sz w:val="24"/>
        </w:rPr>
        <w:t xml:space="preserve"> </w:t>
      </w:r>
      <w:r w:rsidR="001B31C5">
        <w:rPr>
          <w:b/>
          <w:sz w:val="24"/>
        </w:rPr>
        <w:t xml:space="preserve"> </w:t>
      </w:r>
      <w:r w:rsidR="001B31C5" w:rsidRPr="0018564F">
        <w:rPr>
          <w:b/>
          <w:sz w:val="28"/>
          <w:szCs w:val="28"/>
          <w:u w:val="single"/>
        </w:rPr>
        <w:t xml:space="preserve">ENTRO IL </w:t>
      </w:r>
      <w:r w:rsidR="008061E6">
        <w:rPr>
          <w:b/>
          <w:sz w:val="28"/>
          <w:szCs w:val="28"/>
          <w:u w:val="single"/>
        </w:rPr>
        <w:t>31</w:t>
      </w:r>
      <w:r w:rsidR="00F03E7D" w:rsidRPr="0018564F">
        <w:rPr>
          <w:b/>
          <w:sz w:val="28"/>
          <w:szCs w:val="28"/>
          <w:u w:val="single"/>
        </w:rPr>
        <w:t>.10.</w:t>
      </w:r>
      <w:r w:rsidR="008061E6">
        <w:rPr>
          <w:b/>
          <w:sz w:val="28"/>
          <w:szCs w:val="28"/>
          <w:u w:val="single"/>
        </w:rPr>
        <w:t>20</w:t>
      </w:r>
      <w:r w:rsidR="0045130E">
        <w:rPr>
          <w:b/>
          <w:sz w:val="28"/>
          <w:szCs w:val="28"/>
          <w:u w:val="single"/>
        </w:rPr>
        <w:t>23</w:t>
      </w:r>
      <w:r w:rsidR="00086D08">
        <w:rPr>
          <w:b/>
          <w:sz w:val="28"/>
          <w:szCs w:val="28"/>
          <w:u w:val="single"/>
        </w:rPr>
        <w:t xml:space="preserve">                    </w:t>
      </w:r>
      <w:r w:rsidR="00647248">
        <w:rPr>
          <w:b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="00897144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480A8D" w14:textId="77777777" w:rsidR="0018564F" w:rsidRPr="001B31C5" w:rsidRDefault="0018564F" w:rsidP="00433E3F">
      <w:pPr>
        <w:jc w:val="both"/>
        <w:rPr>
          <w:b/>
          <w:bCs/>
          <w:sz w:val="28"/>
          <w:szCs w:val="28"/>
        </w:rPr>
      </w:pPr>
    </w:p>
    <w:p w14:paraId="63C976B2" w14:textId="77777777" w:rsidR="0018564F" w:rsidRDefault="0018564F" w:rsidP="007D116B">
      <w:pPr>
        <w:pStyle w:val="Rientrocorpodeltesto3"/>
        <w:framePr w:w="10615" w:h="1501" w:hRule="exact" w:hSpace="180" w:wrap="around" w:vAnchor="text" w:hAnchor="page" w:x="595" w:y="326"/>
        <w:shd w:val="solid" w:color="FFFFFF" w:fill="FFFFFF"/>
        <w:ind w:left="180" w:right="-810"/>
        <w:rPr>
          <w:rFonts w:ascii="Arial" w:hAnsi="Arial" w:cs="Arial"/>
          <w:sz w:val="28"/>
          <w:szCs w:val="28"/>
        </w:rPr>
      </w:pPr>
    </w:p>
    <w:p w14:paraId="42DB82B3" w14:textId="77777777" w:rsidR="00433E3F" w:rsidRPr="00415F79" w:rsidRDefault="00433E3F" w:rsidP="007D116B">
      <w:pPr>
        <w:pStyle w:val="Rientrocorpodeltesto3"/>
        <w:framePr w:w="10615" w:h="1501" w:hRule="exact" w:hSpace="180" w:wrap="around" w:vAnchor="text" w:hAnchor="page" w:x="595" w:y="326"/>
        <w:shd w:val="solid" w:color="FFFFFF" w:fill="FFFFFF"/>
        <w:ind w:left="180" w:right="-810"/>
        <w:rPr>
          <w:rFonts w:ascii="Arial" w:hAnsi="Arial" w:cs="Arial"/>
          <w:sz w:val="28"/>
          <w:szCs w:val="28"/>
        </w:rPr>
      </w:pPr>
      <w:r w:rsidRPr="00415F79">
        <w:rPr>
          <w:rFonts w:ascii="Arial" w:hAnsi="Arial" w:cs="Arial"/>
          <w:sz w:val="28"/>
          <w:szCs w:val="28"/>
        </w:rPr>
        <w:t xml:space="preserve">Formulario risposta da rinviare a mezzo FAX o per e-mail (utilizzando il presente </w:t>
      </w:r>
      <w:proofErr w:type="gramStart"/>
      <w:r w:rsidRPr="00415F79">
        <w:rPr>
          <w:rFonts w:ascii="Arial" w:hAnsi="Arial" w:cs="Arial"/>
          <w:sz w:val="28"/>
          <w:szCs w:val="28"/>
        </w:rPr>
        <w:t>formulario  ai</w:t>
      </w:r>
      <w:proofErr w:type="gramEnd"/>
      <w:r w:rsidRPr="00415F79">
        <w:rPr>
          <w:rFonts w:ascii="Arial" w:hAnsi="Arial" w:cs="Arial"/>
          <w:sz w:val="28"/>
          <w:szCs w:val="28"/>
        </w:rPr>
        <w:t xml:space="preserve"> seguenti recapiti:</w:t>
      </w:r>
    </w:p>
    <w:p w14:paraId="7A31E66A" w14:textId="77777777" w:rsidR="00433E3F" w:rsidRDefault="00433E3F" w:rsidP="007D116B">
      <w:pPr>
        <w:pStyle w:val="Rientrocorpodeltesto3"/>
        <w:framePr w:w="10615" w:h="1501" w:hRule="exact" w:hSpace="180" w:wrap="around" w:vAnchor="text" w:hAnchor="page" w:x="595" w:y="326"/>
        <w:shd w:val="solid" w:color="FFFFFF" w:fill="FFFFFF"/>
        <w:ind w:right="-810"/>
        <w:rPr>
          <w:rFonts w:ascii="Arial" w:hAnsi="Arial" w:cs="Arial"/>
          <w:b/>
          <w:sz w:val="28"/>
          <w:szCs w:val="28"/>
          <w:u w:val="single"/>
        </w:rPr>
      </w:pPr>
      <w:r w:rsidRPr="00415F79">
        <w:rPr>
          <w:rFonts w:ascii="Arial" w:hAnsi="Arial" w:cs="Arial"/>
          <w:b/>
          <w:sz w:val="28"/>
          <w:szCs w:val="28"/>
          <w:u w:val="single"/>
        </w:rPr>
        <w:t>FAX (</w:t>
      </w:r>
      <w:r w:rsidR="001033B5">
        <w:rPr>
          <w:rFonts w:ascii="Arial" w:hAnsi="Arial" w:cs="Arial"/>
          <w:b/>
          <w:sz w:val="28"/>
          <w:szCs w:val="28"/>
          <w:u w:val="single"/>
        </w:rPr>
        <w:t xml:space="preserve">091 </w:t>
      </w:r>
      <w:r w:rsidR="00427FBE">
        <w:rPr>
          <w:rFonts w:ascii="Arial" w:hAnsi="Arial" w:cs="Arial"/>
          <w:b/>
          <w:sz w:val="28"/>
          <w:szCs w:val="28"/>
          <w:u w:val="single"/>
        </w:rPr>
        <w:t>994 10 92</w:t>
      </w:r>
      <w:r w:rsidR="001033B5">
        <w:rPr>
          <w:rFonts w:ascii="Arial" w:hAnsi="Arial" w:cs="Arial"/>
          <w:b/>
          <w:sz w:val="28"/>
          <w:szCs w:val="28"/>
          <w:u w:val="single"/>
        </w:rPr>
        <w:t xml:space="preserve">)  o email: </w:t>
      </w:r>
      <w:hyperlink r:id="rId7" w:history="1">
        <w:r w:rsidR="00CB60B5" w:rsidRPr="004C770D">
          <w:rPr>
            <w:rStyle w:val="Collegamentoipertestuale"/>
            <w:rFonts w:ascii="Arial" w:hAnsi="Arial" w:cs="Arial"/>
            <w:b/>
            <w:sz w:val="28"/>
            <w:szCs w:val="28"/>
          </w:rPr>
          <w:t>fmainieri@bluewin.ch</w:t>
        </w:r>
      </w:hyperlink>
      <w:r w:rsidR="001033B5">
        <w:rPr>
          <w:rFonts w:ascii="Arial" w:hAnsi="Arial" w:cs="Arial"/>
          <w:b/>
          <w:sz w:val="28"/>
          <w:szCs w:val="28"/>
          <w:u w:val="single"/>
        </w:rPr>
        <w:t>)</w:t>
      </w:r>
    </w:p>
    <w:p w14:paraId="67616518" w14:textId="77777777" w:rsidR="00CB60B5" w:rsidRDefault="00CB60B5" w:rsidP="007D116B">
      <w:pPr>
        <w:pStyle w:val="Rientrocorpodeltesto3"/>
        <w:framePr w:w="10615" w:h="1501" w:hRule="exact" w:hSpace="180" w:wrap="around" w:vAnchor="text" w:hAnchor="page" w:x="595" w:y="326"/>
        <w:shd w:val="solid" w:color="FFFFFF" w:fill="FFFFFF"/>
        <w:ind w:right="-810"/>
        <w:rPr>
          <w:rFonts w:ascii="Arial" w:hAnsi="Arial" w:cs="Arial"/>
          <w:b/>
          <w:sz w:val="28"/>
          <w:szCs w:val="28"/>
          <w:u w:val="single"/>
        </w:rPr>
      </w:pPr>
    </w:p>
    <w:p w14:paraId="1E703BD6" w14:textId="77777777" w:rsidR="00CB60B5" w:rsidRPr="00415F79" w:rsidRDefault="00CB60B5" w:rsidP="007D116B">
      <w:pPr>
        <w:pStyle w:val="Rientrocorpodeltesto3"/>
        <w:framePr w:w="10615" w:h="1501" w:hRule="exact" w:hSpace="180" w:wrap="around" w:vAnchor="text" w:hAnchor="page" w:x="595" w:y="326"/>
        <w:shd w:val="solid" w:color="FFFFFF" w:fill="FFFFFF"/>
        <w:ind w:right="-810"/>
        <w:rPr>
          <w:rFonts w:ascii="Arial" w:hAnsi="Arial" w:cs="Arial"/>
          <w:b/>
          <w:sz w:val="28"/>
          <w:szCs w:val="28"/>
          <w:u w:val="single"/>
        </w:rPr>
      </w:pPr>
    </w:p>
    <w:p w14:paraId="52B44CB8" w14:textId="77777777" w:rsidR="00433E3F" w:rsidRDefault="003D6D1D" w:rsidP="001B31C5">
      <w:pPr>
        <w:jc w:val="center"/>
        <w:rPr>
          <w:b/>
          <w:i/>
          <w:sz w:val="24"/>
        </w:rPr>
      </w:pPr>
      <w:r>
        <w:rPr>
          <w:b/>
          <w:i/>
          <w:sz w:val="24"/>
        </w:rPr>
        <w:pict w14:anchorId="31084052">
          <v:rect id="_x0000_i1025" style="width:0;height:1.5pt" o:hralign="center" o:hrstd="t" o:hr="t" fillcolor="#aca899" stroked="f"/>
        </w:pict>
      </w:r>
    </w:p>
    <w:p w14:paraId="69F00FB9" w14:textId="77777777" w:rsidR="00433E3F" w:rsidRDefault="00433E3F" w:rsidP="00433E3F">
      <w:pPr>
        <w:jc w:val="both"/>
        <w:rPr>
          <w:b/>
          <w:sz w:val="24"/>
        </w:rPr>
      </w:pPr>
    </w:p>
    <w:p w14:paraId="39982717" w14:textId="77777777" w:rsidR="00CB60B5" w:rsidRPr="008A22AE" w:rsidRDefault="00CB60B5" w:rsidP="00433E3F">
      <w:pPr>
        <w:jc w:val="both"/>
        <w:rPr>
          <w:b/>
          <w:sz w:val="24"/>
        </w:rPr>
      </w:pPr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0"/>
        <w:gridCol w:w="51"/>
        <w:gridCol w:w="4390"/>
      </w:tblGrid>
      <w:tr w:rsidR="00433E3F" w:rsidRPr="00D74005" w14:paraId="6DDCCE0A" w14:textId="77777777" w:rsidTr="00075A87">
        <w:trPr>
          <w:trHeight w:val="796"/>
        </w:trPr>
        <w:tc>
          <w:tcPr>
            <w:tcW w:w="2798" w:type="pct"/>
            <w:gridSpan w:val="2"/>
          </w:tcPr>
          <w:p w14:paraId="1D207300" w14:textId="77777777" w:rsidR="00433E3F" w:rsidRPr="00E75A8D" w:rsidRDefault="00433E3F" w:rsidP="00075A87">
            <w:pPr>
              <w:jc w:val="both"/>
              <w:rPr>
                <w:b/>
                <w:bCs/>
                <w:sz w:val="28"/>
                <w:szCs w:val="28"/>
              </w:rPr>
            </w:pPr>
            <w:r w:rsidRPr="00E75A8D">
              <w:rPr>
                <w:b/>
                <w:bCs/>
                <w:sz w:val="28"/>
                <w:szCs w:val="28"/>
              </w:rPr>
              <w:t>COGNOME NOME:</w:t>
            </w:r>
          </w:p>
          <w:p w14:paraId="00E89215" w14:textId="77777777" w:rsidR="00433E3F" w:rsidRDefault="00433E3F" w:rsidP="00075A87">
            <w:pPr>
              <w:jc w:val="both"/>
              <w:rPr>
                <w:b/>
                <w:bCs/>
                <w:sz w:val="32"/>
                <w:szCs w:val="32"/>
              </w:rPr>
            </w:pPr>
          </w:p>
          <w:p w14:paraId="7538E340" w14:textId="77777777" w:rsidR="00433E3F" w:rsidRDefault="00433E3F" w:rsidP="00075A87">
            <w:pPr>
              <w:jc w:val="both"/>
              <w:rPr>
                <w:b/>
                <w:bCs/>
                <w:sz w:val="32"/>
                <w:szCs w:val="32"/>
              </w:rPr>
            </w:pPr>
          </w:p>
          <w:p w14:paraId="2273143A" w14:textId="77777777" w:rsidR="00433E3F" w:rsidRPr="00D46DF5" w:rsidRDefault="00433E3F" w:rsidP="00075A87">
            <w:pPr>
              <w:jc w:val="both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Dr.med._</w:t>
            </w:r>
            <w:proofErr w:type="gramEnd"/>
            <w:r>
              <w:rPr>
                <w:b/>
                <w:bCs/>
                <w:sz w:val="32"/>
                <w:szCs w:val="32"/>
              </w:rPr>
              <w:t>________________________</w:t>
            </w:r>
          </w:p>
          <w:p w14:paraId="33DBAB65" w14:textId="77777777" w:rsidR="00433E3F" w:rsidRPr="00D46DF5" w:rsidRDefault="00433E3F" w:rsidP="00075A87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pct"/>
          </w:tcPr>
          <w:p w14:paraId="0D4B0F9F" w14:textId="77777777" w:rsidR="00433E3F" w:rsidRPr="00E75A8D" w:rsidRDefault="00433E3F" w:rsidP="00075A87">
            <w:pPr>
              <w:jc w:val="both"/>
              <w:rPr>
                <w:b/>
                <w:bCs/>
                <w:sz w:val="28"/>
                <w:szCs w:val="28"/>
              </w:rPr>
            </w:pPr>
            <w:r w:rsidRPr="00E75A8D">
              <w:rPr>
                <w:b/>
                <w:bCs/>
                <w:sz w:val="28"/>
                <w:szCs w:val="28"/>
              </w:rPr>
              <w:t>TIMBRO:</w:t>
            </w:r>
          </w:p>
          <w:p w14:paraId="13A2F6A5" w14:textId="77777777" w:rsidR="00433E3F" w:rsidRPr="00D46DF5" w:rsidRDefault="00433E3F" w:rsidP="00075A87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433E3F" w:rsidRPr="00D74005" w14:paraId="63DDC965" w14:textId="77777777" w:rsidTr="00075A87">
        <w:trPr>
          <w:trHeight w:val="255"/>
        </w:trPr>
        <w:tc>
          <w:tcPr>
            <w:tcW w:w="2798" w:type="pct"/>
            <w:gridSpan w:val="2"/>
          </w:tcPr>
          <w:p w14:paraId="4AD93504" w14:textId="77777777" w:rsidR="00433E3F" w:rsidRPr="00D46DF5" w:rsidRDefault="00433E3F" w:rsidP="00075A87">
            <w:pPr>
              <w:jc w:val="both"/>
              <w:rPr>
                <w:b/>
                <w:bCs/>
                <w:sz w:val="32"/>
                <w:szCs w:val="32"/>
              </w:rPr>
            </w:pPr>
          </w:p>
          <w:p w14:paraId="09D3BD23" w14:textId="77777777" w:rsidR="00433E3F" w:rsidRPr="00E75A8D" w:rsidRDefault="00433E3F" w:rsidP="00075A87">
            <w:pPr>
              <w:jc w:val="both"/>
              <w:rPr>
                <w:b/>
                <w:bCs/>
                <w:sz w:val="28"/>
                <w:szCs w:val="28"/>
              </w:rPr>
            </w:pPr>
            <w:r w:rsidRPr="00E75A8D">
              <w:rPr>
                <w:b/>
                <w:bCs/>
                <w:sz w:val="28"/>
                <w:szCs w:val="28"/>
              </w:rPr>
              <w:t>PARTECIPO AL SIMPOSIO</w:t>
            </w:r>
          </w:p>
          <w:p w14:paraId="1B0BA3A9" w14:textId="77777777" w:rsidR="00433E3F" w:rsidRPr="00D46DF5" w:rsidRDefault="00433E3F" w:rsidP="00075A87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pct"/>
          </w:tcPr>
          <w:p w14:paraId="289249DC" w14:textId="77777777" w:rsidR="00433E3F" w:rsidRDefault="00433E3F" w:rsidP="00075A87">
            <w:pPr>
              <w:jc w:val="both"/>
              <w:rPr>
                <w:b/>
                <w:bCs/>
                <w:sz w:val="32"/>
                <w:szCs w:val="32"/>
              </w:rPr>
            </w:pPr>
          </w:p>
          <w:p w14:paraId="0F2850FF" w14:textId="77777777" w:rsidR="00433E3F" w:rsidRPr="00D46DF5" w:rsidRDefault="00433E3F" w:rsidP="00075A87">
            <w:pPr>
              <w:jc w:val="both"/>
              <w:rPr>
                <w:b/>
                <w:bCs/>
                <w:sz w:val="32"/>
                <w:szCs w:val="32"/>
              </w:rPr>
            </w:pPr>
            <w:r w:rsidRPr="00D46DF5">
              <w:rPr>
                <w:b/>
                <w:bCs/>
                <w:sz w:val="32"/>
                <w:szCs w:val="32"/>
              </w:rPr>
              <w:t xml:space="preserve">SI  </w:t>
            </w:r>
            <w:r w:rsidRPr="00D46DF5">
              <w:rPr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sz w:val="32"/>
                <w:szCs w:val="32"/>
              </w:rPr>
              <w:t xml:space="preserve">          </w:t>
            </w:r>
            <w:r w:rsidRPr="00D46DF5">
              <w:rPr>
                <w:b/>
                <w:bCs/>
                <w:sz w:val="32"/>
                <w:szCs w:val="32"/>
              </w:rPr>
              <w:t xml:space="preserve">NO </w:t>
            </w:r>
            <w:r w:rsidRPr="00D46DF5">
              <w:rPr>
                <w:b/>
                <w:bCs/>
                <w:sz w:val="32"/>
                <w:szCs w:val="32"/>
              </w:rPr>
              <w:sym w:font="Wingdings 2" w:char="F0A3"/>
            </w:r>
          </w:p>
          <w:p w14:paraId="18B7F279" w14:textId="77777777" w:rsidR="00433E3F" w:rsidRPr="003D6F0B" w:rsidRDefault="00433E3F" w:rsidP="00075A87">
            <w:pPr>
              <w:jc w:val="both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433E3F" w:rsidRPr="00D74005" w14:paraId="76D8F948" w14:textId="77777777" w:rsidTr="00075A87">
        <w:trPr>
          <w:trHeight w:val="271"/>
        </w:trPr>
        <w:tc>
          <w:tcPr>
            <w:tcW w:w="2798" w:type="pct"/>
            <w:gridSpan w:val="2"/>
          </w:tcPr>
          <w:p w14:paraId="4E8425CC" w14:textId="77777777" w:rsidR="00433E3F" w:rsidRPr="00D46DF5" w:rsidRDefault="00433E3F" w:rsidP="00075A87">
            <w:pPr>
              <w:jc w:val="both"/>
              <w:rPr>
                <w:b/>
                <w:bCs/>
                <w:sz w:val="32"/>
                <w:szCs w:val="32"/>
              </w:rPr>
            </w:pPr>
          </w:p>
          <w:p w14:paraId="3EAAD17C" w14:textId="77777777" w:rsidR="00433E3F" w:rsidRPr="00E75A8D" w:rsidRDefault="00433E3F" w:rsidP="00075A87">
            <w:pPr>
              <w:jc w:val="both"/>
              <w:rPr>
                <w:b/>
                <w:bCs/>
                <w:sz w:val="28"/>
                <w:szCs w:val="28"/>
              </w:rPr>
            </w:pPr>
            <w:r w:rsidRPr="00E75A8D">
              <w:rPr>
                <w:b/>
                <w:bCs/>
                <w:sz w:val="28"/>
                <w:szCs w:val="28"/>
              </w:rPr>
              <w:t xml:space="preserve">PARTECIPO ALL’ASSEMBLEA </w:t>
            </w:r>
          </w:p>
          <w:p w14:paraId="3A335BBD" w14:textId="77777777" w:rsidR="00433E3F" w:rsidRPr="00D46DF5" w:rsidRDefault="007D116B" w:rsidP="00F03E7D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F03E7D">
              <w:rPr>
                <w:b/>
                <w:bCs/>
                <w:sz w:val="32"/>
                <w:szCs w:val="32"/>
              </w:rPr>
              <w:t>SSMIG - TI o</w:t>
            </w:r>
            <w:r>
              <w:rPr>
                <w:b/>
                <w:bCs/>
                <w:sz w:val="32"/>
                <w:szCs w:val="32"/>
              </w:rPr>
              <w:t xml:space="preserve"> ATIMEF)</w:t>
            </w:r>
          </w:p>
        </w:tc>
        <w:tc>
          <w:tcPr>
            <w:tcW w:w="2202" w:type="pct"/>
          </w:tcPr>
          <w:p w14:paraId="5F532565" w14:textId="77777777" w:rsidR="00433E3F" w:rsidRPr="00D46DF5" w:rsidRDefault="00433E3F" w:rsidP="00075A87">
            <w:pPr>
              <w:jc w:val="both"/>
              <w:rPr>
                <w:b/>
                <w:bCs/>
                <w:sz w:val="32"/>
                <w:szCs w:val="32"/>
              </w:rPr>
            </w:pPr>
          </w:p>
          <w:p w14:paraId="13CE7553" w14:textId="77777777" w:rsidR="00433E3F" w:rsidRPr="00D46DF5" w:rsidRDefault="00433E3F" w:rsidP="00075A87">
            <w:pPr>
              <w:jc w:val="both"/>
              <w:rPr>
                <w:b/>
                <w:bCs/>
                <w:sz w:val="32"/>
                <w:szCs w:val="32"/>
              </w:rPr>
            </w:pPr>
            <w:r w:rsidRPr="00D46DF5">
              <w:rPr>
                <w:b/>
                <w:bCs/>
                <w:sz w:val="32"/>
                <w:szCs w:val="32"/>
              </w:rPr>
              <w:t xml:space="preserve">SI  </w:t>
            </w:r>
            <w:r w:rsidRPr="00D46DF5">
              <w:rPr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sz w:val="32"/>
                <w:szCs w:val="32"/>
              </w:rPr>
              <w:t xml:space="preserve">          </w:t>
            </w:r>
            <w:r w:rsidRPr="00D46DF5">
              <w:rPr>
                <w:b/>
                <w:bCs/>
                <w:sz w:val="32"/>
                <w:szCs w:val="32"/>
              </w:rPr>
              <w:t xml:space="preserve">NO </w:t>
            </w:r>
            <w:r w:rsidRPr="00D46DF5">
              <w:rPr>
                <w:b/>
                <w:bCs/>
                <w:sz w:val="32"/>
                <w:szCs w:val="32"/>
              </w:rPr>
              <w:sym w:font="Wingdings 2" w:char="F0A3"/>
            </w:r>
          </w:p>
          <w:p w14:paraId="7277BEA0" w14:textId="77777777" w:rsidR="00433E3F" w:rsidRPr="00D46DF5" w:rsidRDefault="00433E3F" w:rsidP="00075A87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433E3F" w:rsidRPr="00D74005" w14:paraId="69317BF4" w14:textId="77777777" w:rsidTr="00075A87">
        <w:trPr>
          <w:trHeight w:val="973"/>
        </w:trPr>
        <w:tc>
          <w:tcPr>
            <w:tcW w:w="2773" w:type="pct"/>
          </w:tcPr>
          <w:p w14:paraId="7CE0346A" w14:textId="77777777" w:rsidR="00433E3F" w:rsidRPr="00D46DF5" w:rsidRDefault="00433E3F" w:rsidP="00075A87">
            <w:pPr>
              <w:jc w:val="both"/>
              <w:rPr>
                <w:b/>
                <w:bCs/>
                <w:sz w:val="32"/>
                <w:szCs w:val="32"/>
              </w:rPr>
            </w:pPr>
          </w:p>
          <w:p w14:paraId="4047D10D" w14:textId="77777777" w:rsidR="00433E3F" w:rsidRPr="00E75A8D" w:rsidRDefault="00433E3F" w:rsidP="00075A87">
            <w:pPr>
              <w:jc w:val="both"/>
              <w:rPr>
                <w:b/>
                <w:bCs/>
                <w:sz w:val="28"/>
                <w:szCs w:val="28"/>
              </w:rPr>
            </w:pPr>
            <w:r w:rsidRPr="00E75A8D">
              <w:rPr>
                <w:b/>
                <w:bCs/>
                <w:sz w:val="28"/>
                <w:szCs w:val="28"/>
              </w:rPr>
              <w:t>PARTECIPO ALLA CENA</w:t>
            </w:r>
          </w:p>
          <w:p w14:paraId="1E2BB405" w14:textId="77777777" w:rsidR="00433E3F" w:rsidRPr="00D46DF5" w:rsidRDefault="00433E3F" w:rsidP="00075A87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27" w:type="pct"/>
            <w:gridSpan w:val="2"/>
          </w:tcPr>
          <w:p w14:paraId="0DA5E48F" w14:textId="77777777" w:rsidR="00433E3F" w:rsidRDefault="00433E3F" w:rsidP="00075A87">
            <w:pPr>
              <w:jc w:val="both"/>
              <w:rPr>
                <w:b/>
                <w:bCs/>
                <w:sz w:val="32"/>
                <w:szCs w:val="32"/>
              </w:rPr>
            </w:pPr>
          </w:p>
          <w:p w14:paraId="303DF307" w14:textId="77777777" w:rsidR="00433E3F" w:rsidRPr="00D46DF5" w:rsidRDefault="00433E3F" w:rsidP="00075A87">
            <w:pPr>
              <w:jc w:val="both"/>
              <w:rPr>
                <w:b/>
                <w:bCs/>
                <w:sz w:val="32"/>
                <w:szCs w:val="32"/>
              </w:rPr>
            </w:pPr>
            <w:r w:rsidRPr="00D46DF5">
              <w:rPr>
                <w:b/>
                <w:bCs/>
                <w:sz w:val="32"/>
                <w:szCs w:val="32"/>
              </w:rPr>
              <w:t xml:space="preserve">SI  </w:t>
            </w:r>
            <w:r w:rsidRPr="00D46DF5">
              <w:rPr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sz w:val="32"/>
                <w:szCs w:val="32"/>
              </w:rPr>
              <w:t xml:space="preserve">          </w:t>
            </w:r>
            <w:r w:rsidRPr="00D46DF5">
              <w:rPr>
                <w:b/>
                <w:bCs/>
                <w:sz w:val="32"/>
                <w:szCs w:val="32"/>
              </w:rPr>
              <w:t xml:space="preserve">NO </w:t>
            </w:r>
            <w:r w:rsidRPr="00D46DF5">
              <w:rPr>
                <w:b/>
                <w:bCs/>
                <w:sz w:val="32"/>
                <w:szCs w:val="32"/>
              </w:rPr>
              <w:sym w:font="Wingdings 2" w:char="F0A3"/>
            </w:r>
          </w:p>
          <w:p w14:paraId="53A12C68" w14:textId="77777777" w:rsidR="00433E3F" w:rsidRPr="00D46DF5" w:rsidRDefault="00433E3F" w:rsidP="00075A87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</w:tbl>
    <w:p w14:paraId="2A6D283E" w14:textId="77777777" w:rsidR="00433E3F" w:rsidRDefault="00433E3F" w:rsidP="00433E3F">
      <w:pPr>
        <w:ind w:left="708"/>
        <w:rPr>
          <w:b/>
          <w:szCs w:val="22"/>
        </w:rPr>
      </w:pPr>
    </w:p>
    <w:p w14:paraId="38AD9BE1" w14:textId="77777777" w:rsidR="00433E3F" w:rsidRDefault="00433E3F" w:rsidP="00433E3F">
      <w:pPr>
        <w:ind w:left="708"/>
        <w:rPr>
          <w:b/>
          <w:szCs w:val="22"/>
        </w:rPr>
      </w:pPr>
    </w:p>
    <w:p w14:paraId="7741D9E8" w14:textId="77777777" w:rsidR="00433E3F" w:rsidRDefault="00433E3F" w:rsidP="00433E3F">
      <w:pPr>
        <w:jc w:val="both"/>
      </w:pPr>
    </w:p>
    <w:p w14:paraId="34518AF3" w14:textId="77777777" w:rsidR="00433E3F" w:rsidRDefault="00433E3F" w:rsidP="00433E3F">
      <w:pPr>
        <w:jc w:val="center"/>
        <w:rPr>
          <w:b/>
          <w:sz w:val="32"/>
          <w:szCs w:val="32"/>
        </w:rPr>
      </w:pPr>
    </w:p>
    <w:p w14:paraId="374C54E2" w14:textId="77777777" w:rsidR="00433E3F" w:rsidRDefault="00433E3F" w:rsidP="00433E3F">
      <w:pPr>
        <w:tabs>
          <w:tab w:val="left" w:pos="5400"/>
        </w:tabs>
        <w:rPr>
          <w:b/>
          <w:szCs w:val="22"/>
        </w:rPr>
      </w:pPr>
    </w:p>
    <w:p w14:paraId="06613C52" w14:textId="77777777" w:rsidR="00F04297" w:rsidRPr="00433E3F" w:rsidRDefault="00F04297" w:rsidP="00231103">
      <w:pPr>
        <w:tabs>
          <w:tab w:val="left" w:pos="5400"/>
          <w:tab w:val="left" w:pos="6800"/>
        </w:tabs>
        <w:rPr>
          <w:sz w:val="20"/>
          <w:szCs w:val="20"/>
        </w:rPr>
      </w:pPr>
    </w:p>
    <w:sectPr w:rsidR="00F04297" w:rsidRPr="00433E3F" w:rsidSect="00703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04BE" w14:textId="77777777" w:rsidR="003D6D1D" w:rsidRDefault="003D6D1D">
      <w:r>
        <w:separator/>
      </w:r>
    </w:p>
  </w:endnote>
  <w:endnote w:type="continuationSeparator" w:id="0">
    <w:p w14:paraId="45463A43" w14:textId="77777777" w:rsidR="003D6D1D" w:rsidRDefault="003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3421" w14:textId="77777777" w:rsidR="00194498" w:rsidRDefault="001944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32FF" w14:textId="77777777" w:rsidR="00D629B4" w:rsidRDefault="00D629B4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9B01" w14:textId="77777777" w:rsidR="00194498" w:rsidRDefault="001944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CFB5" w14:textId="77777777" w:rsidR="003D6D1D" w:rsidRDefault="003D6D1D">
      <w:r>
        <w:separator/>
      </w:r>
    </w:p>
  </w:footnote>
  <w:footnote w:type="continuationSeparator" w:id="0">
    <w:p w14:paraId="18BC79FE" w14:textId="77777777" w:rsidR="003D6D1D" w:rsidRDefault="003D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7273" w14:textId="77777777" w:rsidR="00194498" w:rsidRDefault="001944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13FD" w14:textId="77777777" w:rsidR="00D629B4" w:rsidRDefault="00BB6C91">
    <w:pPr>
      <w:jc w:val="both"/>
      <w:rPr>
        <w:rFonts w:ascii="Comic Sans MS" w:hAnsi="Comic Sans M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AB7742" wp14:editId="7B0AD6CB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719455" cy="732790"/>
              <wp:effectExtent l="0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423A0" w14:textId="77777777" w:rsidR="00D629B4" w:rsidRDefault="00194498">
                          <w:r w:rsidRPr="00194498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3D75E89" wp14:editId="18526A77">
                                <wp:extent cx="590387" cy="574478"/>
                                <wp:effectExtent l="0" t="0" r="635" b="0"/>
                                <wp:docPr id="43" name="Immagin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5544" cy="5794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B77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9pt;width:56.65pt;height:5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" o:allowincell="f" stroked="f">
              <v:textbox>
                <w:txbxContent>
                  <w:p w14:paraId="56B423A0" w14:textId="77777777" w:rsidR="00D629B4" w:rsidRDefault="00194498">
                    <w:r w:rsidRPr="00194498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23D75E89" wp14:editId="18526A77">
                          <wp:extent cx="590387" cy="574478"/>
                          <wp:effectExtent l="0" t="0" r="635" b="0"/>
                          <wp:docPr id="43" name="Immagine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5544" cy="5794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629B4">
      <w:tab/>
    </w:r>
    <w:r w:rsidR="00D629B4">
      <w:tab/>
    </w:r>
    <w:r w:rsidR="00194498">
      <w:rPr>
        <w:rFonts w:ascii="Comic Sans MS" w:hAnsi="Comic Sans MS"/>
        <w:b/>
        <w:i/>
        <w:sz w:val="24"/>
      </w:rPr>
      <w:t>Società Svizzera Medicina Interna Generale – Sezione Ticino</w:t>
    </w:r>
    <w:r w:rsidR="00D629B4">
      <w:rPr>
        <w:rFonts w:ascii="Comic Sans MS" w:hAnsi="Comic Sans MS"/>
      </w:rPr>
      <w:br/>
    </w:r>
    <w:r w:rsidR="00D629B4">
      <w:rPr>
        <w:rFonts w:ascii="Comic Sans MS" w:hAnsi="Comic Sans MS"/>
      </w:rPr>
      <w:tab/>
    </w:r>
    <w:r w:rsidR="00D629B4">
      <w:rPr>
        <w:rFonts w:ascii="Comic Sans MS" w:hAnsi="Comic Sans MS"/>
      </w:rPr>
      <w:tab/>
    </w:r>
    <w:r w:rsidR="007D116B">
      <w:rPr>
        <w:rFonts w:ascii="Comic Sans MS" w:hAnsi="Comic Sans MS"/>
        <w:noProof/>
        <w:lang w:val="en-US" w:eastAsia="en-US"/>
      </w:rPr>
      <w:drawing>
        <wp:inline distT="0" distB="0" distL="0" distR="0" wp14:anchorId="69DF364F" wp14:editId="33336B9D">
          <wp:extent cx="2621113" cy="752475"/>
          <wp:effectExtent l="0" t="0" r="8255" b="0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390" cy="758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ACBC23" w14:textId="77777777" w:rsidR="00D629B4" w:rsidRDefault="00D629B4">
    <w:pPr>
      <w:jc w:val="both"/>
      <w:rPr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BC24" w14:textId="77777777" w:rsidR="00194498" w:rsidRDefault="001944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31E0C0"/>
    <w:multiLevelType w:val="hybridMultilevel"/>
    <w:tmpl w:val="A4A3933B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6944E9EC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077E9"/>
    <w:multiLevelType w:val="multilevel"/>
    <w:tmpl w:val="E856DA04"/>
    <w:lvl w:ilvl="0">
      <w:start w:val="1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17"/>
      <w:numFmt w:val="decimal"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BD775B3"/>
    <w:multiLevelType w:val="hybridMultilevel"/>
    <w:tmpl w:val="1F6CFD84"/>
    <w:lvl w:ilvl="0" w:tplc="6BB44FD8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42B84C">
      <w:numFmt w:val="none"/>
      <w:lvlText w:val=""/>
      <w:lvlJc w:val="left"/>
      <w:pPr>
        <w:tabs>
          <w:tab w:val="num" w:pos="360"/>
        </w:tabs>
      </w:pPr>
    </w:lvl>
    <w:lvl w:ilvl="2" w:tplc="D3AAB6E4">
      <w:numFmt w:val="none"/>
      <w:lvlText w:val=""/>
      <w:lvlJc w:val="left"/>
      <w:pPr>
        <w:tabs>
          <w:tab w:val="num" w:pos="360"/>
        </w:tabs>
      </w:pPr>
    </w:lvl>
    <w:lvl w:ilvl="3" w:tplc="BC2A3128">
      <w:numFmt w:val="none"/>
      <w:lvlText w:val=""/>
      <w:lvlJc w:val="left"/>
      <w:pPr>
        <w:tabs>
          <w:tab w:val="num" w:pos="360"/>
        </w:tabs>
      </w:pPr>
    </w:lvl>
    <w:lvl w:ilvl="4" w:tplc="32DA2954">
      <w:numFmt w:val="none"/>
      <w:lvlText w:val=""/>
      <w:lvlJc w:val="left"/>
      <w:pPr>
        <w:tabs>
          <w:tab w:val="num" w:pos="360"/>
        </w:tabs>
      </w:pPr>
    </w:lvl>
    <w:lvl w:ilvl="5" w:tplc="DB2CCC78">
      <w:numFmt w:val="none"/>
      <w:lvlText w:val=""/>
      <w:lvlJc w:val="left"/>
      <w:pPr>
        <w:tabs>
          <w:tab w:val="num" w:pos="360"/>
        </w:tabs>
      </w:pPr>
    </w:lvl>
    <w:lvl w:ilvl="6" w:tplc="CD469DE8">
      <w:numFmt w:val="none"/>
      <w:lvlText w:val=""/>
      <w:lvlJc w:val="left"/>
      <w:pPr>
        <w:tabs>
          <w:tab w:val="num" w:pos="360"/>
        </w:tabs>
      </w:pPr>
    </w:lvl>
    <w:lvl w:ilvl="7" w:tplc="67CA39BA">
      <w:numFmt w:val="none"/>
      <w:lvlText w:val=""/>
      <w:lvlJc w:val="left"/>
      <w:pPr>
        <w:tabs>
          <w:tab w:val="num" w:pos="360"/>
        </w:tabs>
      </w:pPr>
    </w:lvl>
    <w:lvl w:ilvl="8" w:tplc="0416403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350D72"/>
    <w:multiLevelType w:val="hybridMultilevel"/>
    <w:tmpl w:val="2A067A42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9384F"/>
    <w:multiLevelType w:val="hybridMultilevel"/>
    <w:tmpl w:val="C91484A2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1A6A15C4"/>
    <w:multiLevelType w:val="multilevel"/>
    <w:tmpl w:val="7B28147A"/>
    <w:lvl w:ilvl="0">
      <w:start w:val="14"/>
      <w:numFmt w:val="decimal"/>
      <w:lvlText w:val="%1.0"/>
      <w:lvlJc w:val="left"/>
      <w:pPr>
        <w:ind w:left="840" w:hanging="480"/>
      </w:pPr>
      <w:rPr>
        <w:rFonts w:hint="default"/>
        <w:sz w:val="20"/>
      </w:rPr>
    </w:lvl>
    <w:lvl w:ilvl="1">
      <w:start w:val="1"/>
      <w:numFmt w:val="decimalZero"/>
      <w:lvlText w:val="%1.%2"/>
      <w:lvlJc w:val="left"/>
      <w:pPr>
        <w:ind w:left="1548" w:hanging="48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sz w:val="20"/>
      </w:rPr>
    </w:lvl>
  </w:abstractNum>
  <w:abstractNum w:abstractNumId="6" w15:restartNumberingAfterBreak="0">
    <w:nsid w:val="1BBC2713"/>
    <w:multiLevelType w:val="hybridMultilevel"/>
    <w:tmpl w:val="33269164"/>
    <w:lvl w:ilvl="0" w:tplc="BFF0E55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E755F"/>
    <w:multiLevelType w:val="hybridMultilevel"/>
    <w:tmpl w:val="EA58D232"/>
    <w:lvl w:ilvl="0" w:tplc="41E2E760">
      <w:start w:val="2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4570F9F"/>
    <w:multiLevelType w:val="hybridMultilevel"/>
    <w:tmpl w:val="DCA0E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0064C1D"/>
    <w:multiLevelType w:val="hybridMultilevel"/>
    <w:tmpl w:val="802A4A02"/>
    <w:lvl w:ilvl="0" w:tplc="CF5456B4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B336B0E"/>
    <w:multiLevelType w:val="hybridMultilevel"/>
    <w:tmpl w:val="6770C1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E5B1D"/>
    <w:multiLevelType w:val="hybridMultilevel"/>
    <w:tmpl w:val="A6F0E30E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F2A1370"/>
    <w:multiLevelType w:val="hybridMultilevel"/>
    <w:tmpl w:val="50DC56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7437D"/>
    <w:multiLevelType w:val="hybridMultilevel"/>
    <w:tmpl w:val="BBC63ECC"/>
    <w:lvl w:ilvl="0" w:tplc="40E62332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32"/>
    <w:rsid w:val="00026A4F"/>
    <w:rsid w:val="00041E54"/>
    <w:rsid w:val="00086D08"/>
    <w:rsid w:val="000D3E43"/>
    <w:rsid w:val="001033B5"/>
    <w:rsid w:val="00116DF7"/>
    <w:rsid w:val="001244A5"/>
    <w:rsid w:val="001273AC"/>
    <w:rsid w:val="001300FC"/>
    <w:rsid w:val="0018564F"/>
    <w:rsid w:val="00194498"/>
    <w:rsid w:val="001B31C5"/>
    <w:rsid w:val="001E6242"/>
    <w:rsid w:val="001F1AD6"/>
    <w:rsid w:val="001F21FC"/>
    <w:rsid w:val="001F3D89"/>
    <w:rsid w:val="00231103"/>
    <w:rsid w:val="002351C0"/>
    <w:rsid w:val="00242282"/>
    <w:rsid w:val="002E5B24"/>
    <w:rsid w:val="003D6D1D"/>
    <w:rsid w:val="00427FBE"/>
    <w:rsid w:val="00433E3F"/>
    <w:rsid w:val="0045130E"/>
    <w:rsid w:val="00480D8E"/>
    <w:rsid w:val="004838AC"/>
    <w:rsid w:val="004C1216"/>
    <w:rsid w:val="004E743B"/>
    <w:rsid w:val="005602D8"/>
    <w:rsid w:val="005B1712"/>
    <w:rsid w:val="005C4274"/>
    <w:rsid w:val="005C51AD"/>
    <w:rsid w:val="005D2305"/>
    <w:rsid w:val="005D4F68"/>
    <w:rsid w:val="005D63AB"/>
    <w:rsid w:val="005F5A3D"/>
    <w:rsid w:val="00607E78"/>
    <w:rsid w:val="006351FA"/>
    <w:rsid w:val="00647248"/>
    <w:rsid w:val="0066771E"/>
    <w:rsid w:val="0067237A"/>
    <w:rsid w:val="006873D7"/>
    <w:rsid w:val="007001E1"/>
    <w:rsid w:val="00703BF1"/>
    <w:rsid w:val="007118FB"/>
    <w:rsid w:val="00730DB5"/>
    <w:rsid w:val="007369FF"/>
    <w:rsid w:val="007410F2"/>
    <w:rsid w:val="00750D0E"/>
    <w:rsid w:val="00773B31"/>
    <w:rsid w:val="007B5FCE"/>
    <w:rsid w:val="007D116B"/>
    <w:rsid w:val="007E53DA"/>
    <w:rsid w:val="008061E6"/>
    <w:rsid w:val="00846748"/>
    <w:rsid w:val="0087497D"/>
    <w:rsid w:val="00875F57"/>
    <w:rsid w:val="008809D6"/>
    <w:rsid w:val="008874F3"/>
    <w:rsid w:val="008925F9"/>
    <w:rsid w:val="00897144"/>
    <w:rsid w:val="00907F25"/>
    <w:rsid w:val="00914D32"/>
    <w:rsid w:val="009B186F"/>
    <w:rsid w:val="009D26E4"/>
    <w:rsid w:val="00A01DC4"/>
    <w:rsid w:val="00A047AD"/>
    <w:rsid w:val="00A173D6"/>
    <w:rsid w:val="00A33524"/>
    <w:rsid w:val="00A73762"/>
    <w:rsid w:val="00A85307"/>
    <w:rsid w:val="00A87590"/>
    <w:rsid w:val="00AB281D"/>
    <w:rsid w:val="00AD6D2C"/>
    <w:rsid w:val="00B21E5A"/>
    <w:rsid w:val="00B27DD6"/>
    <w:rsid w:val="00B3115E"/>
    <w:rsid w:val="00B32297"/>
    <w:rsid w:val="00B3711E"/>
    <w:rsid w:val="00B441AB"/>
    <w:rsid w:val="00B45337"/>
    <w:rsid w:val="00B82EC1"/>
    <w:rsid w:val="00BA1F97"/>
    <w:rsid w:val="00BB6C91"/>
    <w:rsid w:val="00C059E3"/>
    <w:rsid w:val="00C86EBE"/>
    <w:rsid w:val="00CB60B5"/>
    <w:rsid w:val="00D15337"/>
    <w:rsid w:val="00D629B4"/>
    <w:rsid w:val="00DD1202"/>
    <w:rsid w:val="00E25484"/>
    <w:rsid w:val="00E47A1E"/>
    <w:rsid w:val="00E81796"/>
    <w:rsid w:val="00E855BB"/>
    <w:rsid w:val="00F03E7D"/>
    <w:rsid w:val="00F04297"/>
    <w:rsid w:val="00F0429F"/>
    <w:rsid w:val="00F1479C"/>
    <w:rsid w:val="00FA19B0"/>
    <w:rsid w:val="00FA20BC"/>
    <w:rsid w:val="00FB14B4"/>
    <w:rsid w:val="00FE76CD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5244AE5"/>
  <w15:docId w15:val="{EAD98725-D56C-4885-9A7D-AB3EE131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03BF1"/>
    <w:rPr>
      <w:rFonts w:ascii="Arial" w:hAnsi="Arial"/>
      <w:sz w:val="22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703B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03B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03BF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03BF1"/>
    <w:rPr>
      <w:color w:val="0000FF"/>
      <w:u w:val="single"/>
    </w:rPr>
  </w:style>
  <w:style w:type="paragraph" w:styleId="Rientrocorpodeltesto">
    <w:name w:val="Body Text Indent"/>
    <w:basedOn w:val="Normale"/>
    <w:rsid w:val="00703BF1"/>
    <w:pPr>
      <w:ind w:left="1416" w:hanging="705"/>
    </w:pPr>
  </w:style>
  <w:style w:type="paragraph" w:styleId="NormaleWeb">
    <w:name w:val="Normal (Web)"/>
    <w:basedOn w:val="Normale"/>
    <w:rsid w:val="00FB14B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semiHidden/>
    <w:rsid w:val="001F1A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6748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customStyle="1" w:styleId="CM8">
    <w:name w:val="CM8"/>
    <w:basedOn w:val="Default"/>
    <w:next w:val="Default"/>
    <w:rsid w:val="00846748"/>
    <w:rPr>
      <w:color w:val="auto"/>
    </w:rPr>
  </w:style>
  <w:style w:type="paragraph" w:customStyle="1" w:styleId="CM9">
    <w:name w:val="CM9"/>
    <w:basedOn w:val="Default"/>
    <w:next w:val="Default"/>
    <w:rsid w:val="00846748"/>
    <w:rPr>
      <w:color w:val="auto"/>
    </w:rPr>
  </w:style>
  <w:style w:type="paragraph" w:customStyle="1" w:styleId="CM10">
    <w:name w:val="CM10"/>
    <w:basedOn w:val="Default"/>
    <w:next w:val="Default"/>
    <w:rsid w:val="00846748"/>
    <w:rPr>
      <w:color w:val="auto"/>
    </w:rPr>
  </w:style>
  <w:style w:type="paragraph" w:customStyle="1" w:styleId="CM11">
    <w:name w:val="CM11"/>
    <w:basedOn w:val="Default"/>
    <w:next w:val="Default"/>
    <w:rsid w:val="00846748"/>
    <w:rPr>
      <w:color w:val="auto"/>
    </w:rPr>
  </w:style>
  <w:style w:type="paragraph" w:styleId="Paragrafoelenco">
    <w:name w:val="List Paragraph"/>
    <w:basedOn w:val="Normale"/>
    <w:uiPriority w:val="34"/>
    <w:qFormat/>
    <w:rsid w:val="00E25484"/>
    <w:pPr>
      <w:ind w:left="720"/>
      <w:contextualSpacing/>
    </w:pPr>
  </w:style>
  <w:style w:type="paragraph" w:customStyle="1" w:styleId="DecimalAligned">
    <w:name w:val="Decimal Aligned"/>
    <w:basedOn w:val="Normale"/>
    <w:uiPriority w:val="40"/>
    <w:qFormat/>
    <w:rsid w:val="00D629B4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629B4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629B4"/>
    <w:rPr>
      <w:rFonts w:asciiTheme="minorHAnsi" w:eastAsiaTheme="minorEastAsia" w:hAnsiTheme="minorHAnsi" w:cstheme="minorBidi"/>
      <w:lang w:val="it-IT" w:eastAsia="en-US"/>
    </w:rPr>
  </w:style>
  <w:style w:type="character" w:styleId="Enfasidelicata">
    <w:name w:val="Subtle Emphasis"/>
    <w:basedOn w:val="Carpredefinitoparagrafo"/>
    <w:uiPriority w:val="19"/>
    <w:qFormat/>
    <w:rsid w:val="00D629B4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styleId="Sfondomedio2-Colore5">
    <w:name w:val="Medium Shading 2 Accent 5"/>
    <w:basedOn w:val="Tabellanormale"/>
    <w:uiPriority w:val="64"/>
    <w:rsid w:val="00D629B4"/>
    <w:rPr>
      <w:rFonts w:asciiTheme="minorHAnsi" w:eastAsiaTheme="minorEastAsia" w:hAnsiTheme="minorHAnsi" w:cstheme="minorBidi"/>
      <w:sz w:val="22"/>
      <w:szCs w:val="22"/>
      <w:lang w:val="it-IT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Rientrocorpodeltesto3">
    <w:name w:val="Body Text Indent 3"/>
    <w:basedOn w:val="Normale"/>
    <w:link w:val="Rientrocorpodeltesto3Carattere"/>
    <w:rsid w:val="00433E3F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33E3F"/>
    <w:rPr>
      <w:sz w:val="16"/>
      <w:szCs w:val="16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79C"/>
    <w:rPr>
      <w:rFonts w:ascii="Arial" w:hAnsi="Arial"/>
      <w:sz w:val="22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mainieri@bluewi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Ami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Amiti.dot</Template>
  <TotalTime>422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Dr.ssa med. F. Mainieri</dc:creator>
  <cp:lastModifiedBy>Francesca Mainieri</cp:lastModifiedBy>
  <cp:revision>5</cp:revision>
  <cp:lastPrinted>2023-10-14T11:49:00Z</cp:lastPrinted>
  <dcterms:created xsi:type="dcterms:W3CDTF">2023-10-13T21:48:00Z</dcterms:created>
  <dcterms:modified xsi:type="dcterms:W3CDTF">2023-10-14T18:07:00Z</dcterms:modified>
</cp:coreProperties>
</file>